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F50564" w:rsidTr="005C4936">
        <w:trPr>
          <w:cantSplit/>
          <w:trHeight w:hRule="exact" w:val="1644"/>
        </w:trPr>
        <w:tc>
          <w:tcPr>
            <w:tcW w:w="1705" w:type="dxa"/>
            <w:vAlign w:val="bottom"/>
            <w:hideMark/>
          </w:tcPr>
          <w:p w:rsidR="00092472" w:rsidRPr="00F50564"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F50564">
              <w:rPr>
                <w:noProof/>
                <w:lang w:val="lv-LV" w:eastAsia="lv-LV"/>
              </w:rPr>
              <w:drawing>
                <wp:anchor distT="0" distB="0" distL="114300" distR="114300" simplePos="0" relativeHeight="251658752" behindDoc="0" locked="0" layoutInCell="1" allowOverlap="1" wp14:anchorId="73A406BA" wp14:editId="76A30F45">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F50564" w:rsidRDefault="005F0EC3" w:rsidP="00C351CC">
            <w:pPr>
              <w:pStyle w:val="EntInstit"/>
              <w:spacing w:line="216" w:lineRule="auto"/>
              <w:jc w:val="left"/>
              <w:rPr>
                <w:rFonts w:ascii="Arial" w:hAnsi="Arial"/>
                <w:color w:val="4D4D4D"/>
                <w:sz w:val="23"/>
                <w:lang w:val="lv-LV"/>
              </w:rPr>
            </w:pPr>
            <w:bookmarkStart w:id="1" w:name="Entete"/>
            <w:bookmarkEnd w:id="1"/>
            <w:r w:rsidRPr="00F50564">
              <w:rPr>
                <w:rFonts w:ascii="Arial" w:hAnsi="Arial"/>
                <w:color w:val="4D4D4D"/>
                <w:sz w:val="23"/>
                <w:lang w:val="lv-LV"/>
              </w:rPr>
              <w:t>Eiropas Savienības</w:t>
            </w:r>
          </w:p>
          <w:p w:rsidR="00092472" w:rsidRPr="00F50564" w:rsidRDefault="005F0EC3" w:rsidP="00C351CC">
            <w:pPr>
              <w:pStyle w:val="EntInstit"/>
              <w:spacing w:line="216" w:lineRule="auto"/>
              <w:jc w:val="left"/>
              <w:rPr>
                <w:rFonts w:ascii="Arial" w:hAnsi="Arial"/>
                <w:color w:val="4D4D4D"/>
                <w:sz w:val="23"/>
                <w:lang w:val="lv-LV"/>
              </w:rPr>
            </w:pPr>
            <w:r w:rsidRPr="00F50564">
              <w:rPr>
                <w:rFonts w:ascii="Arial" w:hAnsi="Arial"/>
                <w:color w:val="4D4D4D"/>
                <w:sz w:val="23"/>
                <w:lang w:val="lv-LV"/>
              </w:rPr>
              <w:t>Padome</w:t>
            </w:r>
          </w:p>
          <w:p w:rsidR="00092472" w:rsidRPr="00F50564"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F50564" w:rsidRDefault="00092472" w:rsidP="00C351CC">
            <w:pPr>
              <w:pStyle w:val="EntInstit"/>
              <w:jc w:val="left"/>
              <w:rPr>
                <w:rFonts w:ascii="Arial" w:hAnsi="Arial"/>
                <w:sz w:val="23"/>
                <w:lang w:val="lv-LV"/>
              </w:rPr>
            </w:pPr>
          </w:p>
        </w:tc>
        <w:tc>
          <w:tcPr>
            <w:tcW w:w="3972" w:type="dxa"/>
          </w:tcPr>
          <w:p w:rsidR="00C86DDC" w:rsidRPr="00F50564" w:rsidRDefault="00C86DDC" w:rsidP="005C4936">
            <w:pPr>
              <w:pStyle w:val="EntInstit"/>
              <w:spacing w:line="192" w:lineRule="auto"/>
              <w:jc w:val="left"/>
              <w:rPr>
                <w:rFonts w:ascii="Arial" w:hAnsi="Arial"/>
                <w:sz w:val="23"/>
                <w:lang w:val="lv-LV"/>
              </w:rPr>
            </w:pPr>
          </w:p>
        </w:tc>
      </w:tr>
      <w:tr w:rsidR="00FB16BD" w:rsidRPr="00A50102" w:rsidTr="0075359F">
        <w:tblPrEx>
          <w:tblLook w:val="0000" w:firstRow="0" w:lastRow="0" w:firstColumn="0" w:lastColumn="0" w:noHBand="0" w:noVBand="0"/>
        </w:tblPrEx>
        <w:trPr>
          <w:cantSplit/>
          <w:trHeight w:val="252"/>
        </w:trPr>
        <w:tc>
          <w:tcPr>
            <w:tcW w:w="3969" w:type="dxa"/>
            <w:gridSpan w:val="2"/>
          </w:tcPr>
          <w:p w:rsidR="00FB16BD" w:rsidRPr="00F50564" w:rsidRDefault="00FB16BD" w:rsidP="00B112C8">
            <w:pPr>
              <w:pStyle w:val="EntRefer"/>
              <w:jc w:val="right"/>
              <w:rPr>
                <w:rFonts w:ascii="Arial" w:hAnsi="Arial"/>
                <w:color w:val="001718"/>
                <w:sz w:val="23"/>
                <w:lang w:val="lv-LV"/>
              </w:rPr>
            </w:pPr>
          </w:p>
        </w:tc>
        <w:tc>
          <w:tcPr>
            <w:tcW w:w="1704" w:type="dxa"/>
            <w:gridSpan w:val="2"/>
          </w:tcPr>
          <w:p w:rsidR="00FB16BD" w:rsidRPr="00F50564" w:rsidRDefault="00FB16BD" w:rsidP="00B112C8">
            <w:pPr>
              <w:pStyle w:val="EntRefer"/>
              <w:rPr>
                <w:rFonts w:ascii="Arial" w:hAnsi="Arial"/>
                <w:sz w:val="23"/>
                <w:lang w:val="lv-LV"/>
              </w:rPr>
            </w:pPr>
          </w:p>
        </w:tc>
        <w:tc>
          <w:tcPr>
            <w:tcW w:w="3972" w:type="dxa"/>
          </w:tcPr>
          <w:p w:rsidR="00FB16BD" w:rsidRPr="00F50564" w:rsidRDefault="005F0EC3" w:rsidP="00A50102">
            <w:pPr>
              <w:pStyle w:val="EntRefer"/>
              <w:rPr>
                <w:rFonts w:ascii="Arial" w:hAnsi="Arial"/>
                <w:sz w:val="23"/>
                <w:lang w:val="lv-LV"/>
              </w:rPr>
            </w:pPr>
            <w:bookmarkStart w:id="2" w:name="Lieu"/>
            <w:bookmarkEnd w:id="2"/>
            <w:r w:rsidRPr="00F50564">
              <w:rPr>
                <w:rFonts w:ascii="Arial" w:hAnsi="Arial"/>
                <w:sz w:val="23"/>
                <w:lang w:val="lv-LV"/>
              </w:rPr>
              <w:t>Briselē</w:t>
            </w:r>
            <w:r w:rsidR="002008A0" w:rsidRPr="00F50564">
              <w:rPr>
                <w:rFonts w:ascii="Arial" w:hAnsi="Arial"/>
                <w:sz w:val="23"/>
                <w:lang w:val="lv-LV"/>
              </w:rPr>
              <w:t>,</w:t>
            </w:r>
            <w:r w:rsidR="00FB16BD" w:rsidRPr="00F50564">
              <w:rPr>
                <w:rFonts w:ascii="Arial" w:hAnsi="Arial"/>
                <w:sz w:val="23"/>
                <w:lang w:val="lv-LV"/>
              </w:rPr>
              <w:t xml:space="preserve"> </w:t>
            </w:r>
            <w:bookmarkStart w:id="3" w:name="Date"/>
            <w:bookmarkEnd w:id="3"/>
            <w:r w:rsidR="00A50102">
              <w:rPr>
                <w:rFonts w:ascii="Arial" w:hAnsi="Arial"/>
                <w:sz w:val="23"/>
                <w:lang w:val="lv-LV"/>
              </w:rPr>
              <w:t>2016. gada 12. oktobrī</w:t>
            </w:r>
          </w:p>
          <w:p w:rsidR="00FB16BD" w:rsidRPr="00F50564" w:rsidRDefault="002008A0" w:rsidP="00B112C8">
            <w:pPr>
              <w:pStyle w:val="EntRefer"/>
              <w:rPr>
                <w:rFonts w:ascii="Arial" w:hAnsi="Arial"/>
                <w:sz w:val="23"/>
                <w:lang w:val="lv-LV"/>
              </w:rPr>
            </w:pPr>
            <w:bookmarkStart w:id="4" w:name="LangueOrig"/>
            <w:bookmarkEnd w:id="4"/>
            <w:r w:rsidRPr="00F50564">
              <w:rPr>
                <w:rFonts w:ascii="Arial" w:hAnsi="Arial"/>
                <w:sz w:val="23"/>
                <w:lang w:val="lv-LV"/>
              </w:rPr>
              <w:t xml:space="preserve">(OR. </w:t>
            </w:r>
            <w:proofErr w:type="spellStart"/>
            <w:r w:rsidRPr="00F50564">
              <w:rPr>
                <w:rFonts w:ascii="Arial" w:hAnsi="Arial"/>
                <w:sz w:val="23"/>
                <w:lang w:val="lv-LV"/>
              </w:rPr>
              <w:t>en</w:t>
            </w:r>
            <w:proofErr w:type="spellEnd"/>
            <w:r w:rsidRPr="00F50564">
              <w:rPr>
                <w:rFonts w:ascii="Arial" w:hAnsi="Arial"/>
                <w:sz w:val="23"/>
                <w:lang w:val="lv-LV"/>
              </w:rPr>
              <w:t>)</w:t>
            </w:r>
          </w:p>
        </w:tc>
      </w:tr>
      <w:tr w:rsidR="00AA3A04" w:rsidRPr="00A50102" w:rsidTr="0075359F">
        <w:tblPrEx>
          <w:tblLook w:val="0000" w:firstRow="0" w:lastRow="0" w:firstColumn="0" w:lastColumn="0" w:noHBand="0" w:noVBand="0"/>
        </w:tblPrEx>
        <w:trPr>
          <w:cantSplit/>
          <w:trHeight w:val="252"/>
        </w:trPr>
        <w:tc>
          <w:tcPr>
            <w:tcW w:w="3969" w:type="dxa"/>
            <w:gridSpan w:val="2"/>
          </w:tcPr>
          <w:p w:rsidR="00AA3A04" w:rsidRPr="00F50564" w:rsidRDefault="00AA3A04" w:rsidP="00B112C8">
            <w:pPr>
              <w:pStyle w:val="EntRefer"/>
              <w:jc w:val="right"/>
              <w:rPr>
                <w:rFonts w:ascii="Arial" w:hAnsi="Arial"/>
                <w:color w:val="001718"/>
                <w:sz w:val="23"/>
                <w:lang w:val="lv-LV"/>
              </w:rPr>
            </w:pPr>
          </w:p>
        </w:tc>
        <w:tc>
          <w:tcPr>
            <w:tcW w:w="1704" w:type="dxa"/>
            <w:gridSpan w:val="2"/>
          </w:tcPr>
          <w:p w:rsidR="00AA3A04" w:rsidRPr="00F50564" w:rsidRDefault="00AA3A04" w:rsidP="00B112C8">
            <w:pPr>
              <w:pStyle w:val="EntRefer"/>
              <w:rPr>
                <w:rFonts w:ascii="Arial" w:hAnsi="Arial"/>
                <w:sz w:val="23"/>
                <w:lang w:val="lv-LV"/>
              </w:rPr>
            </w:pPr>
          </w:p>
        </w:tc>
        <w:tc>
          <w:tcPr>
            <w:tcW w:w="3972" w:type="dxa"/>
          </w:tcPr>
          <w:p w:rsidR="00AA3A04" w:rsidRPr="00F50564" w:rsidRDefault="00AA3A04" w:rsidP="00B112C8">
            <w:pPr>
              <w:pStyle w:val="EntRefer"/>
              <w:rPr>
                <w:rFonts w:ascii="Arial" w:hAnsi="Arial"/>
                <w:sz w:val="23"/>
                <w:lang w:val="lv-LV"/>
              </w:rPr>
            </w:pPr>
            <w:r w:rsidRPr="00F50564">
              <w:rPr>
                <w:rFonts w:ascii="Arial" w:hAnsi="Arial"/>
                <w:sz w:val="23"/>
                <w:lang w:val="lv-LV"/>
              </w:rPr>
              <w:t xml:space="preserve"> </w:t>
            </w:r>
          </w:p>
        </w:tc>
      </w:tr>
      <w:tr w:rsidR="00AA3A04" w:rsidRPr="00A50102" w:rsidTr="0075359F">
        <w:tblPrEx>
          <w:tblLook w:val="0000" w:firstRow="0" w:lastRow="0" w:firstColumn="0" w:lastColumn="0" w:noHBand="0" w:noVBand="0"/>
        </w:tblPrEx>
        <w:trPr>
          <w:cantSplit/>
          <w:trHeight w:val="1480"/>
        </w:trPr>
        <w:tc>
          <w:tcPr>
            <w:tcW w:w="3969" w:type="dxa"/>
            <w:gridSpan w:val="2"/>
            <w:vAlign w:val="center"/>
          </w:tcPr>
          <w:p w:rsidR="002008A0" w:rsidRPr="00F50564"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F50564">
              <w:rPr>
                <w:rFonts w:ascii="Arial" w:hAnsi="Arial"/>
                <w:sz w:val="23"/>
                <w:lang w:val="lv-LV"/>
              </w:rPr>
              <w:t>Starpiestāžu</w:t>
            </w:r>
            <w:proofErr w:type="spellEnd"/>
            <w:r w:rsidRPr="00F50564">
              <w:rPr>
                <w:rFonts w:ascii="Arial" w:hAnsi="Arial"/>
                <w:sz w:val="23"/>
                <w:lang w:val="lv-LV"/>
              </w:rPr>
              <w:t xml:space="preserve"> lieta</w:t>
            </w:r>
            <w:r w:rsidR="002008A0" w:rsidRPr="00F50564">
              <w:rPr>
                <w:rFonts w:ascii="Arial" w:hAnsi="Arial"/>
                <w:sz w:val="23"/>
                <w:lang w:val="lv-LV"/>
              </w:rPr>
              <w:t>:</w:t>
            </w:r>
          </w:p>
          <w:p w:rsidR="00AA3A04" w:rsidRPr="00F50564"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F50564">
              <w:rPr>
                <w:rFonts w:ascii="Arial" w:hAnsi="Arial"/>
                <w:sz w:val="23"/>
                <w:lang w:val="lv-LV"/>
              </w:rPr>
              <w:t>2016/0091 (NLE)</w:t>
            </w:r>
          </w:p>
        </w:tc>
        <w:tc>
          <w:tcPr>
            <w:tcW w:w="1704" w:type="dxa"/>
            <w:gridSpan w:val="2"/>
            <w:vAlign w:val="center"/>
          </w:tcPr>
          <w:p w:rsidR="00AA3A04" w:rsidRPr="00F50564" w:rsidRDefault="00AA3A04" w:rsidP="00B112C8">
            <w:pPr>
              <w:spacing w:line="240" w:lineRule="auto"/>
              <w:rPr>
                <w:rFonts w:ascii="Arial" w:hAnsi="Arial"/>
                <w:b/>
                <w:sz w:val="23"/>
                <w:lang w:val="lv-LV"/>
              </w:rPr>
            </w:pPr>
          </w:p>
        </w:tc>
        <w:tc>
          <w:tcPr>
            <w:tcW w:w="3972" w:type="dxa"/>
          </w:tcPr>
          <w:p w:rsidR="00AA3A04" w:rsidRPr="00F50564" w:rsidRDefault="002008A0" w:rsidP="00B112C8">
            <w:pPr>
              <w:pStyle w:val="EntRefer"/>
              <w:rPr>
                <w:rFonts w:ascii="Arial" w:hAnsi="Arial"/>
                <w:sz w:val="23"/>
                <w:lang w:val="lv-LV"/>
              </w:rPr>
            </w:pPr>
            <w:bookmarkStart w:id="6" w:name="Cote"/>
            <w:bookmarkEnd w:id="6"/>
            <w:r w:rsidRPr="00F50564">
              <w:rPr>
                <w:rFonts w:ascii="Arial" w:hAnsi="Arial"/>
                <w:sz w:val="23"/>
                <w:lang w:val="lv-LV"/>
              </w:rPr>
              <w:t>7621/16</w:t>
            </w:r>
          </w:p>
          <w:p w:rsidR="00AA3A04" w:rsidRPr="00F50564" w:rsidRDefault="002008A0" w:rsidP="0075477E">
            <w:pPr>
              <w:pStyle w:val="EntRefer"/>
              <w:rPr>
                <w:rFonts w:ascii="Arial" w:hAnsi="Arial"/>
                <w:sz w:val="23"/>
                <w:lang w:val="lv-LV"/>
              </w:rPr>
            </w:pPr>
            <w:bookmarkStart w:id="7" w:name="CoteRev"/>
            <w:bookmarkEnd w:id="7"/>
            <w:r w:rsidRPr="00F50564">
              <w:rPr>
                <w:rFonts w:ascii="Arial" w:hAnsi="Arial"/>
                <w:sz w:val="23"/>
                <w:lang w:val="lv-LV"/>
              </w:rPr>
              <w:t xml:space="preserve">ADD </w:t>
            </w:r>
            <w:r w:rsidR="0075477E" w:rsidRPr="00F50564">
              <w:rPr>
                <w:rFonts w:ascii="Arial" w:hAnsi="Arial"/>
                <w:sz w:val="23"/>
                <w:lang w:val="lv-LV"/>
              </w:rPr>
              <w:t>3</w:t>
            </w:r>
          </w:p>
          <w:p w:rsidR="00AA3A04" w:rsidRPr="00F50564" w:rsidRDefault="00AA3A04" w:rsidP="00B112C8">
            <w:pPr>
              <w:pStyle w:val="EntRefer"/>
              <w:rPr>
                <w:rFonts w:ascii="Arial" w:hAnsi="Arial"/>
                <w:sz w:val="23"/>
                <w:lang w:val="lv-LV"/>
              </w:rPr>
            </w:pPr>
          </w:p>
          <w:p w:rsidR="00AA3A04" w:rsidRPr="00F50564" w:rsidRDefault="00AA3A04" w:rsidP="00B112C8">
            <w:pPr>
              <w:pStyle w:val="EntRefer"/>
              <w:rPr>
                <w:rFonts w:ascii="Arial" w:hAnsi="Arial"/>
                <w:sz w:val="23"/>
                <w:lang w:val="lv-LV"/>
              </w:rPr>
            </w:pPr>
            <w:bookmarkStart w:id="8" w:name="CoteSec"/>
            <w:bookmarkEnd w:id="8"/>
          </w:p>
          <w:p w:rsidR="00AA3A04" w:rsidRPr="00F50564" w:rsidRDefault="00AA3A04" w:rsidP="00B112C8">
            <w:pPr>
              <w:pStyle w:val="EntRefer"/>
              <w:rPr>
                <w:rFonts w:ascii="Arial" w:hAnsi="Arial"/>
                <w:sz w:val="23"/>
                <w:lang w:val="lv-LV"/>
              </w:rPr>
            </w:pPr>
          </w:p>
        </w:tc>
      </w:tr>
      <w:tr w:rsidR="00AA3A04" w:rsidRPr="00A50102" w:rsidTr="0075359F">
        <w:tblPrEx>
          <w:tblLook w:val="0000" w:firstRow="0" w:lastRow="0" w:firstColumn="0" w:lastColumn="0" w:noHBand="0" w:noVBand="0"/>
        </w:tblPrEx>
        <w:trPr>
          <w:cantSplit/>
          <w:trHeight w:val="1000"/>
        </w:trPr>
        <w:tc>
          <w:tcPr>
            <w:tcW w:w="3969" w:type="dxa"/>
            <w:gridSpan w:val="2"/>
            <w:vAlign w:val="center"/>
          </w:tcPr>
          <w:p w:rsidR="00AA3A04" w:rsidRPr="00F50564"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F50564" w:rsidRDefault="00AA3A04" w:rsidP="00B112C8">
            <w:pPr>
              <w:spacing w:line="240" w:lineRule="auto"/>
              <w:rPr>
                <w:rFonts w:ascii="Arial" w:hAnsi="Arial"/>
                <w:b/>
                <w:sz w:val="23"/>
                <w:lang w:val="lv-LV"/>
              </w:rPr>
            </w:pPr>
          </w:p>
        </w:tc>
        <w:tc>
          <w:tcPr>
            <w:tcW w:w="3972" w:type="dxa"/>
          </w:tcPr>
          <w:p w:rsidR="00710AC3" w:rsidRPr="00F50564" w:rsidRDefault="00710AC3" w:rsidP="00710AC3">
            <w:pPr>
              <w:spacing w:line="240" w:lineRule="auto"/>
              <w:rPr>
                <w:rFonts w:ascii="Arial" w:hAnsi="Arial"/>
                <w:b/>
                <w:sz w:val="23"/>
                <w:lang w:val="lv-LV"/>
              </w:rPr>
            </w:pPr>
            <w:bookmarkStart w:id="10" w:name="CoteMat"/>
            <w:bookmarkEnd w:id="10"/>
            <w:r w:rsidRPr="00F50564">
              <w:rPr>
                <w:rFonts w:ascii="Arial" w:hAnsi="Arial"/>
                <w:b/>
                <w:sz w:val="23"/>
                <w:lang w:val="lv-LV"/>
              </w:rPr>
              <w:t>WTO 84</w:t>
            </w:r>
          </w:p>
          <w:p w:rsidR="00710AC3" w:rsidRPr="00F50564" w:rsidRDefault="00710AC3" w:rsidP="00710AC3">
            <w:pPr>
              <w:spacing w:line="240" w:lineRule="auto"/>
              <w:rPr>
                <w:rFonts w:ascii="Arial" w:hAnsi="Arial"/>
                <w:b/>
                <w:sz w:val="23"/>
                <w:lang w:val="lv-LV"/>
              </w:rPr>
            </w:pPr>
            <w:r w:rsidRPr="00F50564">
              <w:rPr>
                <w:rFonts w:ascii="Arial" w:hAnsi="Arial"/>
                <w:b/>
                <w:sz w:val="23"/>
                <w:lang w:val="lv-LV"/>
              </w:rPr>
              <w:t>SERVICES 9</w:t>
            </w:r>
          </w:p>
          <w:p w:rsidR="00AA3A04" w:rsidRPr="00F50564" w:rsidRDefault="00710AC3" w:rsidP="00710AC3">
            <w:pPr>
              <w:pStyle w:val="EntRefer"/>
              <w:rPr>
                <w:rFonts w:ascii="Arial" w:hAnsi="Arial"/>
                <w:sz w:val="23"/>
                <w:lang w:val="lv-LV"/>
              </w:rPr>
            </w:pPr>
            <w:r w:rsidRPr="00F50564">
              <w:rPr>
                <w:rFonts w:ascii="Arial" w:hAnsi="Arial"/>
                <w:sz w:val="23"/>
                <w:lang w:val="lv-LV"/>
              </w:rPr>
              <w:t>COLAC 23</w:t>
            </w:r>
          </w:p>
        </w:tc>
      </w:tr>
    </w:tbl>
    <w:p w:rsidR="002B28C5" w:rsidRPr="00F50564" w:rsidRDefault="002B28C5">
      <w:pPr>
        <w:pStyle w:val="EntRefer"/>
        <w:rPr>
          <w:rFonts w:ascii="Arial" w:hAnsi="Arial" w:cs="Arial"/>
          <w:sz w:val="23"/>
          <w:szCs w:val="23"/>
          <w:lang w:val="lv-LV"/>
        </w:rPr>
      </w:pPr>
      <w:bookmarkStart w:id="11" w:name="AC"/>
    </w:p>
    <w:p w:rsidR="002008A0" w:rsidRPr="00F50564" w:rsidRDefault="002008A0">
      <w:pPr>
        <w:pStyle w:val="EntRefer"/>
        <w:rPr>
          <w:rFonts w:ascii="Arial" w:hAnsi="Arial" w:cs="Arial"/>
          <w:sz w:val="23"/>
          <w:szCs w:val="23"/>
          <w:lang w:val="lv-LV"/>
        </w:rPr>
      </w:pPr>
    </w:p>
    <w:p w:rsidR="002008A0" w:rsidRPr="00F50564" w:rsidRDefault="002008A0">
      <w:pPr>
        <w:pStyle w:val="EntRefer"/>
        <w:rPr>
          <w:rFonts w:ascii="Arial" w:hAnsi="Arial" w:cs="Arial"/>
          <w:sz w:val="23"/>
          <w:szCs w:val="23"/>
          <w:lang w:val="lv-LV"/>
        </w:rPr>
      </w:pPr>
    </w:p>
    <w:p w:rsidR="002008A0" w:rsidRPr="00F50564" w:rsidRDefault="002008A0">
      <w:pPr>
        <w:pStyle w:val="EntRefer"/>
        <w:rPr>
          <w:rFonts w:ascii="Arial" w:hAnsi="Arial" w:cs="Arial"/>
          <w:sz w:val="23"/>
          <w:szCs w:val="23"/>
          <w:lang w:val="lv-LV"/>
        </w:rPr>
      </w:pPr>
    </w:p>
    <w:p w:rsidR="002008A0" w:rsidRPr="00F50564" w:rsidRDefault="002008A0">
      <w:pPr>
        <w:pStyle w:val="EntRefer"/>
        <w:rPr>
          <w:rFonts w:ascii="Arial" w:hAnsi="Arial" w:cs="Arial"/>
          <w:sz w:val="23"/>
          <w:szCs w:val="23"/>
          <w:lang w:val="lv-LV"/>
        </w:rPr>
      </w:pPr>
    </w:p>
    <w:p w:rsidR="002008A0" w:rsidRPr="00F50564" w:rsidRDefault="002008A0">
      <w:pPr>
        <w:pStyle w:val="EntRefer"/>
        <w:rPr>
          <w:rFonts w:ascii="Arial" w:hAnsi="Arial" w:cs="Arial"/>
          <w:sz w:val="23"/>
          <w:szCs w:val="23"/>
          <w:lang w:val="lv-LV"/>
        </w:rPr>
      </w:pPr>
    </w:p>
    <w:p w:rsidR="002B28C5" w:rsidRPr="00F50564" w:rsidRDefault="005F0EC3">
      <w:pPr>
        <w:pStyle w:val="EntRefer"/>
        <w:rPr>
          <w:rFonts w:ascii="Arial" w:hAnsi="Arial" w:cs="Arial"/>
          <w:sz w:val="23"/>
          <w:szCs w:val="23"/>
          <w:lang w:val="lv-LV"/>
        </w:rPr>
      </w:pPr>
      <w:bookmarkStart w:id="12" w:name="Title"/>
      <w:bookmarkEnd w:id="12"/>
      <w:r w:rsidRPr="00F50564">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A50102">
        <w:tc>
          <w:tcPr>
            <w:tcW w:w="1701" w:type="dxa"/>
            <w:tcBorders>
              <w:top w:val="single" w:sz="4" w:space="0" w:color="auto"/>
              <w:bottom w:val="single" w:sz="4" w:space="0" w:color="auto"/>
            </w:tcBorders>
          </w:tcPr>
          <w:p w:rsidR="002B28C5" w:rsidRPr="00F50564" w:rsidRDefault="005F0EC3">
            <w:pPr>
              <w:pStyle w:val="EntEmet"/>
              <w:rPr>
                <w:rFonts w:ascii="Arial" w:hAnsi="Arial" w:cs="Arial"/>
                <w:sz w:val="23"/>
                <w:szCs w:val="23"/>
                <w:lang w:val="lv-LV"/>
              </w:rPr>
            </w:pPr>
            <w:r w:rsidRPr="00F50564">
              <w:rPr>
                <w:rFonts w:ascii="Arial" w:hAnsi="Arial" w:cs="Arial"/>
                <w:sz w:val="23"/>
                <w:szCs w:val="23"/>
                <w:lang w:val="lv-LV"/>
              </w:rPr>
              <w:t>Temats</w:t>
            </w:r>
            <w:r w:rsidR="002B28C5" w:rsidRPr="00F50564">
              <w:rPr>
                <w:rFonts w:ascii="Arial" w:hAnsi="Arial" w:cs="Arial"/>
                <w:sz w:val="23"/>
                <w:szCs w:val="23"/>
                <w:lang w:val="lv-LV"/>
              </w:rPr>
              <w:t>:</w:t>
            </w:r>
          </w:p>
        </w:tc>
        <w:tc>
          <w:tcPr>
            <w:tcW w:w="7938" w:type="dxa"/>
            <w:tcBorders>
              <w:top w:val="single" w:sz="4" w:space="0" w:color="auto"/>
              <w:bottom w:val="single" w:sz="4" w:space="0" w:color="auto"/>
            </w:tcBorders>
          </w:tcPr>
          <w:p w:rsidR="002B28C5" w:rsidRPr="00F50564" w:rsidRDefault="00B25101" w:rsidP="00F50564">
            <w:pPr>
              <w:pStyle w:val="EntEmet"/>
              <w:rPr>
                <w:rFonts w:ascii="Arial" w:hAnsi="Arial" w:cs="Arial"/>
                <w:sz w:val="23"/>
                <w:szCs w:val="23"/>
                <w:lang w:val="lv-LV"/>
              </w:rPr>
            </w:pPr>
            <w:bookmarkStart w:id="13" w:name="Subject"/>
            <w:bookmarkEnd w:id="13"/>
            <w:r w:rsidRPr="00F50564">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F50564" w:rsidRDefault="002B28C5">
      <w:pPr>
        <w:spacing w:line="240" w:lineRule="auto"/>
        <w:rPr>
          <w:rFonts w:ascii="Arial" w:hAnsi="Arial" w:cs="Arial"/>
          <w:sz w:val="23"/>
          <w:szCs w:val="23"/>
          <w:lang w:val="lv-LV"/>
        </w:rPr>
      </w:pPr>
    </w:p>
    <w:p w:rsidR="002B28C5" w:rsidRPr="00F50564" w:rsidRDefault="002B28C5">
      <w:pPr>
        <w:tabs>
          <w:tab w:val="left" w:pos="3969"/>
        </w:tabs>
        <w:rPr>
          <w:rFonts w:ascii="Arial" w:hAnsi="Arial" w:cs="Arial"/>
          <w:sz w:val="23"/>
          <w:szCs w:val="23"/>
          <w:lang w:val="lv-LV"/>
        </w:rPr>
      </w:pPr>
    </w:p>
    <w:bookmarkEnd w:id="11"/>
    <w:p w:rsidR="002008A0" w:rsidRPr="00F50564" w:rsidRDefault="002008A0" w:rsidP="009273F8">
      <w:pPr>
        <w:spacing w:line="240" w:lineRule="auto"/>
        <w:rPr>
          <w:rFonts w:ascii="Arial" w:hAnsi="Arial" w:cs="Arial"/>
          <w:sz w:val="23"/>
          <w:szCs w:val="23"/>
          <w:lang w:val="lv-LV"/>
        </w:rPr>
        <w:sectPr w:rsidR="002008A0" w:rsidRPr="00F50564"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tbl>
      <w:tblPr>
        <w:tblW w:w="14758" w:type="dxa"/>
        <w:tblInd w:w="93" w:type="dxa"/>
        <w:tblLook w:val="04A0" w:firstRow="1" w:lastRow="0" w:firstColumn="1" w:lastColumn="0" w:noHBand="0" w:noVBand="1"/>
      </w:tblPr>
      <w:tblGrid>
        <w:gridCol w:w="1318"/>
        <w:gridCol w:w="398"/>
        <w:gridCol w:w="9356"/>
        <w:gridCol w:w="2552"/>
        <w:gridCol w:w="1134"/>
      </w:tblGrid>
      <w:tr w:rsidR="00A50102" w:rsidRPr="00F50564" w:rsidTr="00A50102">
        <w:trPr>
          <w:tblHeader/>
        </w:trPr>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lastRenderedPageBreak/>
              <w:t>KN 2007</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jc w:val="center"/>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pPr>
              <w:spacing w:before="60" w:after="60" w:line="240" w:lineRule="auto"/>
              <w:jc w:val="center"/>
              <w:rPr>
                <w:rFonts w:asciiTheme="majorBidi" w:hAnsiTheme="majorBidi" w:cstheme="majorBidi"/>
                <w:bCs/>
                <w:noProof/>
                <w:sz w:val="20"/>
                <w:lang w:val="lv-LV"/>
              </w:rPr>
            </w:pPr>
            <w:r>
              <w:rPr>
                <w:rFonts w:asciiTheme="majorBidi" w:hAnsiTheme="majorBidi" w:cstheme="majorBidi"/>
                <w:bCs/>
                <w:noProof/>
                <w:sz w:val="20"/>
                <w:lang w:val="lv-LV"/>
              </w:rPr>
              <w:t>A</w:t>
            </w:r>
            <w:r w:rsidRPr="00F50564">
              <w:rPr>
                <w:rFonts w:asciiTheme="majorBidi" w:hAnsiTheme="majorBidi" w:cstheme="majorBidi"/>
                <w:bCs/>
                <w:noProof/>
                <w:sz w:val="20"/>
                <w:lang w:val="lv-LV"/>
              </w:rPr>
              <w:t>praksts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Pamatlikme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Kategorija</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2914 40 90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Ketospirti un ketoaldehīdi (izņemot 4-hidroksi-4-metilpentān-2-onu (diacetonspirtu))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2914 50 00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Ketofenoli un ketoni, kas satur citas skābekļa funkcionālās grupas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2914 61 00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Antrahinons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2914 69 10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1,4-naftohinons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2914 69 90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Hinoni (izņemot antrahinonu un 1,4-naftohinonu)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2914 70 00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Halogenētie, sulfurētie, nitrētie vai nitrozētie ketonu vai hinonu atvasinājumi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Skudrskābe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Skudrskābes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Skudrskābes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Etiķskābe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2915 24 00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Etiķskābes anhidrīds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Etiķskābes sāļi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n-butilacetāts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Dinoseba (ISO) 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Propilacetāts un izopropilacetāts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2915 39 30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Metilacetāts, pentilacetāts (amilacetāts), izopentilacetāts (izoamilacetāts) un glicerīnacetāti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p-tolilacetāts, fenilpropilacetāti, benzilacetāts, rodinilacetāts, santalilacetāts un feniletān-1,2-diola acetāti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2915 39 80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Etiķskābes esteri (izņemot etilacetātu, vinilacetātu, n-butilacetātu, dinoseba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acetātu, propilacetātu, izopropilacetātu, metilacetātu, pentilacetātu (amilacetātu), izopentilacetātu (izoamilacetātu), glicerīnacetātus, p-tolilacetātu, fenilpropilacetātus, benzilacetātu, rodinilacetātu, santalilacetātu un feniletān-1,2-diola acetātus)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Monohloretiķskābe, dihloretiķskābe vai trihloretiķskābe, to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Propionskābe, tās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2915 60 11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1-izopropil-2,2-dimetiltrimetiletilēna diizobutirāts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2915 60 19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Butānskābes, to sāļi un esteri (izņemot 1-izopropil-2,2-dimetiltrimetiletilēna diizobutirātu)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2915 60 90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Pentānskābes, to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2915 70 15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Palmitīnskābe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2915 70 20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Palmitīnskābes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2915 70 25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Stearīnskābe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2915 70 30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Stearīnskābes sāļi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2915 70 80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Stearīnskābes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Laurīnskābe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2915 90 20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Hlorformiāti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2915 90 80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Piesātinātas acikliskās monokarbonskābes un to anhidrīdi, halogenīdi, peroksīdi un peroksiskābes; šo savienojumu halogenētie, sulfurētie, nitrētie vai nitrozētie atvasinājumi (izņemot skudrskābi un etiķskābi, monohloretiķskābi, dihloretiķskābi vai trihloretiķskābi, propionskābi, butānskābes un pentānskābes, palmitīnskābi un stearīnskābi, to sāļus un esterus, un etiķskābes anhidrīdu, laurīnskābi, hlorformiātus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Metilakrilāts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2916 12 20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Etilakrilāts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Akrilskābes esteri (izņemot metilakrilātu un etilakrilātu)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Metakrilskābe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Metilmetakrilāts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Metakrilskābes esteri (izņemot metilmetakrilātu)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Oleīnskābe, linolskābe vai linolēnskābe, to sāļi un esteri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Undecēnskābes, to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Heksa-2,4-diēnskābe (sorbīnskābe)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Krotonskābe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2916 19 70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265348">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Nepiesātinātās acikliskās monokarbonskābes, to anhidrīdi, halogenīdi, peroksīdi un šo savienojumu halogenētie, sulfurētie, nitrētie vai nitrozētie atvasinājumi (izņemot akrilskābi un tās sāļus un esterus, metakrilskābi un tās sāļus un esterus, oleīnskābi, linolskābi vai linolēnskābi, to sāļus un esterus, undecēnskābes un to sāļus un esterus, heksa-2,4-diēnskābi (sorbīnskābi), krotonskābi un binapakrilu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2916 20 00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Ciklānu, ciklēnu vai cikloterpēnu monokarbonskābes, to anhidrīdi, halogenīdi, peroksīdi, peroksiskābes un šo savienojumu halogenētie, sulfurētie, nitrētie vai nitrozētie atvasinājumi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Benzoskābe, tās sāļi un esteri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Benzoilperoksīds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Benzoilhlorīds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Feniletiķskābe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Feniletiķskābes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Binapakrils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2916 39 00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Aromātiskās monokarbonskābes, to anhidrīdi, halogenīdi, peroksīdi, peroksiskābes un šo savienojumu halogenētie, sulfurētie, nitrētie vai nitrozētie atvasinājumi (izņemot benzoskābi, tās sāļus un esterus, benzoilperoksīdu, benzoilhlorīdu, binapakrilu </w:t>
            </w:r>
            <w:r>
              <w:rPr>
                <w:rFonts w:asciiTheme="majorBidi" w:hAnsiTheme="majorBidi" w:cstheme="majorBidi"/>
                <w:noProof/>
                <w:sz w:val="20"/>
                <w:lang w:val="lv-LV"/>
              </w:rPr>
              <w:t>(ISO)</w:t>
            </w:r>
            <w:r w:rsidRPr="00F50564">
              <w:rPr>
                <w:rFonts w:asciiTheme="majorBidi" w:hAnsiTheme="majorBidi" w:cstheme="majorBidi"/>
                <w:noProof/>
                <w:sz w:val="20"/>
                <w:lang w:val="lv-LV"/>
              </w:rPr>
              <w:t>, feniletiķskābi, tās sāļus un esterus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Skābeņskābe, tās sāļi un esteri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Adipīnskābe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Adipīnskābes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Sebacīnskābe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Azelaīnskābe, tās sāļi un esteri un sebacīnskābes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Maleīnskābes anhidrīds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Malonskābe, tās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2917 19 90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Acikliskās polikarbonskābes, to anhidrīdi, halogenīdi, peroksīdi, peroksiskābes un šo savienojumu halogenētie, sulfurētie, nitrētie vai nitrozētie atvasinājumi (izņemot skābeņskābi, tās sāļus un esterus, adipīnskābi, tās sāļus un esterus, azelaīnskābi un sebacīnskābi, to sāļus un esterus, malonskābi, tās sāļus un esterus, maleīnskābes anhidrīdu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Ciklānu, ciklēnu vai cikloterpēnu polikarbonskābes, to anhidrīdi, halogenīdi, peroksīdi, peroksiskābes un šo savienojumu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Dioktilortoftalāti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Dinonilortoftalāti vai didecilortoftalāti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Dibutilortoftalāti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Ortoftalskābes esteri (izņemot dibutilortoftalātus, dioktilortoftalātus, dinonilortoftalātus vai didecilortoftalātus)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Ftalskābes anhidrīds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Tereftalskābe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2917 37 00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Dimetiltereftalāts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Tetrabromftalskābes esteris vai anhidrīds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Aromātisko polikarbonskābju bromētie atvasinājumi (izņemot tetrabromftalskābes esteri vai anhidrīdu)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Benzol-1,2,4-trikarbonskābe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Izoftaloildihlorīds, ar tereftaloildihlorīda saturu svarā &lt;= 0,8 %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Naftalīn-1,4,5,8-tetrakarbonskābe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2917 39 60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Tetrahlorftalskābes anhidrīds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2917 39 70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Nātrija 3,5-bis(metoksikarbonil)benzolsulfonāts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2917 39 80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Aromātiskās polikarbonskābes, to anhidrīdi, halogenīdi, peroksīdi, peroksiskābes un šo savienojumu halogenētie, sulfurētie, nitrētie vai nitrozētie atvasinājumi (izņemot ortoftalskābes esterus, ftalskābes anhidrīdu, tereftalskābi un tās sāļus, dimetiltereftalātu, bromētos atvasinājumus, benzol-1,2,4-trikarbonskābi, izoftaloildihlorīdu ar tereftaloildihlorīda saturu svarā &lt;= 0,8 %, naftalīn-1,4,5,8-tetrakarbonskābi, tetrahlorftalskābes anhidrīdu un nātrija 3,5-bis(metoksikarbonil)benzolsulfonātu)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Pienskābe, tās sāļi un esteri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Vīnskābes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Citronskābe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Citronskābes sāļi un esteri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Glikonskābe, tās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2918 18 00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Hlorobenzilāts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Holskābe un 3-α,12-α-dihidroksi-5-β-holanskābe-24 (deoksiholskābe), to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2,2-bis(hidroksimetil)propionskābe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2918 19 85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Karbonskābes, kas satur papildu skābekļa funkcionālās grupas, un to anhidrīdi, halogenīdi, peroksīdi un peroksiskābes; šo savienojumu halogenētie, sulfurētie, nitrētie vai nitrozētie atvasinājumi (izņemot pienskābi, vīnskābi, citronskābi, glikonskābi, holskābi, 3-α,12-α-dihidroksi-5-β-holanskābi-24 (deoksiholskābi) un to sāļus un esterus, 2,2-bis(hidroksimetil)propionskābi un hlorobenzilātu </w:t>
            </w:r>
            <w:r>
              <w:rPr>
                <w:rFonts w:asciiTheme="majorBidi" w:hAnsiTheme="majorBidi" w:cstheme="majorBidi"/>
                <w:noProof/>
                <w:sz w:val="20"/>
                <w:lang w:val="lv-LV"/>
              </w:rPr>
              <w:t>(ISO)</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Salicilskābe un tās sāļi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O-acetilsalicilskābe, tās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2918 23 10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Metilsalicilāts un fenilsalicilāts (salols)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2918 23 90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Salicilskābes esteri un to sāļi (izņemot metilsalicilātu un fenilsalicilātu (salolu))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2918 29 10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Sulfosalicilskābes, hidroksinaftoskābes; to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2918 29 30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4-hidroksibenzoskābe, tās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2918 29 80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Karbonskābes, kas satur fenola funkcionālo grupu, bet nesatur citas skābekļa funkcionālās grupas, to anhidrīdi, halogenīdi, peroksīdi, peroksiskābes un šo savienojumu halogenētie, sulfurētie, nitrētie vai nitrozētie atvasinājumi (izņemot salicilskābi, o-acetilsalicilskābi, sulfosalicilskābes, hidroksinaftoskābes un 4-hidroksibenzoskābi un to sāļus un esterus)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Karbonskābes, kas satur aldehīdu vai ketonu funkcionālo grupu, bet nesatur citas skābekļa funkcionālās grupas, to anhidrīdi, halogenīdi, peroksīdi, peroksiskābes un šo savienojumu halogenētie, sulfurētie, nitrētie vai nitrozētie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2,4,5-T (ISO) (2,4,5-trihlorofenoksietiķskābe), tās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2,6-dimetoksibenzoskābe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2918 99 20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Dikamba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2918 99 30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Nātrija fenoksiacetāts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2918 99 90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Karbonskābes, kas satur papildu skābekļa funkcionālās grupas, un to anhidrīdi, halogenīdi, peroksīdi un peroksiskābes; šo savienojumu halogenētie, sulfurētie, nitrētie vai nitrozētie atvasinājumi (izņemot karbonskābes, kas satur tikai spirta, fenola, aldehīdu vai ketonu funkcionālo grupu, un 2,6-dimetoksibenzoskābi, dikambu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nātrija fenoksiacetātu un 2,4,5-T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(2,4,5-trihlorofenoksietiķskābi) un tās sāļus un esterus)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2919 10 00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Tris(2,3-dibromopropil) fosfāts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2919 90 10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Tributilfosfāti, trifenilfosfāti, tritolilfosfāti, triksililfosfāti un tris-(2-hloretil)fosfāts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2919 90 90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Fosforskābes esteri un to sāļi, ieskaitot laktofosfātus; to halogenētie, sulfurētie, nitrētie vai nitrozētie atvasinājumi (izņemot tris(2,3-dibromopropil) fosfātu, tributilfosfātus, trifenilfosfātus, tritolilfosfātus, triksililfosfātus un tris(2-hloretil)fosfātu))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Parations (ISO) un parationa-metils (ISO) (metila-parations)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2920 19 00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Tiofosforskābes esteri (fosforotioāti) un to sāļi; to halogenētie, sulfurētie, nitrētie vai nitrozētie atvasinājumi (izņemot parationu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un parationa-metilu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w:t>
            </w:r>
            <w:r>
              <w:rPr>
                <w:rFonts w:asciiTheme="majorBidi" w:hAnsiTheme="majorBidi" w:cstheme="majorBidi"/>
                <w:noProof/>
                <w:sz w:val="20"/>
                <w:lang w:val="lv-LV"/>
              </w:rPr>
              <w:t>(</w:t>
            </w:r>
            <w:r w:rsidRPr="00F50564">
              <w:rPr>
                <w:rFonts w:asciiTheme="majorBidi" w:hAnsiTheme="majorBidi" w:cstheme="majorBidi"/>
                <w:noProof/>
                <w:sz w:val="20"/>
                <w:lang w:val="lv-LV"/>
              </w:rPr>
              <w:t>metila-parationu</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Sērskābes un ogļskābes esteri, to sāļi un to halogenētie, sulfurētie, nitrētie vai nitrozētie atvasinājumi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Dimetilfosfonāts (dimetilfosfīts)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Trimetilfosfīts (trimetoksifosfīns)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2920 90 40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Trietilfosfīts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2920 90 50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Dietilfosfonāts (dietilhidrogēnfosfīts) (dietilfosfīts)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2920 90 85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Nemetālu neorganisko skābju esteri un to sāļi; šo savienojumu halogenētie, sulfurētie, nitrētie vai nitrozētie atvasinājumi (izņemot halogēnūdeņražu esterus, fosforskābes esterus, sērskābes esterus, ogļskābes esterus un tiofosforskābes esterus (fosforotioātus) un to sāļus, to halogenētos, sulfurētos, nitrētos vai nitrozētos atvasinājumus, dimetilfosfonātu (dimetilfosfītu), trimetilfosfītu (trimetoksifosfīnu), trietilfosfītu un dietilfosfonātu (dietilhidrogēnfosfītu) (dietilfosfītu))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Metilamīns, dimetilamīns vai trimetilamīns (izņemot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Metilamīna, dimetilamīna vai trimetilamīna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Trietilamīns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Izopropilamīns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1,1,3,3-tetrametilbutilamīns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Dietilamīns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2921 19 80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Acikliskie monoamīni un to atvasinājumi; šo savienojumu sāļi (izņemot metilamīnu, dimetilamīnu, trimetilamīnu, dietilamīnu, trietilamīnu, izopropilamīnu un to sāļus, un 1,1,3,3-tetrametilbutilamīnu)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2921 21 00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Etilēndiamīns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Heksametilēndiamīns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Acikliskie poliamīni un to atvasinājumi; šo savienojumu sāļi (izņemot etilēndiamīnu un heksametilēndiamīnu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Cikloheksilamīns un cikloheksildimetilamīns un to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2921 30 91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Cikloheks-1,3-ilendiamīns (1,3-diaminocikloheksāns)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2921 30 99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Ciklānu, ciklēnu vai cikloterpēnu monoamīni vai poliamīni un to atvasinājumi; šo savienojumu sāļi (izņemot cikloheksilamīnu un cikloheksildimetilamīnu un to sāļus un cikloheks-1,3-ilendiamīnu (1,3-diaminocikloheksānu))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Anilīns un tā sāļi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Halogenētie, sulfurētie, nitrētie un nitrozētie anilīna atvasinājumi un to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Anilīna atvasinājumi un to sāļi (izņemot halogenētos, sulfurētos, nitrētos un nitrozētos anilīna atvasinājumus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Toluidīni un to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Difenilamīns un tā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1-naftilamīns (α-naftilamīns), 2-naftilamīns (β-naftilamīns) un to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Amfetamīns (INN), benzfetamīns (INN), deksamfetamīns (INN), etilamfetamīns (INN), fenkamfamīns (INN), lefetamīns (INN), levamfetamīns (INN), mefenorekss (INN) un fentermīns (INN);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2921 49 10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Ksilidīni un to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2921 49 80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Aromātiskie monoamīni un to atvasinājumi; šo savienojumu sāļi (izņemot anilīnu, toluidīnus, difenilamīnu, 1-naftilamīnu (α-naftilamīnu), 2-naftilamīnu (β-naftilamīnu), ksilidīnus un to atvasinājumus, šo savienojumu sāļus un amfetamīnu (INN), benzfetamīnu (INN), deksamfetamīnu (INN), etilamfetamīnu (INN), fenkamfamīnu (INN), lefetamīnu (INN), levamfetamīnu (INN), mefenoreksu (INN) un fentermīnu (INN) un šo savienojumu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2921 51 11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m-fenilēndiamīns, kura tīrības pakāpe &gt;= 99 % un kurā &lt;= 1 svara % ūdens, &lt;= 200 mg/kg o-fenilēndiamīna un &lt;= 450 mg/kg p-fenilēndiamīna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2921 51 19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 m-, p-fenilēndiamīns, diaminotoluoli un to halogenētie, sulfurētie, nitrētie un nitrozētie atvasinājumi; šo savienojumu sāļi (izņemot m-fenilēndiamīnu, kura tīrības pakāpe &gt;= 99 % un kurā &lt;= 1 svara % ūdens, &lt;= 200 mg/kg o-fenilēndiamīna un &lt;= 450 mg/kg p-fenilēndiamīna)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 m-, p-fenilēndiamīna vai diaminotoluolu atvasinājumi un šo savienojumu sāļi (izņemot halogenētos, sulfurētos, nitrētos un nitrozētos atvasinājumus un šo savienojumu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m-fenilēn-bis-(metilamīns)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2,2′-dihlor-4,4′-metilēndianilīns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4,4′-bis-o-toluidīns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1,8-naftilēndiamīns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2921 59 90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Aromātiskie poliamīni un to atvasinājumi; šo savienojumu sāļi (izņemot o-, m-, p-fenilēndiamīnu vai diaminotoluolus un to atvasinājumus un šo savienojumu sāļus, m-fenilēn-bis-(metilamīnu), 2,2′-dihlor-4,4′-metilēndianilīnu, 4,4′-bis-o-toluidīnu un 1,8-naftilēndiamīnu)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Monoetanolamīns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Dietanolamīns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Trietanolamīns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Trietanolamīna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2922 14 00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Dekstropropoksifēns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N-etildietanolamīns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2,2′-metiliminodietanols (N-metildietanolamīns)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2922 19 80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Aminospirti, to ēteri un esteri; šo savienojumu sāļi (izņemot savienojumus, kas satur &gt; viena veida skābekļa funkcionālās grupas, un monoetanolamīnu, dietanolamīnu, trietanolamīnu, dekstropropoksifēnu (INN) un to sāļus un N-etildietanolamīnu un 2,2′-metiliminodietanolu (N-metildietanolamīnu))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Aminohidroksinaftalīnsulfoskābes un to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Aminonaftoli un citādi aminofenoli, to ēteri un esteri (izņemot savienojumus, kas satur &gt; viena veida skābekļa funkcionālās grupas, un aminohidroksinaftalīnsulfoskābes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Amfepramons (INN), metadons (INN) un normetadons (INN);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Aminoaldehīdi, aminoketoni un aminohinoni; šo savienojumu sāļi (izņemot savienojumus, kas satur &gt; viena veida skābekļa funkcionālās grupas, un amfepramonu (INN), metadonu (INN) un normetadonu (INN) un šo savienojumu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Lizīns un tā esteri;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Glutamīnskābe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Antranilskābe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Tilidīns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Glicīns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β-alanīns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2922 49 95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Aminoskābes un to esteri; šo savienojumu sāļi (izņemot savienojumus, kas satur &gt; viena veida skābekļa funkcionālās grupas, un lizīnu un tā esterus un šo savienojumu sāļus, glutamīnskābi, antranilskābi, tilidīnu (INN) un to sāļus, glicīnu un β-alanīnu)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2922 50 00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Aminospirtu fenoli, aminoskābju fenoli un citādi aminosavienojumi ar skābekļa funkcionālajām grupām (izņemot aminospirtus, aminonaftolus un citādus aminofenolus, to ēterus un esterus un šo savienojumu sāļus, aminoaldehīdus, aminoketonus un aminohinonus un šo savienojumu sāļus, aminoskābes un to esterus un šo savienojumu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Holīns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2923 20 00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Lecitīni un citādi fosfoaminolipīdi ar ķīmiski noteiktu vai nenoteiktu sastāvu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Četraizvietotie amonija sāļi un hidroksīdi (izņemot holīnu un tā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Meprobamāts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Fluoroacetamīds (ISO), monokrotofoss (ISO) un fosfamidons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Acikliskie amīdi (ieskaitot acikliskos karbamātus) un to atvasinājumi; šo savienojumu sāļi (izņemot meprobamātu </w:t>
            </w:r>
            <w:r>
              <w:rPr>
                <w:rFonts w:asciiTheme="majorBidi" w:hAnsiTheme="majorBidi" w:cstheme="majorBidi"/>
                <w:noProof/>
                <w:sz w:val="20"/>
                <w:lang w:val="lv-LV"/>
              </w:rPr>
              <w:t>(INN)</w:t>
            </w:r>
            <w:r w:rsidRPr="00F50564">
              <w:rPr>
                <w:rFonts w:asciiTheme="majorBidi" w:hAnsiTheme="majorBidi" w:cstheme="majorBidi"/>
                <w:noProof/>
                <w:sz w:val="20"/>
                <w:lang w:val="lv-LV"/>
              </w:rPr>
              <w:t xml:space="preserve">, fluoroacetamīdu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monokrotofosu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un fosfamidonu </w:t>
            </w:r>
            <w:r>
              <w:rPr>
                <w:rFonts w:asciiTheme="majorBidi" w:hAnsiTheme="majorBidi" w:cstheme="majorBidi"/>
                <w:noProof/>
                <w:sz w:val="20"/>
                <w:lang w:val="lv-LV"/>
              </w:rPr>
              <w:t>(ISO)</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Izoproturons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Ureīdi un to atvasinājumi; šo savienojumu sāļi (izņemot izoproturonu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2-acetamīdbenzoskābe (N-acetilantranilskābe)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Etinamāts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Lidokaīns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Paracetamols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2924 29 95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Cikliskie amīdi (ieskaitot cikliskos karbamātus) un to atvasinājumi; šo savienojumu sāļi (izņemot ureīdus un to atvasinājumus un šo savienojumu sāļus, 2-acetamīdbenzoskābi (N-acetilantranilskābi) un tās sāļus un etinamātu (INN), lidokaīnu (INN) un paracetamolu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2925 11 00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Saharīns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2925 12 00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Glutetimīds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2925 19 10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3,3′,4,4′,5,5′,6,6′-oktabrom-N,N′-etilēndiftalimīds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2925 19 30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N,N′-etilēn-bis-(4,5-dibromheksahidro-3,6-metanoftalimīds)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2925 19 95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Imīdi un to atvasinājumi; šo savienojumu sāļi (izņemot saharīnu un tā sāļus, glutetimīdu (INN), 3,3′,4,4′,5,5′,6,6′-oktabrom-N,N′-etilēndiftalimīdu, N,N′-etilēn-bis-[4,5-dibromheksahidro-3,6-metanoftalimīdu]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2925 21 00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Hlordimeforms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2925 29 00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Imīni un to atvasinājumi; šo savienojumu sāļi (izņemot hlordimeformu </w:t>
            </w:r>
            <w:r>
              <w:rPr>
                <w:rFonts w:asciiTheme="majorBidi" w:hAnsiTheme="majorBidi" w:cstheme="majorBidi"/>
                <w:noProof/>
                <w:sz w:val="20"/>
                <w:lang w:val="lv-LV"/>
              </w:rPr>
              <w:t>(ISO)</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Akrilnitrils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1-ciānguanidīns (diciāndiamīds)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2926 30 00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Fenoproporekss (INN) un tā sāļi; metadona (INN) starpprodukts (4-ciān-2-dimetilamino-4,4-difenilbutāns)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2926 90 20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Izoftalonitrils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2926 90 95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Savienojumi, kas satur nitrila funkcionālo grupu (izņemot akrilnitrilu, 1-ciānguanidīnu (diciāndiamīdu), fenoproporeksu (INN) un tā sāļus, metadona (INN) starpproduktu (4-ciān-2-dimetilamino-4,4-difenilbutānu) un izoftalonitrilu)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2927 00 00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Diazosavienojumi, azosavienojumi vai azoksisavienojumi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2928 00 10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N,N-bis(2-metoksietil)hidroksilamīns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2928 00 90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Hidrazīna vai hidroksilamīna organiskie atvasinājumi (izņemot N,N-bis(2-metoksietil)hidroksilamīnu)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2929 10 10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Metilfenilēndiizocianāti (toluola diizocianāti)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2929 10 90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Izocianāti (izņemot metilfenilēndiizocianātus </w:t>
            </w:r>
            <w:r>
              <w:rPr>
                <w:rFonts w:asciiTheme="majorBidi" w:hAnsiTheme="majorBidi" w:cstheme="majorBidi"/>
                <w:noProof/>
                <w:sz w:val="20"/>
                <w:lang w:val="lv-LV"/>
              </w:rPr>
              <w:t>(</w:t>
            </w:r>
            <w:r w:rsidRPr="00F50564">
              <w:rPr>
                <w:rFonts w:asciiTheme="majorBidi" w:hAnsiTheme="majorBidi" w:cstheme="majorBidi"/>
                <w:noProof/>
                <w:sz w:val="20"/>
                <w:lang w:val="lv-LV"/>
              </w:rPr>
              <w:t>toluola diizocianātus</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2929 90 00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Savienojumi, kas satur slāpekļa funkcionālās grupas (izņemot savienojumus ar amīnu funkcionālajām grupām; aminosavienojumus, kas satur skābekļa funkcionālo grupu; četraizvietotos amonija sāļus un hidroksīdus; lecitīnus un citus fosfoaminolipīdus; savienojumus, kas satur karboksiamīda funkcionālo grupu; ogļskābes savienojumus, kas satur amīda funkcionālo grupu; savienojumus, kas satur karboksiimīda funkcionālo grupu, savienojumus, kas satur imīna vai nitrila funkcionālo grupu; diazosavienojumus, azosavienojumus vai azoksisavienojumus, hidrazīna vai hidroksilamīna organiskos atvasinājumus un izocianātus)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Tiokarbamāti un ditiokarbamāti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lang w:val="it-IT"/>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Tiurāmmonosulfīdi, disulfīdi vai tetrasulfīdi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2930 40 10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Metionīns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2930 40 90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Metionīns (izņemot metionīnu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Kaptafols (ISO) un metamidofoss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2930 90 13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Cisteīns un cistīns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2930 90 16</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Cisteīna vai cistīna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Tiodiglikols (INN) (2,2′-tiodietanols)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DL-2-hidroksi-4-(metiltio)sviestskābe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2930 90 40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lang w:val="de-DE"/>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2,2′-tiodietil bis-[3-(3,5-di-terc-butil-4-hidroksifenil)propionāts]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2930 90 50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Izomēru maisījums, kas sastāv no 4-metil-2,6-bis-(metiltio)-m-fenilēndiamīna un 2-metil-4,6-bis-(metiltio)-m-fenilēndiamīna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2930 90 85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Sēra organiskie savienojumi (izņemot tiokarbamātus un ditiokarbamātus, tiurāmmonosulfīdus, disulfīdus vai tetrasulfīdus, metionīnu, kaptafolu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metamidofosu </w:t>
            </w:r>
            <w:r>
              <w:rPr>
                <w:rFonts w:asciiTheme="majorBidi" w:hAnsiTheme="majorBidi" w:cstheme="majorBidi"/>
                <w:noProof/>
                <w:sz w:val="20"/>
                <w:lang w:val="lv-LV"/>
              </w:rPr>
              <w:t>(ISO)</w:t>
            </w:r>
            <w:r w:rsidRPr="00F50564">
              <w:rPr>
                <w:rFonts w:asciiTheme="majorBidi" w:hAnsiTheme="majorBidi" w:cstheme="majorBidi"/>
                <w:noProof/>
                <w:sz w:val="20"/>
                <w:lang w:val="lv-LV"/>
              </w:rPr>
              <w:t xml:space="preserve">, cisteīnu vai cistīnu un to atvasinājumus, tiodiglikolu </w:t>
            </w:r>
            <w:r>
              <w:rPr>
                <w:rFonts w:asciiTheme="majorBidi" w:hAnsiTheme="majorBidi" w:cstheme="majorBidi"/>
                <w:noProof/>
                <w:sz w:val="20"/>
                <w:lang w:val="lv-LV"/>
              </w:rPr>
              <w:t>(INN)</w:t>
            </w:r>
            <w:r w:rsidRPr="00F50564">
              <w:rPr>
                <w:rFonts w:asciiTheme="majorBidi" w:hAnsiTheme="majorBidi" w:cstheme="majorBidi"/>
                <w:noProof/>
                <w:sz w:val="20"/>
                <w:lang w:val="lv-LV"/>
              </w:rPr>
              <w:t xml:space="preserve"> [2,2′-tiodietanolu], DL-2-hidroksi-4-(metiltio)sviestskābi, 2,2′-tiodietil bis-[3-(3,5-di-terc-butil-4-hidroksifenil)propionātu] un izomēru maisījumu, kas sastāv no 4-metil-2,6-bis-(metiltio)-m-fenilēndiamīna un 2-metil-4,6-bis-(metiltio)-m-fenilēndiamīna)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2931 00 10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Dimetilmetilfosfonāts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2931 00 20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Metilfosfonoildifluorīds (metilfosfonskābes difluorīds)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2931 00 30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Metilfosfonoildihlorīds (metilfosfonskābes dihlorīds)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2931 00 95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Atsevišķi noteikta ķīmiskā sastāva elementorganiskie savienojumi, kas nav minēti citur (izņemot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Tetrahidrofurāns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2-furaldehīds (furfuraldehīds)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Furfurilspirts un tetrahidrofurfurilspirts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Heterocikliskie savienojumi, kas satur tikai skābekļa heteroatomu</w:t>
            </w:r>
            <w:r>
              <w:rPr>
                <w:rFonts w:asciiTheme="majorBidi" w:hAnsiTheme="majorBidi" w:cstheme="majorBidi"/>
                <w:noProof/>
                <w:sz w:val="20"/>
                <w:lang w:val="lv-LV"/>
              </w:rPr>
              <w:t>(</w:t>
            </w:r>
            <w:r w:rsidRPr="00F50564">
              <w:rPr>
                <w:rFonts w:asciiTheme="majorBidi" w:hAnsiTheme="majorBidi" w:cstheme="majorBidi"/>
                <w:noProof/>
                <w:sz w:val="20"/>
                <w:lang w:val="lv-LV"/>
              </w:rPr>
              <w:t>s</w:t>
            </w:r>
            <w:r>
              <w:rPr>
                <w:rFonts w:asciiTheme="majorBidi" w:hAnsiTheme="majorBidi" w:cstheme="majorBidi"/>
                <w:noProof/>
                <w:sz w:val="20"/>
                <w:lang w:val="lv-LV"/>
              </w:rPr>
              <w:t>)</w:t>
            </w:r>
            <w:r w:rsidRPr="00F50564">
              <w:rPr>
                <w:rFonts w:asciiTheme="majorBidi" w:hAnsiTheme="majorBidi" w:cstheme="majorBidi"/>
                <w:noProof/>
                <w:sz w:val="20"/>
                <w:lang w:val="lv-LV"/>
              </w:rPr>
              <w:t xml:space="preserve"> un nekondensētu furāna gredzenu (hidrogenētu vai nehidrogenētu) (izņemot tetrahidrofurānu, 2-furaldehīdu (furfuraldehīdu), furfurilspirtu un tetrahidrofurfurilspirtu)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Kumarīns, metilkumarīni un etilkumarīni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Fenolftaleīns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1-hidroksi-4-[1-(4-hidroksi-3-metoksikarbonil-1-naftil)-3-okso-1H, 3H-benzo[de]izohromēn-1-il]-6-oktadeciloksi-2-naftoskābe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2932 29 30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3′-hlor-6′-cikloheksilaminospiro[izobenzfurān-1(3H),9′-ksanten]-3-ons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6′-(N-etil-p-toluidīn)-2′-metilspiro[izobenzfurān-1(3H),9′-ksanten]-3-ons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Metil-6-dokoziloksi-1-hidroksi-4-[1-(4-hidroksi-3-metil-1-fenantril)-3-okso-1H, 3H-nafto[1,8-cd]piran-1-il]naftalīn-2-karboksilāts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2932 29 60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Gamma-butirolaktons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2932 29 85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Laktoni (izņemot kumarīnu, metilkumarīnus, etilkumarīnus, fenolftaleīnu, 1-hidroksi-4-[1-(4-hidroksi-3-metoksikarbonil-1-naftil)-3-okso-1H, 3H-benzo[de]izohromēn-1-il]-6-oktadeciloksi-2-naftoskābi, 3′-hlor-6′-cikloheksilaminospiro[izobenzfurān-1(3H),9′-ksanten]-3-onu, 6′-(N-etil-p-toluidīn)-2′-metilspiro[izobenzfurān-1(3H),9′-ksanten]-3-onu, metil-6-dokoziloksi-1-hidroksi-4-[1-(4-hidroksi-3-metil-1-fenantril)-3-okso-1H, 3H-nafto[1,8-cd]piran-1-il]naftalīn-2-karboksilātu, gamma-butirolaktonu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Izosafrols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1-(1,3-benzodioksol-5-il)propan-2-ons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Piperonāls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Safrols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Tetrahidrokanabinols (visi izomēri)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Epoksīdi ar četrlocekļu gredzenu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2932 99 70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Cikliskie acetāli un iekšējie pusacetāli, kas satur vai nesatur citas skābekļa funkcionālās grupas, un to halogenētie, sulfurētie, nitrētie vai nitrozētie atvasinājumi (izņemot safrolu, izosafrolu, piperonālu un 1-(1,3-benzodioksol-5-il)propan-2-onu)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2932 99 85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skābekļa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(izņemot savienojumus, kas satur nekondensētu furāna gredzenu (hidrogenētu vai nehidrogenētu), laktonus, izosafrolu, 1-[1,3-benzodioksol-5-il]propan-2-onu, piperonālu, safrolu, tetrahidrokanabinolu (visus izomērus), epoksīdus ar četrlocekļu gredzenu un cikliskos acetālus un iekšējos pusacetālus, kas satur vai nesatur citas skābekļa funkcionālās grupas, un to halogenētos, sulfurētos, nitrētos vai nitrozētos atvasinājumus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Propifenazons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Fenazons (antipirīns) un tā atvasinājumi (izņemot propifenazonu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Fenilbutazons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un nekondensētu pirazola gredzenu (hidrogenētu vai nehidrogenētu) (izņemot fenazonu (antipirīnu) un tā atvasinājumus un fenilbutazonu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Hidantoīns un tā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Nafazolīna hidrohlorīds (INNM) un nafazolīna nitrāts (INNM); fentolamīns (INN); tolazolīna hidrohlorīds (INNM)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2933 29 90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un nekondensētu imidazola gredzenu (hidrogenētu vai nehidrogenētu) (izņemot hidantoīnu un tā atvasinājumus, nafazolīna hidrohlorīdu (INNM), nafazolīna nitrātu (INNM), fentolamīnu (INN) un tolazolīna hidrohlorīdu (INNM))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Piridīns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Piperidīns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2933 33 00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Alfentanils (INN), anileridīns (INN), bezitramīds (INN), bromazepāms (INN), difenoksīns (INN), difenoksilāts (INN), dipipanons (INN), fentanils (INN), ketobemidons (INN), metilfenidāts (INN), pentazocīns (INN), pentidīns (INN), pentidīna (INN) starpprodukts A, fenciklidīns (INN) (PCP), fenoperidīns (INN), pipradrols (INN), piritramīds (INN), propirāms (INN) un trimeperidīns (INN);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Iproniazīds (INN); ketobemidona hidrohlorīds (INNM); pirodostigmīna bromīds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2,3,5,6-tetrahlorpiridīns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3,6-dihlorpiridīn-2-karbonskābe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2933 39 35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2-hidroksietilamonija-3,6-dihlorpiridīn-2-karboksilāts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2-butoksietil(3,5,6-trihlor-2-piridiloksi)acetāts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2933 39 45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3,5-dihlor-2,4,6-trifluorpiridīns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Fluoroksipirs (ISO), metilesteris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4-metilpiridīns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2933 39 99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un nekondensētu piridīna gredzenu (hidrogenētu vai nehidrogenētu) (izņemot piridīnu, piperidīnu, alfentanilu (INN), anileridīnu (INN), bezitramīdu (INN), bromazepāmu (INN), difenoksīnu (INN), difenoksilātu (INN), dipipanonu (INN), fentanilu (INN), ketobemidonu (INN), metilfenidātu (INN), pentazocīnu (INN), pentidīnu (INN), pentidīna (INN) starpproduktu A, fenciklidīnu (INN) (PCP), fenoperidīnu (INN), pipradolu (INN), piritramīdu (INN), propirāmu (INN), trimeperidīnu (INN) un šo savienojumu sāļus, iproniazīdu (INN); ketobemidona hidrohlorīdu (INNM), pirodostigmīna bromīdu (INN), 2,3,5,6-tetrahlorpiridīnu, 3,6-dihlorpiridīn-2-karbonskābi, 2-hidroksietilamonija-3,6-dihlorpiridīn-2-karboksilātu, 2-butoksietil(3,5,6-trihlor-2-piridiloksi)acetātu, 3,5-dihlor-2,4,6-trifluorpiridīnu, fluoroksipiru (ISO), metilesteri, 4-metilpiridīnu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2933 41 00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Levorfanols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2933 49 10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Halogenētie hinolīna atvasinājumi; hinolīnkarbonskābes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2933 49 30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Dekstrometorfāns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2933 49 90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un hinolīna vai izohinolīna gredzenu (hidrogenētu vai nehidrogenētu), bez tālākas kondensācijas (izņemot levorfanolu (INN), dekstrometorfānu (INN) un to sāļus, halogenētos hinolīna atvasinājumus, hinolīnkarbonskābes atvasinājumus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Malonilurīnviela (barbitūrskābe)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Fenobarbitāls (INN), barbitāls (INN) un to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Alobarbitāls (INN), amobarbitāls (INN), butalbitāls (INN), butobarbitāls (INN), ciklobarbitāls (INN), metilfenobarbitāls (INN), pentobarbitāls (INN), sekbutabarbitāls (INN), sekobarbitāls (INN) un vinilbitāls (INN);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Malonilurīnvielas (barbitūrskābes) atvasinājumi un šo savienojumu sāļi (izņemot malonilurīnvielas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Loprazolāms (INN), meklokvalons (INN), metakvalons (INN) un zipeprols (INN);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Diazinons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1,4-diazabiciklo[2,2,2]oktāns (trietilēndiamīns)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2933 59 95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heteroatomu(-us) un pirimidīna gredzenu (hidrogenētu vai nehidrogenētu) vai piperazīna gredzenu (izņemot malonilurīnvielu (barbitūrskābi) un tās atvasinājumus, alobarbitālu (INN), amobarbitālu (INN), barbitālu (INN), butalbitālu (INN), butobarbitālu (INN), ciklobarbitālu (INN), metilfenobarbitālu (INN), pentobarbitālu (INN), fenobarbitālu (INN), sekbutabarbitālu (INN), sekobarbitālu (INN), vinilbitālu (INN), loprazolāmu (INN), meklokvalonu (INN), metakvalonu (INN) un zipeprolu (INN) un šo savienojumu sāļus, kā arī diazinonu (ISO) un 1,4-diazabiciklo[2,2,2]oktānu (trietilēndiamīnu))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2933 61 00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Melamīns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2933 69 10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Atrazīns (ISO); propazīns (ISO); simazīns (ISO); heksahidro-1,3,5-trinitro-1,3,5-triazīns (heksogēns, trimetilentrinitroamīns)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2933 69 20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Metēnamīns (INN) (heksametilēntetramīns)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2933 69 30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2,6-di-terc-butil-4-[4,6-bis-(oktiltio)-1,3,5-triazīn-2-ilamino]fenols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2933 69 80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un nekondensētu triazīna gredzenu (hidrogenētu vai nehidrogenētu) (izņemot melamīnu, atrazīnu (ISO), propazīnu (ISO), simazīnu (ISO), heksahidro-1,3,5-trinitro-1,3,5-triazīnu (heksogēnu, trimetilentrinitroamīnu), metēnamīnu </w:t>
            </w:r>
            <w:r>
              <w:rPr>
                <w:rFonts w:asciiTheme="majorBidi" w:hAnsiTheme="majorBidi" w:cstheme="majorBidi"/>
                <w:noProof/>
                <w:sz w:val="20"/>
                <w:lang w:val="lv-LV"/>
              </w:rPr>
              <w:t>(INN)</w:t>
            </w:r>
            <w:r w:rsidRPr="00F50564">
              <w:rPr>
                <w:rFonts w:asciiTheme="majorBidi" w:hAnsiTheme="majorBidi" w:cstheme="majorBidi"/>
                <w:noProof/>
                <w:sz w:val="20"/>
                <w:lang w:val="lv-LV"/>
              </w:rPr>
              <w:t xml:space="preserve"> (heksametilēntetramīnu) un 2,6-di-terc-butil-4-[4,6-bis-(oktiltio)-1,3,5-triazīn-2-ilamino]fenolu)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2933 71 00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6-heksalaktāms (ε-kaprolaktāms)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2933 72 00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Klobazāms (INN) un metiprilons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2933 79 00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Laktāmi (izņemot 6-heksalaktāmu (ε-kaprolaktāmu), klobazāmu (INN), metiprilonu (INN)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Hlordiazepoksīds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Alprazolāms (INN), kamazepāms (INN), klonazepāms (INN), klorazepāts, delorazepāms (INN), diazepāms (INN), estazolāms (INN), etilloflazepāts (INN), fludiazepāms (INN), flunitrazepāms (INN), flurazepāms (INN), halazepāms (INN), lorazepāms (INN), lormetazepāms (INN), mazindols (INN), medazepāms (INN), midazolāms (INN), nimetazepāms (INN), nitrazepāms (INN), nordazepāms (INN), oksazepāms (INN), pinazepāms (INN), prazepāms (INN), pirovalerons (INN), temazepāms (INN), tetrazepāms (INN) un triazolāms (INN), šo savienojumu sāļi un hlordiazepoksīda (INN)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2933 99 10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Benzimidazol-2-tiols (merkaptobenzimidazols)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Indols, 3-metilindols (skatols), 6-alil-6,7-dihidro-5H-dibenz(c,e)azepīns (azapetīns), fenindamīns (INN) un to sāļi; imipramīna hidrohlorīds (INNM)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Monoazepīni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Diazepīni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2,4-di-terc-butil-6-(5-hlorbenzotriazol-2-il)fenols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2933 99 90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tikai slāpekļa hetero</w:t>
            </w:r>
            <w:r>
              <w:rPr>
                <w:rFonts w:asciiTheme="majorBidi" w:hAnsiTheme="majorBidi" w:cstheme="majorBidi"/>
                <w:noProof/>
                <w:sz w:val="20"/>
                <w:lang w:val="lv-LV"/>
              </w:rPr>
              <w:t>atomu(s)</w:t>
            </w:r>
            <w:r w:rsidRPr="00F50564">
              <w:rPr>
                <w:rFonts w:asciiTheme="majorBidi" w:hAnsiTheme="majorBidi" w:cstheme="majorBidi"/>
                <w:noProof/>
                <w:sz w:val="20"/>
                <w:lang w:val="lv-LV"/>
              </w:rPr>
              <w:t xml:space="preserve"> (izņemot savienojumus, kas satur nekondensētu pirazola, imidazola, piridīna vai triazīna gredzenu (hidrogenētu vai nehidrogenētu), hinolīna vai izohinolīna gredzenu (hidrogenētu vai nehidrogenētu), bez tālākas kondensācijas, pirimidīna gredzenu (hidrogenētu vai nehidrogenētu) vai piperazīna gredzenu, laktāmus, alprazolāmu (INN), kamazepāmu (INN), hlordiazepoksīdu (INN), klonazepāmu (INN), klorazepātu, delorazepāmu (INN), diazepāmu (INN), estazolāmu (INN), etilloflazepātu (INN), fludiazepāmu (INN), flunitrazepāmu (INN), flurazepāmu (INN), halazepāmu (INN), lorazepāmu (INN), lormetazepāmu (INN), mazindolu (INN), medazepāmu (INN), midazolāmu (INN), nimetazepāmu (INN), nitrazepāmu (INN), nordazepāmu (INN), oksazepāmu (INN), pinazepāmu (INN), prazepāmu (INN), pirovaleronu (INN), temazepāmu (INN), tetrazepāmu (INN), triazolāmu (INN) un šo savienojumu sāļus, benzimidazol-2-tiolu (merkaptobenzimidazolu), indolu, 3-metilindolu (skatolu), 6-alil-6,7-dihidro-5H-dibenz(c,e)azepīnu (azapetīnu), fenindamīnu (INN) un to sāļus, imipramīna hidrohlorīdu (INNM), monoazepīnus, diazepīnus un 2,4-di-terc-butil-6-(5-hlorbenzotriazol-2-il)fenolu)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nekondensētu tiazola gredzenu (hidrogenētu vai nehidrogenētu)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2934 20 20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Di(benztiazol-2-il)disulfīds; benztiazol-2-tiols (merkaptobenztiazols)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2934 20 80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benztiazola gredzenu (hidrogenētu vai nehidrogenētu), bez tālākas kondensācijas (izņemot di(benztiazol-2-il)disulfīdu, benztiazol-2-tiolu (merkaptobenztiazolu) un tā sāļus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Tietilperazīns (INN); tioridazīns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2934 30 90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Heterocikliskie savienojumi, kas satur fenotiazīna gredzenu (hidrogenētu vai nehidrogenētu), bez tālākas kondensācijas (izņemot tietilperazīnu (INN) un tioridazīnu (INN) un tā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Aminorekss (INN), brotizolāms (INN), klotiazepāms (INN), kloksazolāms (INN), dekstromoramīds (INN), haloksazolāms (INN), ketazolāms (INN), mezokarbs (INN), oksazolāms (INN), pemolīns (INN), fendimetrazīns (INN), fenmetrazīns (INN) un sufentanils (INN);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Hlorprotiksēns (INN); tenalidīns (INN) un tā tartrāti un maleāti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Furazolidons (INN)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7-aminocefalosporānskābe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(6R,7R)-3-acetoksimetil-7-[(R)-2-formiloksi-2-fenilacetamid]-8-okso-5-tia-1-azabiciklo[4,2,0]okt-2-ēna-2-karbonskābes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1-[2-(1,3-dioksan-2-il)etil]-2-metilpiridīna bromīds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2934 99 90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Nukleīnskābes un to sāļi, arī ar nenoteiktu ķīmisko sastāvu; heterocikliskie savienojumi (izņemot savienojumus, kas satur tikai skābekļa vai slāpekļa heteroatomu(-us), savienojumus, kas satur nekondensētu tiazola gredzenu vai benztiazola vai fenotiazīna gredzenu bez tālākas kondensācijas, aminoreksu (INN), brotizolāmu (INN), klotiazepāmu (INN), kloksazolāmu (INN), dekstromoramīdu (INN), haloksazolāmu (INN), ketazolāmu (INN), mezokarbu (INN), oksazolāmu (INN), pemolīnu (INN), fendimetrazīnu (INN), fenmetrazīnu (INN), sufentanilu (INN) un šo savienojumu sāļus, hlorprotiksēnu (INN), tenalidīnu (INN) un tā tartrātus un maleātus, furazolidonu (INN), 7-aminocefalosporānskābi, (6R,7R)-3-acetoksimetil-7-[(R)-2-formiloksi-2-fenilacetamid]-8-okso-5-tia-1-azabiciklo[4,2,0]okt-2-ēna-2-karbonskābes sāļus un esterus, 1-[2-(1,3-dioksan-2-il)etil]-2-metilpiridīna bromīdu un neorganiskos vai organiskos dzīvsudraba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2935 00 10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3-{1-[7-(heksadecilsulfonilamino)-1H-indol-3-il]-3-okso-1H, 3H-nafto[1,8-cd]piran-1-il}-N,N-dimetil-1H-indol-7-sulfonamīds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2935 00 20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Metosulams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2935 00 90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Sulfonamīdi (izņemot 3-{1-[7-(heksadecilsulfonilamino)-1H-indol-3-il]-3-okso-1H, 3H-nafto[1,8-cd]piran-1-il}-N,N-dimetil-1H-indol-7-sulfonamīdu un metosulamu (ISO))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 vitamīni un to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B1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B2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 vai DL-pantotēnskābe (B3 vai B5 vitamīns) un tās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B6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B12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2936 27 00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2936 28 00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B9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2936 29 30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 vitamīns un tā atvasinājumi, ko izmanto galvenokārt kā vitamīnus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2936 29 90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Vitamīni un to atvasinājumi (tīrā veidā), ko izmanto galvenokārt kā vitamīnus (izņemot A, B1, B2, B3, B5, B6, B9, B12, C, E un H vitamīnu un to atvasinājumus)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Dabiskie A+D vitamīnu koncentrāti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2936 90 19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Dabiskie vitamīnu koncentrāti (izņemot A+D vitamīnu koncentrātus)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2936 90 80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Provitamīni un vitamīnu maisījumi, arī dažādu šķīdumu veidā (izņemot dabiskos vitamīnu koncentrātus)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Somatropīns, tā atvasinājumi un struktūras analogi, ko izmanto galvenokārt kā hormonus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Insulīns un tā sāļi, ko izmanto galvenokārt kā hormonus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Polipeptīdu hormoni, proteīnu hormoni un glikoproteīnu hormoni, to atvasinājumi un struktūras analogi, ko izmanto galvenokārt kā hormonus (izņemot somatropīnu, tā atvasinājumus un struktūras analogus, insulīnu un tā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Kortizons, hidrokortizons, prednizons (dehidrokortizons) un prednizolons (dehidrohidrokortizons)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Virsnieru garozas hormonu halogenētie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2937 23 00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Estrogēni un progestogēni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Steroidālie hormoni, to atvasinājumi un struktūras analogi, ko izmanto galvenokārt kā hormonus (izņemot kortizonu, hidrokortizonu, prednizonu (dehidrokortizonu), prednizolonu (dehidrohidrokortizonu), virsnieru garozas hormonu halogenētos atvasinājumus, estrogēnus un progestogēnus)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2937 31 00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Epinefrīns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Kateholamīna hormoni, to atvasinājumi un struktūras analogi, ko izmanto galvenokārt kā hormonus (izņemot epinefrīnu)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Aminoskābju atvasinājumi, ko izmanto galvenokārt kā hormonus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Prostaglandīni, tromboksāni un leikotrīni, to atvasinājumi un struktūras analogi, ko izmanto galvenokārt kā hormonus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2937 90 00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Dabiskie vai sintezētie hormoni, to atvasinājumi un struktūras analogi, ko izmanto galvenokārt kā hormonus (izņemot polipeptīdu hormonus, proteīnu hormonus, glikoproteīnu hormonus, steroidālos hormonus, kateholamīna hormonus, prostaglandīnus, tromboksānus un leikotrīnus, to atvasinājumus un struktūras analogus un aminoskābju atvasinājumus)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2938 10 00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Rutozīds (rutīns) un tā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2938 90 10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Uzpirkstītes glikozīdi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2938 90 30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Glicirizīnskābe un glicirizināti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2938 90 90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Dabiskie vai sintezētie glikozīdi un to sāļi, ēteri, esteri un citādi atvasinājumi (izņemot rutozīdu (rutīnu) un tā atvasinājumus, uzpirkstītes glikozīdus, glicirizīnskābi un glicirizinātus)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Magoņu stiebru koncentrāti; buprenorfīns (INN), kodeīns, dihidrokodeīns (INN), etilmorfīns, etorfīns (INN), heroīns, hidrokodons (INN), hidromorfons (INN), morfīns, nikomorfīns (INN), oksikodons (INN), oksimorfons (INN), folkodīns (INN), tebakons (INN) un tebaīns;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Opija alkaloīdi un to atvasinājumi; šo savienojumu sāļi (izņemot magoņu stiebru koncentrātus, buprenorfīnu (INN), kodeīnu, dihidrokodeīnu (INN), etilmorfīnu, etorfīnu (INN), heroīnu, hidrokodonu (INN), hidromorfonu (INN), morfīnu, nikomorfīnu (INN), oksikodonu (INN), oksimorfonu (INN), folkodīnu (INN), tebakonu (INN) un tebaīnu un šo savienojumu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Hinīnkoka alkaloīdi un to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2939 41 00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Efedrīns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2939 42 00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Pseidoefedrīns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2939 43 00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2939 49 00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Efedrīni un to sāļi (izņemot efedrīnu, pseidoefedrīnu (INN), katīnu (INN)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2939 51 00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Fenetilīns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2939 59 00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Teofilīns un aminofilīns (teofilīnetilēndiamīns) un to atvasinājumi; šo savienojumu sāļi (izņemot fenetilīnu (INN) un tā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2939 61 00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Ergometrīns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2939 62 00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Ergotamīns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2939 63 00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Lizergīnskābe un tās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2939 69 00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Melno rudzu graudu alkaloīdi un to atvasinājumi; šo savienojumu sāļi (izņemot lizergīnskābi, ergotamīnu un ergometrīnu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2939 91 11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Neattīrīts kokaīns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2939 91 19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Kokaīns un tā sāļi (izņemot neattīrītu kokaīnu)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Ekgonīns, levometamfetamīns, metamfetamīns (INN), metamfetamīna racemāts, šo savienojumu sāļi, esteri un citi atvasinājumi un kokaīna esteri un citi atvasinājumi (izņemot kokaīna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2939 99 00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Dabiskie vai sintezētie augu alkaloīdi un to sāļi, ēteri, esteri un citādi atvasinājumi (izņemot opija alkaloīdus, hinīnkoka alkaloīdus, teofilīnu, aminofilīnu (teofilīnetilēndiamīnu), melno rudzu graudu alkaloīdus un to sāļus un atvasinājumus, kokaīnu, ekgonīnu, levometamfetamīnu, metamfetamīnu (INN), metamfetamīna racemātu un šo savienojumu sāļus, esterus un citus atvasinājumus, kofeīnu un efedrīnus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2940 00 00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Ķīmiski tīri cukuri (izņemot saharozi, laktozi, maltozi, glikozi un fruktozi); </w:t>
            </w:r>
            <w:r w:rsidRPr="00F50564">
              <w:rPr>
                <w:rFonts w:asciiTheme="majorBidi" w:hAnsiTheme="majorBidi" w:cstheme="majorBidi"/>
                <w:noProof/>
                <w:sz w:val="20"/>
                <w:lang w:val="lv-LV"/>
              </w:rPr>
              <w:lastRenderedPageBreak/>
              <w:t>cukuru ēteri, cukuru acetāli un cukuru esteri un to sāļi (izņemot dabiskos vai sintezētos provitamīnus, vitamīnus, hormonus, glikozīdus, augu alkaloīdus un to sāļus, ēterus, esterus un citādus atvasinājumus)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2941 10 10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Amoksicilīns (INN)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2941 10 20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Ampicilīns (INN), metampicilīns (INN), pivampicilīns (INN) un to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Penicilīni un to atvasinājumi ar penicilīnskābes struktūru; šo savienojumu sāļi (izņemot amoksicilīnu (INN), ampicilīnu (INN), metampicilīnu (INN), pivampicilīnu (INN) un to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2941 20 30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Dihidrostreptomicīns, tā sāļi, esteri un hidrāti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2941 20 80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Streptomicīni un to atvasinājumi; šo savienojumu sāļi (izņemot dihidrostreptomicīnu un tā sāļus, esterus un hidrātus)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2941 30 00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Tetraciklīni un to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Hloramfenikols un tā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Eritromicīns un tā atvasinājumi; šo savienojumu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2941 90 00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Antibiotikas (izņemot penicilīnus un to atvasinājumus ar penicilīnskābes struktūru, šo savienojumu sāļus, streptomicīnus, tetraciklīnus, hloramfenikolu un eritromicīnu, to atvasinājumus un šo savienojumu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2942 00 00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Atsevišķi noteikta ķīmiskā sastāva organiskie savienojumi, kas nav minēti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3001 20 10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Cilvēku dziedzeru vai citu orgānu vai to sekrētu ekstrakti ārstnieciskām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3001 20 90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Dzīvnieku dziedzeru vai citu orgānu vai to sekrētu ekstrakti ārstnieciskām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3001 90 20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Izkaltēti dziedzeri un citi orgāni ārstnieciskām vajadzībām, sasmalcināti vai nesasmalcināti pulverī, un citas cilvēku izcelsmes vielas, kas sagatavotas ārstnieciskām vai profilakses vajadzībām un nav minētas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3001 90 91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Heparīns un tā sāļi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3001 90 98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Izkaltēti dziedzeri un citi orgāni </w:t>
            </w:r>
            <w:r w:rsidRPr="00F50564">
              <w:rPr>
                <w:rFonts w:asciiTheme="majorBidi" w:hAnsiTheme="majorBidi" w:cstheme="majorBidi"/>
                <w:noProof/>
                <w:sz w:val="20"/>
                <w:lang w:val="lv-LV"/>
              </w:rPr>
              <w:lastRenderedPageBreak/>
              <w:t>ārstnieciskām vajadzībām, sasmalcināti vai nesasmalcināti pulverī, un citas dzīvnieku izcelsmes vielas, kas sagatavotas ārstnieciskām vai profilakses vajadzībām un nav minētas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3002 10 10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Imūnserumi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3002 10 91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Hemoglobīns, asins globulīni un seruma globulīni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3002 10 95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Cilvēka asins frakcijas un modificēti imūnpreparāti, kuri ir vai nav iegūti biotehnoloģiskos procesos (izņemot imūnserumus, hemoglobīnu, asins globulīnus un seruma globulīnus)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3002 10 99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Dzīvnieku asins frakcijas un modificēti imūnpreparāti, kuri ir vai nav iegūti biotehnoloģiskos procesos (izņemot imūnserumus, hemoglobīnu, asins globulīnus un seruma globulīnus)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Vakcīnas cilvēkiem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3002 30 00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Veterinārās vakcīnas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Cilvēka asinis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Dzīvnieku asinis, kas sagatavotas ārstniecības, profilakses vai diagnostikas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3002 90 50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Mikroorganismu kultūras (izņemot raugus)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Toksīni un tamlīdzīgi produkti, piemēram, plazmodiji (izņemot vakcīnas un mikroorganismu kultūras)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penicilīnus vai to atvasinājumus ar penicilīnskābes struktūru vai streptomicīnus vai to atvasinājumus, bet nav safasēti nomērītās devās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3003 20 00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antibiotikas, bet nav safasēti nomērītās devās vai iepakoti mazumtirdzniecībai (izņemot medikamentus, kas satur penicilīnus vai to atvasinājumus ar penicilīnskābes struktūru vai streptomicīnus vai to atvasinājumus)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3003 31 00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insulīnu, bet nav safasēti nomērītās devās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3003 39 00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Medikamenti, kas satur hormonus vai steroīdus, ko izmanto kā hormonus, bet nesatur antibiotikas un nav safasēti nomērītās devās vai iepakoti </w:t>
            </w:r>
            <w:r w:rsidRPr="00F50564">
              <w:rPr>
                <w:rFonts w:asciiTheme="majorBidi" w:hAnsiTheme="majorBidi" w:cstheme="majorBidi"/>
                <w:noProof/>
                <w:sz w:val="20"/>
                <w:lang w:val="lv-LV"/>
              </w:rPr>
              <w:lastRenderedPageBreak/>
              <w:t>mazumtirdzniecībai (izņemot medikamentus, kas satur insulīnu)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3003 40 00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alkaloīdus vai to atvasinājumus, bet nesatur hormonus, steroīdus, ko izmanto kā hormonus, vai antibiotikas un nav safasēti nomērītās devās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3003 90 10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jodu vai joda savienojumus, bet nav safasēti nomērītās devās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3003 90 90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sastāv no diviem vai vairākiem ārstnieciskām vai profilaktiskām vajadzībām sajauktiem komponentiem, bet nav safasēti nomērītās devās vai iepakoti mazumtirdzniecībai (izņemot antibiotikas, medikamentus, kas satur hormonus vai steroīdus, ko izmanto kā hormonus, bet nesatur antibiotikas, medikamentus, kas satur alkaloīdus vai to atvasinājumus, bet nesatur hormonus vai antibiotikas, un pozīcijās 3002, 3005, 3006 minētos produktus)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kā aktīvas vielas satur tikai penicilīnus vai to atvasinājumus ar penicilīnskābes struktūru un kas ir safasēti nomērītās devās (ieskaitot devas ievadīšanai zem ādas)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3004 10 90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streptomicīnus vai to atvasinājumus, kuri ir vai nav kombinēti ar penicilīniem vai to atvasinājumiem un kas ir safasēti nomērītās devās (ieskaitot devas ievadīšanai zem ādas) vai iepakoti mazumtirdzniecībai (izņemot medikamentus, kas satur tikai penicilīnus vai to atvasinājumus ar penicilīnskābes struktūru)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antibiotikas un ir safasēti vai iepakoti mazumtirdzniecībai (izņemot medikamentus, kas satur penicilīnus vai to atvasinājumus ar penicilīnskābes struktūru vai streptomicīnus vai to atvasinājumus)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antibiotikas un ir safasēti nomērītās devās (ieskaitot devas ievadīšanai zem ādas) (izņemot medikamentus, kas satur penicilīnus vai to atvasinājumus ar penicilīnskābes struktūru vai streptomicīnus vai to atvasinājumus, un medikamentus, kas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3004 31 10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insulīnu, bet nesatur antibiotikas un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3004 31 90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Medikamenti, kas satur insulīnu, bet nesatur antibiotikas un ir safasēti nomērītās devās (ieskaitot devas ievadīšanai zem ādas) (izņemot </w:t>
            </w:r>
            <w:r w:rsidRPr="00F50564">
              <w:rPr>
                <w:rFonts w:asciiTheme="majorBidi" w:hAnsiTheme="majorBidi" w:cstheme="majorBidi"/>
                <w:noProof/>
                <w:sz w:val="20"/>
                <w:lang w:val="lv-LV"/>
              </w:rPr>
              <w:lastRenderedPageBreak/>
              <w:t>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3004 32 10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virsnieru garozas (kortikosteroīdos) hormonus, to atvasinājumus vai struktūras analogus, bet nesatur antibiotikas un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3004 32 90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virsnieru garozas (kortikosteroīdos) hormonus, to atvasinājumus vai struktūras analogus, bet nesatur antibiotikas un ir safasēti nomērītās devās (ieskaitot devas ievadīšanai zem ādas) (izņemot 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3004 39 10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hormonus vai steroīdus, ko izmanto kā hormonus, bet nesatur antibiotikas un ir safasēti vai iepakoti mazumtirdzniecībai (izņemot medikamentus, kas satur insulīnu vai virsnieru garozas (kortikosteroīdos) hormonus, to atvasinājumus vai struktūras analogus)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3004 39 90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Medikamenti, kas satur hormonus vai steroīdus, ko izmanto kā hormonus, bet nesatur antibiotikas un ir safasēti nomērītās devās (ieskaitot devas ievadīšanai zem ādas) (izņemot medikamentus, kas satur insulīnu vai virsnieru garozas (kortikosteroīdos) hormonus, to atvasinājumus vai </w:t>
            </w:r>
            <w:r w:rsidRPr="00F50564">
              <w:rPr>
                <w:rFonts w:asciiTheme="majorBidi" w:hAnsiTheme="majorBidi" w:cstheme="majorBidi"/>
                <w:noProof/>
                <w:sz w:val="20"/>
                <w:lang w:val="lv-LV"/>
              </w:rPr>
              <w:lastRenderedPageBreak/>
              <w:t>struktūras analogus, un 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3004 40 10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alkaloīdus vai to atvasinājumus, bet nesatur hormonus, steroīdus, ko izmanto kā hormonus, vai antibiotikas un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3004 40 90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alkaloīdus vai to atvasinājumus, bet nesatur hormonus, steroīdus, ko izmanto kā hormonus, vai antibiotikas un ir safasēti nomērītās devās (ieskaitot devas ievadīšanai zem ādas) (izņemot 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provitamīnus un vitamīnus, ieskaitot dabiskos vitamīnu koncentrātus un to atvasinājumus, ko izmanto galvenokārt kā vitamīnus, un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provitamīnus un vitamīnus, ieskaitot dabiskos vitamīnu koncentrātus un to atvasinājumus, ko izmanto galvenokārt kā vitamīnus, un ir safasēti nomērītās devās (ieskaitot devas ievadīšanai zem ādas) (izņemot 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Medikamenti, kas satur jodu vai joda savienojumus un ir safasēti vai </w:t>
            </w:r>
            <w:r w:rsidRPr="00F50564">
              <w:rPr>
                <w:rFonts w:asciiTheme="majorBidi" w:hAnsiTheme="majorBidi" w:cstheme="majorBidi"/>
                <w:noProof/>
                <w:sz w:val="20"/>
                <w:lang w:val="lv-LV"/>
              </w:rPr>
              <w:lastRenderedPageBreak/>
              <w:t>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3004 90 19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sastāv no ārstnieciskām vai profilaktiskām vajadzībām sajauktiem vai nesajauktiem produktiem un ir safasēti vai iepakoti mazumtirdzniecībai (izņemot medikamentus, kas satur antibiotikas, medikamentus, kas satur hormonus vai steroīdus, ko izmanto kā hormonus, bet nesatur antibiotikas, medikamentus, kas satur alkaloīdus vai to atvasinājumus, bet nesatur hormonus vai antibiotikas, medikamentus, kas satur provitamīnus, vitamīnus vai to atvasinājumus, ko izmanto kā vitamīnus, un medikamentus, kas satur jodu vai joda savienojumus)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3004 90 91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Medikamenti, kas satur jodu vai joda savienojumus un ir safasēti nomērītās devās (ieskaitot devas ievadīšanai zem ādas) (izņemot 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3004 90 99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Medikamenti, kas sastāv no ārstnieciskām vai profilaktiskām vajadzībām sajauktiem vai nesajauktiem produktiem un ir safasēti nomērītās devās (ieskaitot devas ievadīšanai zem ādas) (izņemot medikamentus, kas satur antibiotikas, medikamentus, kas satur hormonus vai steroīdus, ko izmanto </w:t>
            </w:r>
            <w:r w:rsidRPr="00F50564">
              <w:rPr>
                <w:rFonts w:asciiTheme="majorBidi" w:hAnsiTheme="majorBidi" w:cstheme="majorBidi"/>
                <w:noProof/>
                <w:sz w:val="20"/>
                <w:lang w:val="lv-LV"/>
              </w:rPr>
              <w:lastRenderedPageBreak/>
              <w:t>kā hormonus, bet nesatur antibiotikas, medikamentus, kas satur alkaloīdus vai to atvasinājumus, bet nesatur hormonus vai antibiotikas, medikamentus, kas satur provitamīnus, vitamīnus vai to atvasinājumus, ko izmanto kā vitamīnus, medikamentus, kas satur jodu vai joda savienojumus, un medikamentus,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Adhezīvie pārsienamie materiāli un citādi materiāli ar lipīgu slāni, kas impregnēti vai pārklāti ar farmaceitiskām vielām un safasēti vai iepakoti mazumtirdzniecībai un paredzēti medicīnas, ķirurģijas, zobārstniecības vai veterinārijas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Vate un vates izstrādājumi, kas impregnēti vai pārklāti ar farmaceitiskām vielām un safasēti vai iepakoti mazumtirdzniecībai un paredzēti medicīnas, ķirurģijas, zobārstniecības vai veterinārijas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3005 90 31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Marle un marles izstrādājumi, kas impregnēti vai pārklāti ar farmaceitiskām vielām un safasēti vai iepakoti mazumtirdzniecībai un paredzēti medicīnas, ķirurģijas, zobārstniecības vai veterinārijas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3005 90 51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Pārsēji un tamlīdzīgi materiāli no neaustām drānām, kas impregnēti vai pārklāti ar farmaceitiskām vielām un safasēti vai iepakoti mazumtirdzniecībai un paredzēti medicīnas, ķirurģijas, zobārstniecības vai veterinārijas vajadzībām (izņemot vati un marli un to izstrādājumus, adhezīvos pārsienamos materiālus un citādus materiālus ar lipīgu slāni)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3005 90 55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Pārsēji un tamlīdzīgi materiāli no tekstilmateriāliem, kas nav neaustas </w:t>
            </w:r>
            <w:r w:rsidRPr="00F50564">
              <w:rPr>
                <w:rFonts w:asciiTheme="majorBidi" w:hAnsiTheme="majorBidi" w:cstheme="majorBidi"/>
                <w:noProof/>
                <w:sz w:val="20"/>
                <w:lang w:val="lv-LV"/>
              </w:rPr>
              <w:lastRenderedPageBreak/>
              <w:t>drānas, kas impregnēti vai pārklāti ar farmaceitiskām vielām un safasēti vai iepakoti mazumtirdzniecībai un paredzēti medicīnas, ķirurģijas, zobārstniecības vai veterinārijas vajadzībām (izņemot vati un marli un to izstrādājumus, adhezīvos pārsienamos materiālus un citādus materiālus ar lipīgu slāni)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3005 90 99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Pārsēji un tamlīdzīgi materiāli, kas impregnēti vai pārklāti ar farmaceitiskām vielām un safasēti vai iepakoti mazumtirdzniecībai un paredzēti medicīnas, ķirurģijas, zobārstniecības vai veterinārijas vajadzībām (izņemot tos, kas izgatavoti no tekstilmateriāliem, adhezīvos pārsienamos materiālus un citādus materiālus ar lipīgu slāni)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Sterils ķirurģiskais ketguts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3006 10 30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Sterilas ķirurģiskās vai stomatoloģiskās adhēzijas barjeras, absorbējošās vai neabsorbējošās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Sterili materiāli šuvju uzlikšanai, tostarp sterili absorbējoši ķirurģiskie vai stomatoloģiskie diegi (izņemot ketgutu); sterilas audu līmes ķirurģisko brūču savilkšanai; sterilas laminārijas un sterili lamināriju tamponi; sterili absorbējoši ķirurģiskie vai stomatoloģiskie hemostatiskie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Reaģenti asins grupu vai asins </w:t>
            </w:r>
            <w:r w:rsidRPr="00F50564">
              <w:rPr>
                <w:rFonts w:asciiTheme="majorBidi" w:hAnsiTheme="majorBidi" w:cstheme="majorBidi"/>
                <w:noProof/>
                <w:sz w:val="20"/>
                <w:lang w:val="lv-LV"/>
              </w:rPr>
              <w:lastRenderedPageBreak/>
              <w:t>faktoru noteikšanai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3006 30 00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Kontrastpreparāti rentgenoloģiskai izmeklēšanai; slimniekiem ievadāmie diagnostiskie reaģenti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Zobu cementi un citi zobu plombēšanas materiāli; cementi cieto audu atjaunošanai (kaulu cements)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3006 50 00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Pirmās palīdzības sanitārās somas un aptieciņas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3006 60 11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Ķīmiskie pretapaugļošanās līdzekļi uz hormonu, prostaglandīnu, tromboksānu, leikotrīnu un to atvasinājumu un struktūras analogu bāzes,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3006 60 19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Ķīmiskie pretapaugļošanās līdzekļi uz hormonu, prostaglandīnu, tromboksānu, leikotrīnu un to atvasinājumu un struktūras analogu bāzes (izņemot tos, kas ir safasēti vai iepakoti mazumtirdzniecībai)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3006 60 90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Ķīmiskie pretapaugļošanās līdzekļi uz spermicīdu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3006 70 00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Gelveida preparāti, kas paredzēti izmantošanai cilvēku ārstēšanā un veterinārijā ķermeņa daļu ieziešanai ķirurģiskās operācijās vai medicīniskā izmeklēšanā vai kā ķermeņa un medicīnas instrumenta savienojošie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Ierīces, kas paredzētas stomas šķidruma savākšanai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3006 92 00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Farmācijas atkritumi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3101 00 00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Dzīvnieku vai augu izcelsmes mēslošanas līdzekļi, sajaukti vai nesajaukti kopā vai ķīmiski apstrādāti; mēslošanas līdzekļi, kas iegūti, sajaucot vai ķīmiski apstrādājot dzīvnieku vai augu </w:t>
            </w:r>
            <w:r w:rsidRPr="00F50564">
              <w:rPr>
                <w:rFonts w:asciiTheme="majorBidi" w:hAnsiTheme="majorBidi" w:cstheme="majorBidi"/>
                <w:noProof/>
                <w:sz w:val="20"/>
                <w:lang w:val="lv-LV"/>
              </w:rPr>
              <w:lastRenderedPageBreak/>
              <w:t>izcelsmes produktus (izņemot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3102 10 10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Urīnviela, arī ūdens šķīdumā, kas sausā bezūdens vielā satur vairāk par 45 % no kopējās masas slāpekli (izņemot urīnvielu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Urīnviela, arī ūdens šķīdumā, kas sausā bezūdens vielā satur līdz 45 % no kopējās masas slāpekli (izņemot šajā nodaļā minētās preces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sulfāts (izņemot amonija sulfātu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sulfāta un amonija nitrāta dubultsāļi un maisījumi (izņemot šajā nodaļā minētās preces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nitrāts ūdens šķīdumā (izņemot amonija nitrātu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3102 30 90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nitrāts (izņemot amonija nitrātu ūdens šķīdumā,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3102 40 10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nitrāta maisījumi ar kalcija karbonātu vai citām neorganiskām vielām, kas nav mēslošanas līdzekļi, ko ir paredzēts izmantot kā mēslošanas līdzekļus un kuri satur &lt;= 28 % no kopējās masas slāpekļa (izņemot maisījumus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3102 40 90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nitrāta maisījumi ar kalcija karbonātu vai citām neorganiskām vielām, kas nav mēslošanas līdzekļi, ko ir paredzēts izmantot kā mēslošanas līdzekļus un kuri satur &gt; 28 % no kopējās masas slāpekļa (izņemot maisījumus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Dabiskais nātrija nitrāts (izņemot nātrija nitrātu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Nātrija nitrāts (izņemot dabisko nātrija nitrātu un nātrija nitrātu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3102 60 00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Kalcija nitrāta un amonija nitrāta dubultsāļi un maisījumi (izņemot </w:t>
            </w:r>
            <w:r w:rsidRPr="00F50564">
              <w:rPr>
                <w:rFonts w:asciiTheme="majorBidi" w:hAnsiTheme="majorBidi" w:cstheme="majorBidi"/>
                <w:noProof/>
                <w:sz w:val="20"/>
                <w:lang w:val="lv-LV"/>
              </w:rPr>
              <w:lastRenderedPageBreak/>
              <w:t>dubultsāļus un maisījumus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3102 80 00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Urīnvielas un amonija nitrāta maisījumi ūdens vai amonjaka šķīdumā (izņemot maisījumus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3102 90 00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slāpekļa mēslošanas līdzekļi (izņemot urīnvielu; amonija sulfātu; amonija nitrātu; nātrija nitrātu; amonija nitrāta un amonija sulfāta vai kalcija nitrāta dubultsāļus un maisījumus; urīnvielas un amonija nitrāta maisījumus ūdens vai amonjaka šķīdumā; amonija nitrāta maisījumus ar kalcija karbonātu vai citām neorganiskām vielām, kas nav mēslošanas līdzekļi,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3103 10 10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Superfosfāti ar fosfora (V) oksīda saturu vairāk nekā 35 % no kopējās masas (izņemot šādus superfosfātus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3103 10 90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Superfosfāti (izņemot superfosfātusar fosfora (V) oksīda saturu vairāk nekā 35 % no kopējās masas, vai superfosfātus tabletēs vai tamlīdzīgās </w:t>
            </w:r>
            <w:r w:rsidRPr="00F50564">
              <w:rPr>
                <w:rFonts w:asciiTheme="majorBidi" w:hAnsiTheme="majorBidi" w:cstheme="majorBidi"/>
                <w:noProof/>
                <w:sz w:val="20"/>
                <w:lang w:val="lv-LV"/>
              </w:rPr>
              <w:lastRenderedPageBreak/>
              <w:t>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fosfora mēslošanas līdzekļi (izņemot superfosfātus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3104 20 10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Kālija hlorīds ar kālija saturu, izteiktu kā K2O, sausā bezūdens vielā ne vairāk par 40 % no kopējās masas (izņemot kālija hlorīdu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3104 20 50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Kālija hlorīds ar kālija saturu, izteiktu kā K2O, sausā bezūdens vielā vairāk par 40 %, bet ne vairāk par 62 % no kopējās masas (izņemot kālija hlorīdu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3104 20 90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Kālija hlorīds ar kālija saturu, izteiktu kā K2O, sausā bezūdens vielā vairāk par 62 % no kopējās masas (izņemot kālija hlorīdu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3104 30 00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Kālija sulfāts (izņemot kālija sulfātu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3104 90 00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Karnalīts, silvīts un citi neapstrādāti dabiskie kālija sāļi, magnija kālija </w:t>
            </w:r>
            <w:r w:rsidRPr="00F50564">
              <w:rPr>
                <w:rFonts w:asciiTheme="majorBidi" w:hAnsiTheme="majorBidi" w:cstheme="majorBidi"/>
                <w:noProof/>
                <w:sz w:val="20"/>
                <w:lang w:val="lv-LV"/>
              </w:rPr>
              <w:lastRenderedPageBreak/>
              <w:t>sulfāts un kālija mēslošanas līdzekļu maisījumi, piemēram, kālija hlorīda un kālija sulfāta maisījumi (izņemot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vai dzīvnieku vai augu izcelsmes mēslošanas līdzekļi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mēslošanas līdzekļi, kas satur trīs barības elementus – slāpekli, fosforu un kāliju – un kuru slāpekļa saturs sausā vielā &gt; 10 svara % (izņemot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mēslošanas līdzekļi, kas satur trīs barības elementus – slāpekli, fosforu un kāliju – un kuru slāpekļa saturs sausā vielā &lt;= 10 svara % (izņemot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Diamonija hidrogēnortofosfāts (diamonija fosfāts) (izņemot diamonija hidrogēnortofosfātu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3105 40 00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Amonija dihidrogēnortofosfāts (monoamonija fosfāts) un tā maisījumi ar diamonija hidrogēnortofosfātu (diamonija fosfātu) (izņemot tabletēs vai tamlīdzīgās formās vai iepakojumos, kuru bruto svars &lt;= par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3105 51 00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mēslošanas līdzekļi, kas satur nitrātus un fosfātus (izņemot amonija dihidrogēnortofosfātu (monoamonija fosfātu), diamonija hidrogēnortofosfātu (diamonija fosfātu)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3105 59 00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mēslošanas līdzekļi, kas satur divus barības elementus – slāpekli un fosforu –, bet nesatur nitrātus (izņemot amonija dihidrogēnortofosfātu (monoamonija fosfātu), diamonija hidrogēnortofosfātu (diamonija fosfātu)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3105 60 10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Kālija superfosfāti (izņemot kālija superfosfātus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3105 60 90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Minerālie vai ķīmiskie mēslošanas līdzekļi, kas satur divus barības </w:t>
            </w:r>
            <w:r w:rsidRPr="00F50564">
              <w:rPr>
                <w:rFonts w:asciiTheme="majorBidi" w:hAnsiTheme="majorBidi" w:cstheme="majorBidi"/>
                <w:noProof/>
                <w:sz w:val="20"/>
                <w:lang w:val="lv-LV"/>
              </w:rPr>
              <w:lastRenderedPageBreak/>
              <w:t>elementus – fosforu un kāliju (izņemot kālija superfosfātus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3105 90 10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Dabiskais kālija nātrija nitrāts, kas sastāv no nātrija nitrāta un kālija nitrāta dabiskā maisījuma (kālija nitrāta daļa var būt līdz 44 %), kura kopējais slāpekļa saturs sausā bezūdens vielā nepārsniedz 16,3 % no kopējās masas (izņemot kālija nātrija nitrātu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3105 90 91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Minerālie vai ķīmiskie mēslošanas līdzekļi, kas satur divus barības elementus – slāpekli un kāliju – vai tikai vienu galveno barības elementu, tostarp dzīvnieku vai augu izcelsmes mēslošanas līdzekļu un ķīmisko vai minerālo mēslošanas līdzekļu maisījumi, kuru slāpekļa saturs sausā bezūdens vielā pārsniedz 10 % no kopējās masas (izņemot kālija nātrija nitrātu, kas minēts apakšpozīcijā 3105 90 10,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3105 90 99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Minerālie vai ķīmiskie mēslošanas līdzekļi, kas satur divus barības elementus – slāpekli un kāliju – vai tikai vienu galveno barības elementu, </w:t>
            </w:r>
            <w:r w:rsidRPr="00F50564">
              <w:rPr>
                <w:rFonts w:asciiTheme="majorBidi" w:hAnsiTheme="majorBidi" w:cstheme="majorBidi"/>
                <w:noProof/>
                <w:sz w:val="20"/>
                <w:lang w:val="lv-LV"/>
              </w:rPr>
              <w:lastRenderedPageBreak/>
              <w:t>tostarp dzīvnieku vai augu izcelsmes mēslošanas līdzekļu un ķīmisko vai minerālo mēslošanas līdzekļu maisījumi, kas nesatur slāpekli vai kuru slāpekļa saturs sausā bezūdens vielā pārsniedz 10 % no kopējās masas(izņemot kālija nātrija nitrātu, kas minēts apakšpozīcijā 3105 90 10, un mēslošanas līdzekļus tabletēs vai tamlīdzīgās formās vai iepakojumos, kuru bruto svars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Kvebraho ekstrakts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3201 20 00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Mimozu ekstrakts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3201 90 20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Sumaha ekstrakts, lielzvīņu ozola ekstrakts, ozola vai kastaņas ekstrakts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3201 90 90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Augu izcelsmes miecvielu ekstrakti; tanīni un to sāļi, ēteri, esteri un citādi atvasinājumi (izņemot kvebraho ekstraktu, mimozu ekstraktu, ozola ekstraktu, kastaņas ekstraktu, sumaha ekstraktu un lielzvīņu ozola ekstraktu)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Sintētiskās organiskās miecvielas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3202 90 00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Neorganiskās miecvielas; miecēšanas preparāti, kas satur vai nesatur dabiskās miecvielas; fermentu preparāti sākotnējai miecēšanai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3203 00 10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Augu izcelsmes krāsvielas, ieskaitot krāsošanas ekstraktus, ar noteiktu vai nenoteiktu ķīmisko sastāvu; preparāti uz augu izcelsmes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3203 00 90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Dzīvnieku izcelsmes krāsvielas, ieskaitot krāsošanas ekstraktus, bet izņemot dzīvnieku ogli, ar noteiktu vai nenoteiktu ķīmisko sastāvu; preparāti uz dzīvnieku izcelsmes krāsvielu bāzes, ko izmanto audumu </w:t>
            </w:r>
            <w:r w:rsidRPr="00F50564">
              <w:rPr>
                <w:rFonts w:asciiTheme="majorBidi" w:hAnsiTheme="majorBidi" w:cstheme="majorBidi"/>
                <w:noProof/>
                <w:sz w:val="20"/>
                <w:lang w:val="lv-LV"/>
              </w:rPr>
              <w:lastRenderedPageBreak/>
              <w:t>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3204 11 00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Sintētiskās organiskās dispersās krāsvielas; preparāti uz sintētisko organisko disperso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Sintētiskās organiskās skābās krāsvielas, metalizētas vai nemetalizētas, un sintētiskās organiskās kodināmās krāsvielas; preparāti uz sintētisko organisko skābo vai kodināmo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Bāziskās sintētiskās organiskās krāsvielas; preparāti uz bāzisko sintētisko organisko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3204 14 00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Tiešās sintētiskās organiskās krāsvielas; preparāti uz tiešo sintētisko organisko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3204 15 00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Sintētiskās organiskās kubla krāsvielas, tostarp tādas, kas izmantojamas kā pigmenti; preparāti uz sintētisko organisko kubla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3204 16 00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Sintētiskās organiskās ķīmiski aktīvās krāsvielas; preparāti uz sintētisko organisko ķīmiski aktīvo krāsvielu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3204 17 00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Sintētiskie organiskie pigmenti; preparāti uz sintētisko organisko pigmentu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Sintētiskās organiskās krāsvielas (izņemot dispersās krāsvielas, skābās </w:t>
            </w:r>
            <w:r w:rsidRPr="00F50564">
              <w:rPr>
                <w:rFonts w:asciiTheme="majorBidi" w:hAnsiTheme="majorBidi" w:cstheme="majorBidi"/>
                <w:noProof/>
                <w:sz w:val="20"/>
                <w:lang w:val="lv-LV"/>
              </w:rPr>
              <w:lastRenderedPageBreak/>
              <w:t>krāsvielas, kodināmās krāsvielas, bāziskās krāsvielas, tiešās krāsvielas, kubla krāsvielas, ķīmiski aktīvās krāsvielas un organiskos pigmentus); uz šo krāsvielu bāzes izgatavotie preparāti, ko izmanto jebkāda materiāla krāsošanai vai gatavu krāsu izgatavošanai (izņemot preparātus, kas minēti pozīcijā 3207, 3208, 3209, 3210, 3212, 3213 un 3215); apakšpozīcijās 3204 11–3204 19 minēto krāsvielu maisījumi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3204 20 00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Sintētiskie organiskie produkti, ko izmanto par fluorescējošiem balinātājiem, ar noteiktu vai nenoteiktu ķīmisko sastāvu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3204 90 00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Sintētiskie organiskie produkti, ko izmanto kā luminoforus, ar noteiktu vai nenoteiktu ķīmisko sastāvu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3205 00 00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Lakas, izņemot Ķīnas vai Japānas lakas un krāsas; preparāti uz laku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Pigmenti un preparāti uz titāna dioksīda bāzes, ko izmanto audumu krāsošanai vai krāsojošo līdzekļu izgatavošanai un kas sausnā satur 80 % no svara vai vairāk titāna dioksīdu (izņemot preparātus, kas minēti pozīcijā 3207, 3208, 3209, 3210, 3212,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3206 19 00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Pigmenti un preparāti uz titāna dioksīda bāzes, ko izmanto audumu krāsošanai vai krāsojošo līdzekļu izgatavošanai un kas sausnā satur mazāk par 80 % no svara titāna dioksīdu (izņemot preparātus, kas minēti pozīcijā 3207, 3208, 3209, 3210, 3212,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Pigmenti un preparāti uz hroma savienojumu bāzes, ko izmanto jebkāda materiāla krāsošanai vai kā izejvielu krāsvielu izgatavošanai (izņemot preparātus, kas minēti pozīcijā 3207, 3208, 3209, 3210, 3212,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Ultramarīns un preparāti uz tā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3206 42 00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Litopons un citi pigmenti un preparāti uz cinka sulfīda bāzes, ko izmanto audumu krāsošanai vai krāsojošo līdzekļu izgatavošanai (izņemot 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3206 49 10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Magnetīts, smalki samalts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3206 49 30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Pigmenti un preparāti uz kadmija savienojumu bāzes, ko izmanto audumu krāsošanai vai krāsojošo līdzekļu izgatavošanai (izņemot </w:t>
            </w:r>
            <w:r w:rsidRPr="00F50564">
              <w:rPr>
                <w:rFonts w:asciiTheme="majorBidi" w:hAnsiTheme="majorBidi" w:cstheme="majorBidi"/>
                <w:noProof/>
                <w:sz w:val="20"/>
                <w:lang w:val="lv-LV"/>
              </w:rPr>
              <w:lastRenderedPageBreak/>
              <w:t>preparātus, kas minēti pozīcijā 3207, 3208, 3209, 3210, 3213 un 3215)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3206 49 80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Neorganiskās vai minerālās krāsvielas, kas nav minētas citur; preparāti uz neorganisko vai minerālo krāsvielu bāzes, ko izmanto audumu krāsošanai vai krāsojošo līdzekļu izgatavošanai un kas nav minēti citur (izņemot preparātus, kas minēti pozīcijā 3207, 3208, 3209, 3210, 3213 un 3215, neorganiskos produktus, ko izmanto kā luminoforus, un magnetītu)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3206 50 00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Neorganiskie produkti, ko izmanto kā luminoforus, ar noteiktu vai nenoteiktu ķīmisko sastāvu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Gatavi pigmenti, gatavi stikla blāvotāji (opalescentas vielas), gatavas krāsas un tamlīdzīgi preparāti, ko izmanto keramikā, emaljēšanā vai stikla ražošanā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Angobas jeb aplējumi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Stiklveida emaljas un glazūras un tamlīdzīgi preparāti (izņemot angobas)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Šķidrie spīdumi (lustri) un tamlīdzīgi preparāti, ko izmanto keramikā, emaljēšanā vai stikla ražošanā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3207 40 10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Emaljas stikls pulveru, granulu vai pārslu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3207 40 20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Stikls pārslu veidā, kuru garums &gt;= 0,1 mm, bet &lt;= 3,5 mm, un biezums &gt;= 2 mikrometri, bet &lt;= 5 mikrometrus (izņemot emaljas stiklu)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3207 40 30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Stikls pulveru vai granulu veidā ar silīcija dioksīda saturu &gt;= 99 % (izņemot emaljas stiklu)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3207 40 80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Stikla frite un citāds stikls pulveru, granulu vai pārslu veidā (izņemot emaljas stiklu, stiklu pārslu veidā, kuru garums &gt;= 0,1 mm, bet &lt;= 3,5 mm un biezums &gt;= 2 mikrometri, bet &lt;= 5 mikrometrus, un stiklu pulveru vai granulu veidā ar silīcija dioksīda saturu &gt;= 99 svara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Šķīdumi uz poliesteru bāzes gaistošos organiskos šķīdinātājos, kuros šķīdinātāja saturs &gt; 50 % no šķīduma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un lakas, ieskaitot emaljas un glazūras, uz poliesteru bāzes, disperģētas vai izšķīdinātas neūdens vidē</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Šķīdumi uz akrilpolimēru vai vinilpolimēru bāzes gaistošos organiskos šķīdinātājos, kuros šķīdinātāja saturs &gt; 50 % no šķīduma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Krāsas un lakas, ieskaitot emaljas un </w:t>
            </w:r>
            <w:r w:rsidRPr="00F50564">
              <w:rPr>
                <w:rFonts w:asciiTheme="majorBidi" w:hAnsiTheme="majorBidi" w:cstheme="majorBidi"/>
                <w:noProof/>
                <w:sz w:val="20"/>
                <w:lang w:val="lv-LV"/>
              </w:rPr>
              <w:lastRenderedPageBreak/>
              <w:t>glazūras, uz akrilpolimēru vai vinilpolimēru bāzes, disperģētas vai izšķīdinātas neūdens vidē</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3208 90 11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2,2′-(terc-butilimino)dietanola un 4,4′-metilēndicikloheksildiizocianāta poliuretāns, izšķīdināts N,N-dimetilacetamīdā, kura polimēru saturs &gt;= 48 % no kopējās masas, bet &lt; 50 %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3208 90 13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p-krezola un divinilbenzola kopolimērs, izšķīdināts N,N-dimetilacetamīdā, kura polimēru saturs ir &gt;= 48 % no kopējās masas, bet &lt; 50 %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Šķīdumi, kas satur pozīcijās 3901–3913 minētos produktus gaistošos organiskos šķīdinātājos, kuros šķīdinātāja saturs &gt; 50 % no šķīduma kopējās masas (izņemot uz poliesteru, akrilpolimēru vai vinilpolimēru un kolodija bāzes, un 2,2′-(terc-butilimino)dietanola un 4,4′-metilēndicikloheksildiizocianāta poliuretānu un p-krezola un divinilbenzola kopolimēru, kas izšķīdināti N,N-dimetilacetamīdā, ja šā šķīduma polimēru saturs &gt;= 48 %))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3208 90 91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un lakas, ieskaitot emaljas un glazūras, uz sintētisko polimēru bāzes, disperģētas vai izšķīdinātas neūdens vidē (izņemot krāsas un lakas uz poliesteru un akrilpolimēru vai vinilpolimēru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3208 90 99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un lakas, ieskaitot emaljas un glazūras, uz ķīmiski modificētu dabisko polimēru bāzes, disperģētas vai izšķīdinātas neūdens vidē</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3209 10 00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un lakas, ieskaitot emaljas un glazūras, uz akrilpolimēru vai vinilpolimēru bāzes, disperģētas vai izšķīdinātas ūdens vidē</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3209 90 00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un lakas, ieskaitot emaljas un glazūras, uz sintētisko polimēru vai ķīmiski modificētu dabisko polimēru bāzes, disperģētas vai izšķīdinātas ūdens vidē (izņemot krāsas un lakas uz akrilpolimēru vai vinilpolimēru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3210 00 10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Eļļas krāsas un lakas, ieskaitot emaljas un glazūras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3210 00 90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un lakas, ieskaitot emaljas, glazūras un līmes krāsas (izņemot krāsas un lakas uz sintētisko polimēru vai ķīmiski modificētu dabisko polimēru bāzes un eļļas krāsas un lakas, ieskaitot emaljas un glazūras); gatavi ūdenī šķīstoši krāsu pigmenti, ko izmanto ādas apretēšanai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3211 00 00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Gatavi sikatīvi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3212 10 10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Spieduma folijas uz parasto metālu bāzes, ko izmanto grāmatu vāku vai cepuru ādas lentu iespiešanai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3212 10 90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Spieduma folijas, ko izmanto grāmatu vāku vai cepuru ādas lentu iespiešanai (izņemot spieduma folijas uz parasto metālu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3212 90 31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Pigmenti, ieskaitot metāla pulverus un pārslas, uz alumīnija pulvera bāzes, disperģēti neūdens vidē, šķidrā vai pastas veidā, kurus izmanto krāsu ražošanā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3212 90 38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Pigmenti, ieskaitot metāla pulverus un pārslas, disperģēti neūdens vidē, šķidrā vai pastas veidā, kurus izmanto krāsu ražošanā (izņemot pigmentus uz alumīnija pulvera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Citādas krāsvielas, kas safasētas vai iepakotas mazumtirdzniecībai un nav minētas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Mākslinieku, skolnieku vai plakātu krāsu komplekti, pārvelkoša krāsojuma krāsas, krāsas izklaidei un tamlīdzīgas krāsas tabletēs, tūbiņās, burciņās, pudelēs, bļodiņās vai tamlīdzīgos iepakojumos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3213 90 00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Krāsas māksliniekiem, skolēniem vai plakātu krāsas, pārvelkoša krāsojuma krāsas, krāsas izklaidei un tamlīdzīgas krāsas tabletēs, tūbiņās, burciņās, pudelēs, bļodiņās vai tamlīdzīgos iepakojumos (izņemot krāsu komplektus)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3214 10 10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Stiklinieku tepe, potvasks, sveķu cements, blīvēšanas sastāvi un citas mastikas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3214 10 90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Krāsotāju špakteļtepes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3214 90 00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Ugunsnedroši fasāžu, iekšējo sienu, grīdu, griestu vai tamlīdzīgu virsmu apstrādes maisījumi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3215 11 00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Melna tipogrāfijas krāsa, arī koncentrēta, šķidra vai cieta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3215 19 00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Tipogrāfijas krāsa, arī koncentrēta, šķidra vai cieta (izņemot melnu tipogrāfijas krāsu)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Tinte vai tuša, arī koncentrēta, šķidra vai cieta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3215 90 80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Tinte, arī koncentrēta, šķidra vai cieta (izņemot tipogrāfijas krāsu, tinti vai tušu)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3301 12 10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neatbrīvotas saldo un rūgto apelsīnu eļļas, ieskaitot konkrēteļļas un absolūteļļas (izņemot apelsīnu ziedu eļļu)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3301 12 90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No terpēniem atbrīvotas saldo un rūgto apelsīnu eļļas, ieskaitot konkrēteļļas un absolūteļļas (izņemot </w:t>
            </w:r>
            <w:r w:rsidRPr="00F50564">
              <w:rPr>
                <w:rFonts w:asciiTheme="majorBidi" w:hAnsiTheme="majorBidi" w:cstheme="majorBidi"/>
                <w:noProof/>
                <w:sz w:val="20"/>
                <w:lang w:val="lv-LV"/>
              </w:rPr>
              <w:lastRenderedPageBreak/>
              <w:t>apelsīnu ziedu eļļu)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3301 13 10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neatbrīvotas citronu ēteriskās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3301 13 90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atbrīvotas citronu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3301 19 20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neatbrīvotas citrusaugļu ēteriskās eļļas, ieskaitot konkrēteļļas un absolūteļļas (izņemot saldo un rūgto apelsīnu eļļas un citronu 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3301 19 80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atbrīvotas citrusaugļu ēteriskās eļļas, ieskaitot konkrēteļļas un absolūteļļas (izņemot saldo un rūgto apelsīnu eļļas un citronu 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No terpēniem neatbrīvotas piparmētru </w:t>
            </w:r>
            <w:r w:rsidRPr="00F50564">
              <w:rPr>
                <w:rFonts w:asciiTheme="majorBidi" w:hAnsiTheme="majorBidi" w:cstheme="majorBidi"/>
                <w:i/>
                <w:noProof/>
                <w:sz w:val="20"/>
                <w:lang w:val="lv-LV"/>
              </w:rPr>
              <w:t>(Mentha piperita)</w:t>
            </w:r>
            <w:r w:rsidRPr="00F50564">
              <w:rPr>
                <w:rFonts w:asciiTheme="majorBidi" w:hAnsiTheme="majorBidi" w:cstheme="majorBidi"/>
                <w:noProof/>
                <w:sz w:val="20"/>
                <w:lang w:val="lv-LV"/>
              </w:rPr>
              <w:t xml:space="preserve">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No terpēniem atbrīvotas piparmētru </w:t>
            </w:r>
            <w:r w:rsidRPr="00F50564">
              <w:rPr>
                <w:rFonts w:asciiTheme="majorBidi" w:hAnsiTheme="majorBidi" w:cstheme="majorBidi"/>
                <w:i/>
                <w:noProof/>
                <w:sz w:val="20"/>
                <w:lang w:val="lv-LV"/>
              </w:rPr>
              <w:t>(Mentha piperita)</w:t>
            </w:r>
            <w:r w:rsidRPr="00F50564">
              <w:rPr>
                <w:rFonts w:asciiTheme="majorBidi" w:hAnsiTheme="majorBidi" w:cstheme="majorBidi"/>
                <w:noProof/>
                <w:sz w:val="20"/>
                <w:lang w:val="lv-LV"/>
              </w:rPr>
              <w:t xml:space="preserve">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3301 25 10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No terpēniem neatbrīvotas mētru eļļas, ieskaitot konkrēteļļas un absolūteļļas (izņemot piparmētru </w:t>
            </w:r>
            <w:r w:rsidRPr="00F50564">
              <w:rPr>
                <w:rFonts w:asciiTheme="majorBidi" w:hAnsiTheme="majorBidi" w:cstheme="majorBidi"/>
                <w:i/>
                <w:noProof/>
                <w:sz w:val="20"/>
                <w:lang w:val="lv-LV"/>
              </w:rPr>
              <w:t>(Mentha piperita)</w:t>
            </w:r>
            <w:r w:rsidRPr="00F50564">
              <w:rPr>
                <w:rFonts w:asciiTheme="majorBidi" w:hAnsiTheme="majorBidi" w:cstheme="majorBidi"/>
                <w:noProof/>
                <w:sz w:val="20"/>
                <w:lang w:val="lv-LV"/>
              </w:rPr>
              <w:t xml:space="preserve"> 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3301 25 90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No terpēniem atbrīvotas mētru eļļas, ieskaitot konkrēteļļas un absolūteļļas (izņemot piparmētru </w:t>
            </w:r>
            <w:r w:rsidRPr="00F50564">
              <w:rPr>
                <w:rFonts w:asciiTheme="majorBidi" w:hAnsiTheme="majorBidi" w:cstheme="majorBidi"/>
                <w:i/>
                <w:noProof/>
                <w:sz w:val="20"/>
                <w:lang w:val="lv-LV"/>
              </w:rPr>
              <w:t>(Mentha piperita)</w:t>
            </w:r>
            <w:r w:rsidRPr="00F50564">
              <w:rPr>
                <w:rFonts w:asciiTheme="majorBidi" w:hAnsiTheme="majorBidi" w:cstheme="majorBidi"/>
                <w:noProof/>
                <w:sz w:val="20"/>
                <w:lang w:val="lv-LV"/>
              </w:rPr>
              <w:t xml:space="preserve"> 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3301 29 11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neatbrīvotas krustnagliņu, niaūli un ilangilangu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3301 29 31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atbrīvotas krustnagliņu, niaūli un ilangilangu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3301 29 41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neatbrīvotas ēteriskās eļļas, ieskaitot konkrēteļļas un absolūteļļas (izņemot citrusaugļu, mētru, krustnagliņu, niaūli un ilangilangu 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3301 29 71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atbrīvotas ģerāniju, jasmīnu un vetivēriju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3301 29 79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atbrīvotas lavandu vai lavandīnu eļļas, ieskaitot konkrēteļļas un absolūteļļas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3301 29 91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terpēniem atbrīvotas ēteriskās eļļas, ieskaitot konkrēteļļas un absolūteļļas (izņemot citrusaugļu, ģerāniju, jasmīnu, lavandu vai lavandīnu, mētru, vetivēriju, krustnagliņu, niaūli un ilangilangu 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Rezinoīdi (smaržīgie sveķu ekstrakti)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3301 90 10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Terpēnu blakusprodukti, kas radušies, atbrīvojot ēteriskās eļļas no terpēniem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3301 90 21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Ekstrahēti lakricas un apiņu oleosveķi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Ekstrahēti kvasiju, alveju, kalnu ošu un citu augu oleosveķi (izņemot vaniļas, lakricas un apiņu oleosveķus)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3301 90 90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Ēterisko eļļu koncentrāti taukos, negaistošās eļļās, vaskos un tamlīdzīgās vielās, kas iegūti ar tvaiku absorbēšanu vai macerāciju; ēterisko eļļu ūdens destilāti un ūdens šķīdumi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3302 10 10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Izstrādājumi uz smaržvielu bāzes, ko izmanto dzērienu rūpniecībā un kas satur visus aromatizētājus, kuri raksturīgi kādam dzērienam, ar faktisko spirta tilpumkoncentrāciju &gt; 0,5 %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17,3 MIN 1 €/% tilp./hl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3302 10 21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Izstrādājumi uz smaržvielu bāzes, ko izmanto dzērienu rūpniecībā un kas satur visus aromatizētājus, kuri raksturīgi kādam dzērienam, un kas nesatur piena taukus, saharozi, izoglikozi, glikozi vai cieti vai kuru piena tauku saturs no kopējās masas &lt; 1,5 %, saharozes vai izoglikozes saturs &lt; 5 % un glikozes vai cietes saturs &lt; 5 % (izņemot izstrādājumus, kuru faktiskā spirta tilpumkoncentrācija &gt; 0,5 %)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A50102" w:rsidRDefault="00A50102" w:rsidP="00A50102">
            <w:pPr>
              <w:pageBreakBefore/>
              <w:spacing w:before="60" w:after="60" w:line="240" w:lineRule="auto"/>
              <w:rPr>
                <w:rFonts w:asciiTheme="majorBidi" w:hAnsiTheme="majorBidi" w:cstheme="majorBidi"/>
                <w:color w:val="000000"/>
                <w:sz w:val="20"/>
                <w:lang w:val="lv-LV"/>
              </w:rPr>
            </w:pPr>
            <w:r w:rsidRPr="00A50102">
              <w:rPr>
                <w:rFonts w:asciiTheme="majorBidi" w:hAnsiTheme="majorBidi" w:cstheme="majorBidi"/>
                <w:color w:val="000000"/>
                <w:sz w:val="20"/>
                <w:lang w:val="lv-LV"/>
              </w:rPr>
              <w:lastRenderedPageBreak/>
              <w:t>3302 10 29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r w:rsidRPr="002A6AF9">
              <w:rPr>
                <w:rFonts w:asciiTheme="majorBidi" w:hAnsiTheme="majorBidi" w:cstheme="majorBidi"/>
                <w:noProof/>
                <w:sz w:val="20"/>
              </w:rPr>
              <w:t>1</w:t>
            </w: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Izstrādājumi uz smaržvielu bāzes, ko izmanto dzērienu rūpniecībā un kas satur visus aromatizētājus, kuri raksturīgi kādam dzērienam, un kuru piena tauku saturs no kopējās masas &gt;- 1,5 %, saharozes vai izoglikozes saturs &gt;= 5 % un glikozes vai cietes saturs &gt;= 5 % (izņemot izstrādājumus, kuru faktiskā spirta tilpumkoncentrācija &gt; 0,5 %). Cukura saturs ˂ 70 %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 + EA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A50102" w:rsidRDefault="00A50102" w:rsidP="00A50102">
            <w:pPr>
              <w:spacing w:before="60" w:after="60" w:line="240" w:lineRule="auto"/>
              <w:rPr>
                <w:rFonts w:asciiTheme="majorBidi" w:hAnsiTheme="majorBidi" w:cstheme="majorBidi"/>
                <w:color w:val="000000"/>
                <w:sz w:val="20"/>
                <w:lang w:val="lv-LV"/>
              </w:rPr>
            </w:pPr>
            <w:r w:rsidRPr="00A50102">
              <w:rPr>
                <w:rFonts w:asciiTheme="majorBidi" w:hAnsiTheme="majorBidi" w:cstheme="majorBidi"/>
                <w:color w:val="000000"/>
                <w:sz w:val="20"/>
                <w:lang w:val="lv-LV"/>
              </w:rPr>
              <w:t>3302 10 29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r w:rsidRPr="002A6AF9">
              <w:rPr>
                <w:rFonts w:asciiTheme="majorBidi" w:hAnsiTheme="majorBidi" w:cstheme="majorBidi"/>
                <w:noProof/>
                <w:sz w:val="20"/>
              </w:rPr>
              <w:t>2</w:t>
            </w: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Izstrādājumi uz smaržvielu bāzes, ko izmanto dzērienu rūpniecībā un kas satur visus aromatizētājus, kuri raksturīgi kādam dzērienam, un kuru piena tauku saturs no kopējās masas &gt;= 1,5 %, saharozes vai izoglikozes saturs &gt;= 5 % un glikozes vai cietes saturs &gt;= 5 % (izņemot izstrādājumus, kuru faktiskā spirta tilpumkoncentrācija &gt; 0,5 %). Cukura saturs ≥ 70 %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 + EA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Default="00A50102" w:rsidP="009273F8">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AV0</w:t>
            </w:r>
            <w:r>
              <w:rPr>
                <w:rFonts w:asciiTheme="majorBidi" w:hAnsiTheme="majorBidi" w:cstheme="majorBidi"/>
                <w:bCs/>
                <w:noProof/>
                <w:sz w:val="20"/>
                <w:lang w:val="lv-LV"/>
              </w:rPr>
              <w:t>-</w:t>
            </w:r>
          </w:p>
          <w:p w:rsidR="00A50102" w:rsidRPr="00F50564" w:rsidRDefault="00A50102" w:rsidP="009273F8">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TQ(SP)</w:t>
            </w:r>
            <w:r w:rsidRPr="00F50564" w:rsidDel="009273F8">
              <w:rPr>
                <w:rFonts w:asciiTheme="majorBidi" w:hAnsiTheme="majorBidi" w:cstheme="majorBidi"/>
                <w:bCs/>
                <w:noProof/>
                <w:sz w:val="20"/>
                <w:lang w:val="lv-LV"/>
              </w:rPr>
              <w:t xml:space="preserve"> </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3302 10 40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Smaržvielu maisījumi un maisījumi, ieskaitot spirta šķīdumus, uz vienas vai vairāku šādu vielu bāzes, kurus izmanto kā dzērienu rūpniecības izejvielas, un izstrādājumi uz smaržvielu bāzes, kurus izmanto dzērienu rūpniecībā (izņemot izstrādājumus, kas satur visus aromatizētājus, kuri raksturīgi kādam dzērienam)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3302 10 90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Smaržvielu maisījumi un maisījumi, ieskaitot spirta šķīdumus, uz vienas </w:t>
            </w:r>
            <w:r w:rsidRPr="00F50564">
              <w:rPr>
                <w:rFonts w:asciiTheme="majorBidi" w:hAnsiTheme="majorBidi" w:cstheme="majorBidi"/>
                <w:noProof/>
                <w:sz w:val="20"/>
                <w:lang w:val="lv-LV"/>
              </w:rPr>
              <w:lastRenderedPageBreak/>
              <w:t>vai vairāku šādu vielu bāzes, kurus izmanto kā pārtikas rūpniecības izejvielas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3302 90 10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Smaržvielu maisījumi un maisījumi uz vienas vai vairāku šādu vielu bāzes spirta šķīdumā, kurus izmanto kā rūpniecības izejvielas (izņemot pārtikas un dzērienu rūpniecības izejvielas)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Smaržvielu maisījumi un maisījumi uz vienas vai vairāku šādu vielu bāzes, kurus izmanto kā rūpniecības izejvielas (izņemot pārtikas un dzērienu rūpniecības izejvielas un spirta šķīdumus)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3303 00 10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Smaržas (izņemot losjonus pēc skūšanās un ķermeņa dezodorantus)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3303 00 90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Tualetes ūdeņi (izņemot losjonus pēc skūšanās, dezodorantus un matu losjonus)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Lūpu dekoratīvās kosmētikas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3304 20 00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Acu dekoratīvās kosmētikas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3304 30 00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Manikīra un pedikīra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3304 91 00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Dekoratīvās kosmētikas vai ādas kopšanas pūderi, tostarp bērnu pūderi un kompaktie pūderi (izņemot medikamentozos pūderus)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3304 99 00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Kosmētikas vai dekoratīvās kosmētikas līdzekļi un ādas kopšanas līdzekļi (izņemot medikamentozos), ieskaitot pretiedeguma un iedeguma līdzekļus (izņemot medikamentozos līdzekļus, lūpu un acu dekoratīvās kosmētikas līdzekļus, manikīra un pedikīra līdzekļus un dekoratīvās kosmētikas vai ādas kopšanas pūderus, tostarp bērnu pūderus)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Šampūni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Ilgviļņu vai matu iztaisnošanas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Matu lakas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Matu losjoni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Matu kopšanas līdzekļi (izņemot šampūnus, ilgviļņu vai matu iztaisnošanas līdzekļus, matu lakas un losjonus)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Zobu pastas, ieskaitot pastas, ko izmanto zobārsti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Zobu diegs (vaskots diegs zobstarpu tīrīšanai), atsevišķā mazumtirdzniecības iepakojumā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3306 90 00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Mutes dobuma vai zobu higiēnas līdzekļi, ieskaitot protēžu fiksēšanas pastas un pulverus (izņemot zobu </w:t>
            </w:r>
            <w:r w:rsidRPr="00F50564">
              <w:rPr>
                <w:rFonts w:asciiTheme="majorBidi" w:hAnsiTheme="majorBidi" w:cstheme="majorBidi"/>
                <w:noProof/>
                <w:sz w:val="20"/>
                <w:lang w:val="lv-LV"/>
              </w:rPr>
              <w:lastRenderedPageBreak/>
              <w:t>pastas un zobu diegu (vaskotu diegu zobstarpu tīrīšanai))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3307 10 00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Skūšanās līdzekļi, tostarp pirms un pēc skūšanās izmantojamie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3307 20 00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Ķermeņa dezodoranti un pretsviedru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3307 30 00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Aromatizētie vannas sāļi un citādi vannošanās līdzekļi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3307 41 00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Agarbati un citas smaržvielas, kas degot izplata smaržas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3307 49 00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Telpu aromatizēšanas vai atsvaidzināšanas līdzekļi, ieskaitot smaržīgās vielas reliģiskiem rituāliem (izņemot </w:t>
            </w:r>
            <w:r w:rsidRPr="00F50564">
              <w:rPr>
                <w:rFonts w:asciiTheme="majorBidi" w:hAnsiTheme="majorBidi" w:cstheme="majorBidi"/>
                <w:i/>
                <w:noProof/>
                <w:sz w:val="20"/>
                <w:lang w:val="lv-LV"/>
              </w:rPr>
              <w:t>agarbatti</w:t>
            </w:r>
            <w:r w:rsidRPr="00F50564">
              <w:rPr>
                <w:rFonts w:asciiTheme="majorBidi" w:hAnsiTheme="majorBidi" w:cstheme="majorBidi"/>
                <w:noProof/>
                <w:sz w:val="20"/>
                <w:lang w:val="lv-LV"/>
              </w:rPr>
              <w:t xml:space="preserve"> un citas smaržvielas, kas degot izplata smaržas)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3307 90 00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Depilācijas līdzekļi un citādi parfimērijas, kosmētikas vai ķermeņa kopšanas līdzekļi, kas nav minēti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3401 11 00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Tualetes ziepes un organiskās virsmaktīvās vielas un līdzekļi stieņos, gabalos un figūru veidā un papīrs, vate, filcs un neaustās drānas, impregnēti vai pārklāti ar ziepēm vai mazgāšanas līdzekļiem, ieskaitot ziepes ar medikamentiem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3401 19 00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Ziepes un organiskās virsmaktīvās vielas un līdzekļi stieņos, gabalos un figūru veidā un papīrs, vate, filcs un neaustās drānas, impregnēti vai pārklāti ar ziepēm vai mazgāšanas līdzekļiem (izņemot tualetes ziepes, tostarp ziepes ar medikamentiem)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3401 20 10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Ziepes pārslu, granulu vai pulverī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3401 20 90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Ziepes pastas veidā (kālija ziepes) vai ūdens šķīdumā (šķidrās ziepes)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Organiskās virsmaktīvās vielas un līdzekļi ķermeņa mazgāšanai, šķidri vai krēmveida, sagatavoti mazumtirdzniecībai, kuri satur vai nesatur ziepes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Ūdens šķīdums, kura dinātrija alkil[oksidi(benzolsulfonāta)] saturs &gt;= 30 %, bet &lt;= 50 % no kopējās masas (izņemot ziepes)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Anjonu organiskās virsmaktīvās vielas, safasētas vai nesafasētas </w:t>
            </w:r>
            <w:r w:rsidRPr="00F50564">
              <w:rPr>
                <w:rFonts w:asciiTheme="majorBidi" w:hAnsiTheme="majorBidi" w:cstheme="majorBidi"/>
                <w:noProof/>
                <w:sz w:val="20"/>
                <w:lang w:val="lv-LV"/>
              </w:rPr>
              <w:lastRenderedPageBreak/>
              <w:t>mazumtirdzniecībai (izņemot ziepes un ūdens šķīdumu, kura dinātrija alkil[oksidi(benzolsulfonāta)] saturs &gt;= 30 %, bet &lt;= 50 % no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3402 12 00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Katjonu organiskās virsmaktīvās vielas, safasētas vai nesafasētas mazumtirdzniecībai (izņemot ziepes)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Nejonu organiskās virsmaktīvās vielas, safasētas vai nesafasētas mazumtirdzniecībai (izņemot ziepes)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Organiskās virsmaktīvās vielas, sagatavotas vai nesagatavotas mazumtirdzniecībai (izņemot anjonu, katjonu vai nejonu vielas un ziepes)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3402 20 20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Virsmaktīvie līdzekļi, kas sagatavoti mazumtirdzniecībai (izņemot organiskos virsmaktīvos līdzekļus stieņos, gabalos un figūru veidā un šķidras vai krēmveida organiskās virsmaktīvās vielas un līdzekļus ķermeņa mazgāšanai)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3402 20 90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Mazgāšanas līdzekļi, tostarp mazgāšanas palīglīdzekļi, un tīrīšanas līdzekļi, kas sagatavoti mazumtirdzniecībai (izņemot organiskās virsmaktīvās vielas, ziepes un virsmaktīvos līdzekļus un šķidras vai krēmveida vielas un līdzekļus ķermeņa mazgāšanai)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Virsmaktīvie līdzekļi (izņemot tos, kas sagatavoti mazumtirdzniecībai, organiskos virsmaktīvos līdzekļus stieņos, gabalos un figūru veidā un šķidras vai krēmveida vielas un līdzekļus ķermeņa mazgāšanai)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Mazgāšanas līdzekļi, tostarp mazgāšanas palīglīdzekļi, un tīrīšanas līdzekļi (izņemot tos, kas sagatavoti mazumtirdzniecībai, organiskās virsmaktīvās vielas, ziepes un virsmaktīvos līdzekļus un šķidras vai krēmveida vielas un līdzekļus ķermeņa mazgāšanai)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3403 11 00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Tekstilmateriālu eļļošanas līdzekļi un līdzekļi, ko izmanto ādas, kažokādu un citu materiālu apstrādei ar taukiem vai eļļām, kuri satur naftas eļļas vai eļļas, kas iegūtas no bitumenminerāliem (izņemot līdzekļus, kuros kā pamatkomponents &gt;= 70 % no svara ir naftas eļļas vai eļļas, kas iegūtas no bitumenminerāliem)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3403 19 10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Eļļošanas līdzekļi, ieskaitot griezējinstrumentu eļļošanas, skrūvju </w:t>
            </w:r>
            <w:r w:rsidRPr="00F50564">
              <w:rPr>
                <w:rFonts w:asciiTheme="majorBidi" w:hAnsiTheme="majorBidi" w:cstheme="majorBidi"/>
                <w:noProof/>
                <w:sz w:val="20"/>
                <w:lang w:val="lv-LV"/>
              </w:rPr>
              <w:lastRenderedPageBreak/>
              <w:t>un uzgriežņu vītņu eļļošanas, rūsas noņemšanas vai pretkorozijas līdzekļus un veidņu eļļas un līdzekļus, kas izgatavoti uz eļļošanas līdzekļu bāzes, kuros kā papildkomponents &gt;= 70 % no svara ir naftas eļļas vai eļļas, kas iegūtas no bitumenminerāliem (izņemot tekstilmateriālu, ādas, kažokādu un citu materiālu apstrādes līdzekļus)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3403 19 91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Mašīnu, mehānismu un transportlīdzekļu eļļošanas līdzekļi, kuros &lt; 70 % no svara ir naftas eļļas vai eļļas, kas iegūtas no bitumenminerāliem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3403 19 99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Eļļošanas līdzekļi, ieskaitot griezējinstrumentu eļļošanas, skrūvju un uzgriežņu vītņu eļļošanas, rūsas noņemšanas vai pretkorozijas līdzekļus un veidņu eļļas un līdzekļus, kas izgatavoti uz eļļošanas līdzekļu bāzes, kuros naftas eļļas vai eļļas, kas iegūtas no bitumenminerāliem, ir &lt; 70 % no svara (izņemot mašīnu, mehānismu un transportlīdzekļu eļļošanas līdzekļus un tekstilmateriālu, ādas, kažokādu un citu materiālu apstrādes līdzekļus)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3403 91 00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Tekstilmateriālu eļļošanas līdzekļi un līdzekļi, ko izmanto ādas, kažokādu un citu materiālu apstrādei ar taukiem vai eļļām, kuri nesatur naftas eļļas vai eļļas, kas iegūtas no bitumenminerāliem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3403 99 10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Mašīnu, mehānismu un transportlīdzekļu eļļošanas līdzekļi, kuri nesatur naftas eļļas vai eļļas, kas iegūtas no bitumenminerāliem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3403 99 90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Eļļošanas līdzekļi, ieskaitot griezējinstrumentu eļļošanas, skrūvju un uzgriežņu vītņu eļļošanas, rūsas noņemšanas vai pretkorozijas līdzekļus un veidņu eļļas un līdzekļus, kas izgatavoti uz eļļošanas līdzekļu bāzes, kuri nesatur naftas eļļas vai eļļas, kas iegūtas no bitumenminerāliem (izņemot mašīnu, mehānismu un transportlīdzekļu eļļošanas līdzekļus un tekstilmateriālu, ādas, kažokādu un citu materiālu apstrādes līdzekļus)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3404 20 00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Poli(oksietilēna) </w:t>
            </w:r>
            <w:r>
              <w:rPr>
                <w:rFonts w:asciiTheme="majorBidi" w:hAnsiTheme="majorBidi" w:cstheme="majorBidi"/>
                <w:noProof/>
                <w:sz w:val="20"/>
                <w:lang w:val="lv-LV"/>
              </w:rPr>
              <w:t>(</w:t>
            </w:r>
            <w:r w:rsidRPr="00F50564">
              <w:rPr>
                <w:rFonts w:asciiTheme="majorBidi" w:hAnsiTheme="majorBidi" w:cstheme="majorBidi"/>
                <w:noProof/>
                <w:sz w:val="20"/>
                <w:lang w:val="lv-LV"/>
              </w:rPr>
              <w:t>polietilēnglikola</w:t>
            </w:r>
            <w:r>
              <w:rPr>
                <w:rFonts w:asciiTheme="majorBidi" w:hAnsiTheme="majorBidi" w:cstheme="majorBidi"/>
                <w:noProof/>
                <w:sz w:val="20"/>
                <w:lang w:val="lv-LV"/>
              </w:rPr>
              <w:t>)</w:t>
            </w:r>
            <w:r w:rsidRPr="00F50564">
              <w:rPr>
                <w:rFonts w:asciiTheme="majorBidi" w:hAnsiTheme="majorBidi" w:cstheme="majorBidi"/>
                <w:noProof/>
                <w:sz w:val="20"/>
                <w:lang w:val="lv-LV"/>
              </w:rPr>
              <w:t xml:space="preserve"> vaski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3404 90 10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Gatavie vaski, ieskaitot zīmoglakas (izņemot ķīmiski modificētus lignītvaskus un poli(oksietilēna) </w:t>
            </w:r>
            <w:r>
              <w:rPr>
                <w:rFonts w:asciiTheme="majorBidi" w:hAnsiTheme="majorBidi" w:cstheme="majorBidi"/>
                <w:noProof/>
                <w:sz w:val="20"/>
                <w:lang w:val="lv-LV"/>
              </w:rPr>
              <w:t>(</w:t>
            </w:r>
            <w:r w:rsidRPr="00F50564">
              <w:rPr>
                <w:rFonts w:asciiTheme="majorBidi" w:hAnsiTheme="majorBidi" w:cstheme="majorBidi"/>
                <w:noProof/>
                <w:sz w:val="20"/>
                <w:lang w:val="lv-LV"/>
              </w:rPr>
              <w:t>polietilēnglikola</w:t>
            </w:r>
            <w:r>
              <w:rPr>
                <w:rFonts w:asciiTheme="majorBidi" w:hAnsiTheme="majorBidi" w:cstheme="majorBidi"/>
                <w:noProof/>
                <w:sz w:val="20"/>
                <w:lang w:val="lv-LV"/>
              </w:rPr>
              <w:t>)</w:t>
            </w:r>
            <w:r w:rsidRPr="00F50564">
              <w:rPr>
                <w:rFonts w:asciiTheme="majorBidi" w:hAnsiTheme="majorBidi" w:cstheme="majorBidi"/>
                <w:noProof/>
                <w:sz w:val="20"/>
                <w:lang w:val="lv-LV"/>
              </w:rPr>
              <w:t xml:space="preserve"> vaskus)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3404 90 80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Mākslīgie vaski (izņemot gatavos vaskus, tostarp zīmoglakas, un poli(oksietilēna) </w:t>
            </w:r>
            <w:r>
              <w:rPr>
                <w:rFonts w:asciiTheme="majorBidi" w:hAnsiTheme="majorBidi" w:cstheme="majorBidi"/>
                <w:noProof/>
                <w:sz w:val="20"/>
                <w:lang w:val="lv-LV"/>
              </w:rPr>
              <w:t>(</w:t>
            </w:r>
            <w:r w:rsidRPr="00F50564">
              <w:rPr>
                <w:rFonts w:asciiTheme="majorBidi" w:hAnsiTheme="majorBidi" w:cstheme="majorBidi"/>
                <w:noProof/>
                <w:sz w:val="20"/>
                <w:lang w:val="lv-LV"/>
              </w:rPr>
              <w:t>polietilēnglikola</w:t>
            </w:r>
            <w:r>
              <w:rPr>
                <w:rFonts w:asciiTheme="majorBidi" w:hAnsiTheme="majorBidi" w:cstheme="majorBidi"/>
                <w:noProof/>
                <w:sz w:val="20"/>
                <w:lang w:val="lv-LV"/>
              </w:rPr>
              <w:t>)</w:t>
            </w:r>
            <w:r w:rsidRPr="00F50564">
              <w:rPr>
                <w:rFonts w:asciiTheme="majorBidi" w:hAnsiTheme="majorBidi" w:cstheme="majorBidi"/>
                <w:noProof/>
                <w:sz w:val="20"/>
                <w:lang w:val="lv-LV"/>
              </w:rPr>
              <w:t xml:space="preserve"> vaskus)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3405 10 00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Apavu vai ādas spodrināšanas līdzekļi, krēmi un tamlīdzīgi līdzekļi, arī papīra, vates, filca, neaustu drānu, porainas plastmasas vai porainas gumijas formā, impregnēti vai pārklāti ar šiem līdzekļiem (izņemot mākslīgos un gatavos vaskus, kas minēti pozīcijā 3404)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mēbeļu, grīdu un citu koka izstrādājumu pulēšanas līdzekļi, krēmi un tamlīdzīgi līdzekļi, arī papīra, vates, filca, neaustu drānu, porainas plastmasas vai porainas gumijas formā, impregnēti vai pārklāti ar šiem līdzekļiem (izņemot mākslīgos un gatavos vaskus, kas minēti pozīcijā 3404)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Transportlīdzekļu virsbūvju pulēšanas līdzekļi un tamlīdzīgi līdzekļi, arī papīra, vates, filca, neaustu drānu, porainas plastmasas vai porainas gumijas formā, impregnēti vai pārklāti ar šiem līdzekļiem (izņemot mākslīgos un gatavos vaskus, kas minēti pozīcijā 3404, un metālu pulēšanas līdzekļus)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3405 40 00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Tīrīšanas pastas un pulveri un citādi tīrīšanas līdzekļi, arī papīra, vates, filca, neaustu drānu, porainas plastmasas vai porainas gumijas formā, impregnēti vai pārklāti ar šiem līdzekļiem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3405 90 10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Metālu pulēšanas līdzekļi, arī papīra, vates, filca, neaustu drānu, porainas plastmasas vai porainas gumijas formā, impregnēti vai pārklāti ar šiem līdzekļiem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Stikla pulēšanas līdzekļi, arī papīra, vates, filca, neaustu drānu, porainas plastmasas vai porainas gumijas formā, impregnēti vai pārklāti ar šiem līdzekļiem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3406 00 11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Sveces, parastās, nearomatizētās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3406 00 19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Sveces, arī aromatizētas (izņemot parastās, nearomatizētās sveces)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3406 00 90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Konusveida galda sveces, tējas sveces un tamlīdzīgi izstrādājumi (izņemot iepriekš šajā pozīcijā minētās sveces)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3407 00 00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Veidošanas pastas, ieskaitot bērnu rokdarbiem safasētās; zobtehnikas vaski jeb zobu atliešanas sastāvi, iepakoti komplektos, safasēti pārdošanai mazumtirdzniecībā vai plāksnīšu, pakavu, nūjiņu vai tamlīdzīgā formā; citādi izstrādājumi zobārstniecībai uz ģipša bāzes (apdedzināts ģipsis vai kalcija sulfāts)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3501 10 10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Kazeīns mākslīgo tekstilšķiedru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3501 10 50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Kazeīns rūpnieciskām vajadzībām (izņemot pārtikas produktu un lopbarības ražošanu un mākslīgo </w:t>
            </w:r>
            <w:r w:rsidRPr="00F50564">
              <w:rPr>
                <w:rFonts w:asciiTheme="majorBidi" w:hAnsiTheme="majorBidi" w:cstheme="majorBidi"/>
                <w:noProof/>
                <w:sz w:val="20"/>
                <w:lang w:val="lv-LV"/>
              </w:rPr>
              <w:lastRenderedPageBreak/>
              <w:t>tekstilšķiedru ražošanu)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3501 10 90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Kazeīns pārtikas produktu un lopbarības ražošanai un citāds kazeīns (izņemot kazeīnu mākslīgo tekstilšķiedru ražošanai un citām rūpnieciskām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3501 90 10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Kazeīna līmes (izņemot tās, kas safasētas mazumtirdzniecībai kā līme un sver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3501 90 90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Kazeināti un citi kazeīna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Olu albumīns, žāvēts (piemēram, plātnītēs, zvīņās, pārslās, pulverī), nederīgs vai padarāms nederīgs pārtikai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Olu albumīns, žāvēts (piemēram, plātnītēs, zvīņās, pārslās, pulverī), derīgs pārtikai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123,5 €/100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Olu albumīns, nederīgs vai padarāms nederīgs pārtikai (izņemot žāvētu olu albumīnu </w:t>
            </w:r>
            <w:r>
              <w:rPr>
                <w:rFonts w:asciiTheme="majorBidi" w:hAnsiTheme="majorBidi" w:cstheme="majorBidi"/>
                <w:noProof/>
                <w:sz w:val="20"/>
                <w:lang w:val="lv-LV"/>
              </w:rPr>
              <w:t>(</w:t>
            </w:r>
            <w:r w:rsidRPr="00F50564">
              <w:rPr>
                <w:rFonts w:asciiTheme="majorBidi" w:hAnsiTheme="majorBidi" w:cstheme="majorBidi"/>
                <w:noProof/>
                <w:sz w:val="20"/>
                <w:lang w:val="lv-LV"/>
              </w:rPr>
              <w:t>piemēram, plātnītēs, zvīņās, pārslās, pulverī</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Olu albumīns, derīgs pārtikai (izņemot žāvētu olu albumīnu </w:t>
            </w:r>
            <w:r>
              <w:rPr>
                <w:rFonts w:asciiTheme="majorBidi" w:hAnsiTheme="majorBidi" w:cstheme="majorBidi"/>
                <w:noProof/>
                <w:sz w:val="20"/>
                <w:lang w:val="lv-LV"/>
              </w:rPr>
              <w:t>(</w:t>
            </w:r>
            <w:r w:rsidRPr="00F50564">
              <w:rPr>
                <w:rFonts w:asciiTheme="majorBidi" w:hAnsiTheme="majorBidi" w:cstheme="majorBidi"/>
                <w:noProof/>
                <w:sz w:val="20"/>
                <w:lang w:val="lv-LV"/>
              </w:rPr>
              <w:t>piemēram, plātnītēs, zvīņās, pārslās, pulverī</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16,7 €/100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3502 20 10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Piena albumīns (laktalbumīns), ieskaitot divu vai vairāku sūkalu proteīnu koncentrātus, kas sausnā satur vairāk par 80 % no kopējās masas sūkalu proteīnus, nederīgs vai padarāms nederīgs pārtikai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3502 20 91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Piena albumīns (laktalbumīns), ieskaitot divu vai vairāku sūkalu proteīnu koncentrātus, kas sausnā satur vairāk par 80 % no kopējās masas sūkalu proteīnus, derīgs pārtikai, žāvēts (piemēram, plātnītēs, zvīņās, pārslās, pulverī)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123,5 €/100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3502 20 99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Piena albumīns (laktalbumīns), ieskaitot divu vai vairāku sūkalu proteīnu koncentrātus, kas sausnā satur vairāk par 80 % no kopējās masas sūkalu proteīnus, derīgs pārtikai (izņemot žāvētu piena albumīnu </w:t>
            </w:r>
            <w:r>
              <w:rPr>
                <w:rFonts w:asciiTheme="majorBidi" w:hAnsiTheme="majorBidi" w:cstheme="majorBidi"/>
                <w:noProof/>
                <w:sz w:val="20"/>
                <w:lang w:val="lv-LV"/>
              </w:rPr>
              <w:t>(</w:t>
            </w:r>
            <w:r w:rsidRPr="00F50564">
              <w:rPr>
                <w:rFonts w:asciiTheme="majorBidi" w:hAnsiTheme="majorBidi" w:cstheme="majorBidi"/>
                <w:noProof/>
                <w:sz w:val="20"/>
                <w:lang w:val="lv-LV"/>
              </w:rPr>
              <w:t>piemēram, plātnītēs, pārslās, kristālos, pulverī</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16,7 €/100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Albumīni, nederīgi vai padarāmi nederīgi pārtikai (izņemot olu albumīnu un piena albumīnu </w:t>
            </w:r>
            <w:r>
              <w:rPr>
                <w:rFonts w:asciiTheme="majorBidi" w:hAnsiTheme="majorBidi" w:cstheme="majorBidi"/>
                <w:noProof/>
                <w:sz w:val="20"/>
                <w:lang w:val="lv-LV"/>
              </w:rPr>
              <w:t>(</w:t>
            </w:r>
            <w:r w:rsidRPr="00F50564">
              <w:rPr>
                <w:rFonts w:asciiTheme="majorBidi" w:hAnsiTheme="majorBidi" w:cstheme="majorBidi"/>
                <w:noProof/>
                <w:sz w:val="20"/>
                <w:lang w:val="lv-LV"/>
              </w:rPr>
              <w:t>ieskaitot divu vai vairāku sūkalu proteīnu koncentrātus, kas sausnā satur vairāk par 80 % no kopējās masas sūkalu proteīnus</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3502 90 70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Albumīni, derīgi pārtikai (izņemot olu albumīnu un piena albumīnu </w:t>
            </w:r>
            <w:r>
              <w:rPr>
                <w:rFonts w:asciiTheme="majorBidi" w:hAnsiTheme="majorBidi" w:cstheme="majorBidi"/>
                <w:noProof/>
                <w:sz w:val="20"/>
                <w:lang w:val="lv-LV"/>
              </w:rPr>
              <w:t>(</w:t>
            </w:r>
            <w:r w:rsidRPr="00F50564">
              <w:rPr>
                <w:rFonts w:asciiTheme="majorBidi" w:hAnsiTheme="majorBidi" w:cstheme="majorBidi"/>
                <w:noProof/>
                <w:sz w:val="20"/>
                <w:lang w:val="lv-LV"/>
              </w:rPr>
              <w:t xml:space="preserve">ieskaitot divu vai vairāku sūkalu proteīnu koncentrātus, kas sausnā satur vairāk par 80 % no kopējās </w:t>
            </w:r>
            <w:r w:rsidRPr="00F50564">
              <w:rPr>
                <w:rFonts w:asciiTheme="majorBidi" w:hAnsiTheme="majorBidi" w:cstheme="majorBidi"/>
                <w:noProof/>
                <w:sz w:val="20"/>
                <w:lang w:val="lv-LV"/>
              </w:rPr>
              <w:lastRenderedPageBreak/>
              <w:t>masas sūkalu proteīnus</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3502 90 90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Albumināti un citādi albumīna atvasinājumi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3503 00 10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Želatīns, ieskaitot želatīnu taisnstūrveida, arī kvadrātveida plāksnēs, ar apstrādātu vai neapstrādātu virsmu, iekrāsots vai nekrāsots, un želatīna atvasinājumi (izņemot netīrus želatīnus)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3503 00 80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Zivju līme; citādas dzīvnieku izcelsmes līmes (izņemot kazeīna līmes, kas minētas pozīcijā 3501)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3504 00 00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Peptoni un to atvasinājumi; citādas olbaltumvielas un to atvasinājumi, kas nav minēti citur; hromētās vai nehromētās ādas pulveris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3505 10 10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Dekstrīni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 + 17,7 €/100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3505 10 50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Esterificētas vai ēterificētas cietes (izņemot dekstrīnus)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3505 10 90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Modificētās cietes (izņemot esterificētas cietes, ēterificētas cietes un dekstrīnus)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 + 17,7 €/100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3505 20 10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Līmes, kas satur mazāk par 25 % no kopējās masas cieti, dekstrīnus vai citādas modificētas cietes (izņemot tās, kas sagatavotas mazumtirdzniecībai un sver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 + 4,5 €/100 kg/net MAX 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3505 20 30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Līmes, kas satur 25 % vai vairāk, bet mazāk par 55 % no kopējās masas cietes, dekstrīnus vai citādas modificētas cietes (izņemot tās, kas sagatavotas mazumtirdzniecībai un sver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 + 8,9 €/100 kg/net MAX 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3505 20 50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Līmes, kas satur 55 % vai vairāk, bet mazāk par 80 % no kopējās masas cietes, dekstrīnus vai citādas modificētas cietes (izņemot tās, kas sagatavotas mazumtirdzniecībai un sver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 + 14,2 €/100 kg/net MAX 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3505 20 90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Līmes, kas satur 80 % no kopējās masas vai vairāk cietes, dekstrīnus vai citādas modificētas cietes (izņemot tās, kas sagatavotas mazumtirdzniecībai un sver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 + 17,7 €/100 kg/net MAX 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Ražojumi, kas paredzēti izmantošanai kā līmes vai līmvielas, safasēti pārdošanai mazumtirdzniecībā kā līmes vai līmvielas, kuru tīrais svars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3506 91 00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Līmvielas uz pozīcijās 3901–3913 minēto polimēru vai kaučuka bāzes (izņemot ražojumus, kas paredzēti izmantošanai kā līmes vai līmvielas, safasēti pārdošanai mazumtirdzniecībā kā līmes vai </w:t>
            </w:r>
            <w:r w:rsidRPr="00F50564">
              <w:rPr>
                <w:rFonts w:asciiTheme="majorBidi" w:hAnsiTheme="majorBidi" w:cstheme="majorBidi"/>
                <w:noProof/>
                <w:sz w:val="20"/>
                <w:lang w:val="lv-LV"/>
              </w:rPr>
              <w:lastRenderedPageBreak/>
              <w:t>līmvielas, kuru tīrais svars &lt;= 1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3506 99 00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Gatavas līmes un citādas gatavās līmvielas, kas nav minētas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3507 10 00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Himozīns (renīns) un tā koncentrāti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3507 90 10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Lipoproteīna lipāze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3507 90 20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i/>
                <w:noProof/>
                <w:sz w:val="20"/>
                <w:lang w:val="lv-LV"/>
              </w:rPr>
              <w:t>Aspergillus</w:t>
            </w:r>
            <w:r w:rsidRPr="00F50564">
              <w:rPr>
                <w:rFonts w:asciiTheme="majorBidi" w:hAnsiTheme="majorBidi" w:cstheme="majorBidi"/>
                <w:noProof/>
                <w:sz w:val="20"/>
                <w:lang w:val="lv-LV"/>
              </w:rPr>
              <w:t xml:space="preserve"> sārmainā proteāze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3507 90 90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Fermenti un gatavi fermenti, kas nav minēti citur (izņemot himozīnu (renīnu) un tā koncentrātus, lipoproteīna lipāzi un </w:t>
            </w:r>
            <w:r w:rsidRPr="00F50564">
              <w:rPr>
                <w:rFonts w:asciiTheme="majorBidi" w:hAnsiTheme="majorBidi" w:cstheme="majorBidi"/>
                <w:i/>
                <w:noProof/>
                <w:sz w:val="20"/>
                <w:lang w:val="lv-LV"/>
              </w:rPr>
              <w:t>aspergillus</w:t>
            </w:r>
            <w:r w:rsidRPr="00F50564">
              <w:rPr>
                <w:rFonts w:asciiTheme="majorBidi" w:hAnsiTheme="majorBidi" w:cstheme="majorBidi"/>
                <w:noProof/>
                <w:sz w:val="20"/>
                <w:lang w:val="lv-LV"/>
              </w:rPr>
              <w:t xml:space="preserve"> sārmaino proteāzi)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3601 00 00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Šaujampulveri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3602 00 00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Gatavas sprāgstvielas (izņemot šaujampulverus)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3603 00 10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Degauklas un detonējošās auklas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3603 00 90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Triecienkapseles vai detonatora kapseles, degļi un elektrodetonatori (izņemot granātu detonatorus un patronu čaulas ar triecienkapselēm vai bez tām)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Uguņošanas ierīces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3604 90 00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Signālraķetes, lietus raķetes, miglas signāli un citi pirotehnikas izstrādājumi (izņemot uguņošanas ierīces un tukšās patronas)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3605 00 00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Sērkociņi (izņemot pirotehnikas izstrādājumus, kas minēti pozīcijā 3604)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Šķidra un sašķidrināta deggāze konteineros ar tilpumu līdz 300 cm³, ko izmanto cigarešu šķiltavu vai tamlīdzīgu šķiltavu uzpildei un atkārtotai uzpildei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3606 90 10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Ferocērijs un visu veidu citādi pirofori sakausējumi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3606 90 90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Metaldehīds, heksametilēntetramīns un tamlīdzīgas vielas tabletēs, nūjiņās vai citās līdzīgās formās, ko izmanto kā degvielu; degvielas uz spirta bāzes un tamlīdzīgas gatavās degvielas, cietas vai pastas veidā; sveķu lāpas, degmaisījumi un tamlīdzīgi izstrādājumi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3701 10 10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Neeksponētas gaismjutīgas plakanās fotoplates un fotofilmas rentgena uzņēmumiem ārstniecības, zobārstniecības vai veterinārijas </w:t>
            </w:r>
            <w:r w:rsidRPr="00F50564">
              <w:rPr>
                <w:rFonts w:asciiTheme="majorBidi" w:hAnsiTheme="majorBidi" w:cstheme="majorBidi"/>
                <w:noProof/>
                <w:sz w:val="20"/>
                <w:lang w:val="lv-LV"/>
              </w:rPr>
              <w:lastRenderedPageBreak/>
              <w:t>vajadzībām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3701 10 90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plakanās fotoplates un fotofilmas rentgena uzņēmumiem (izņemot no papīra, kartona vai tekstilmateriāla un fotoplates un fotofilmas ārstniecības, zobārstniecības vai veterinārijas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3701 20 00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plakanās filmas momentfotogrāfijai, iepakotas vai neiepakotas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plakanās fotoplates un fotofilmas, kurām kāda no malām ir garāka par 255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3701 91 00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plakanās fotoplates un fotofilmas krāsu fotogrāfijai (daudzkrāsu) no jebkuriem materiāliem, izņemot papīru, kartonu vai tekstilmateriālu (izņemot filmas momentfotogrāfijai)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3701 99 00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plakanās fotoplates un fotofilmas melnbaltai fotogrāfijai no jebkuriem materiāliem, izņemot papīru, kartonu vai tekstilmateriālu (izņemot fotofilmas un fotoplates rentgena uzņēmumiem, plakanās fotofilmas, kurām kāda no malām ir garāka par 255 mm, un filmas momentfotogrāfijai)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rentgenfilmas ruļļos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3702 31 20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krāsu fotogrāfijai (daudzkrāsu), tostarp filmas momentfotogrāfijai, ruļļos, neperforētas, ar platumu &lt;= 105 mm un &lt;= 30 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3702 31 91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negatīvās fotofilmas ruļļos, neperforētas, &gt;= 75 mm platas, bet ar platumu &lt;= 105 mm, un &gt;= 100 m garas momentfoto filmpaku ražošanai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3702 31 98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krāsu fotogrāfijai (daudzkrāsu), tostarp filmas momentfotogrāfijai, ruļļos, neperforētas, ar platumu &lt;= 105 mm un garumu &gt; 30 m (izņemot no papīra, kartona vai tekstilmateriāla un negatīvās fotofilmas, ar platumu &gt;=75 mm, bet ar platumu &lt;= 105 mm, un garumu &gt;= 100 m momentfoto filmpaku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Neeksponētas gaismjutīgas mikrofilmas un filmas grafikai, tostarp filmas momentfotogrāfijai, ruļļos, neperforētas, ar platumu &lt;= 35 mm, ar sudraba halogenīdu emulsiju, melnbaltai fotogrāfijai </w:t>
            </w:r>
            <w:r w:rsidRPr="00F50564">
              <w:rPr>
                <w:rFonts w:asciiTheme="majorBidi" w:hAnsiTheme="majorBidi" w:cstheme="majorBidi"/>
                <w:noProof/>
                <w:sz w:val="20"/>
                <w:lang w:val="lv-LV"/>
              </w:rPr>
              <w:lastRenderedPageBreak/>
              <w:t>(izņemot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3702 32 20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tostarp filmas momentfotogrāfijai, ruļļos, neperforētas, ar platumu &lt;= 35 mm, ar sudraba halogenīdu emulsiju, melnbaltai fotogrāfijai (izņemot no papīra, kartona vai tekstilmateriāla, rentgenfilmas, mikrofilmas un filmas grafikai)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3702 32 31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mikrofilmas melnbaltai fotogrāfijai, ruļļos, neperforētas, ar platumu &gt; 35 mm, bet &lt;= 105 mm, ar sudraba halogenīdu emulsiju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3702 32 50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filmas grafikai, tostarp filmas momentfotogrāfijai, ruļļos, neperforētas, ar platumu &gt; 35 mm, bet &lt;= 105 mm, ar sudraba halogenīdu emulsiju, melnbaltai fotogrāfijai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3702 32 80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tostarp filmas momentfotogrāfijai, ruļļos, neperforētas, ar platumu &gt; 35 mm, bet &lt;= 105 mm, ar sudraba halogenīdu emulsiju, (izņemot filmas no papīra, kartona vai tekstilmateriāla, rentgenfilmas, mikrofilmas, filmas grafikai un filmas melnbaltai fotogrāfijai)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melnbaltai fotogrāfijai, tostarp filmas momentfotogrāfijai, ruļļos, neperforētas, ar platumu &lt;= 105 mm (izņemot filmas ar sudraba halogenīdu emulsiju, filmas no papīra, kartona vai tekstilmateriāla un rentgenfilmas)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krāsu fotogrāfijai (daudzkrāsu), tostarp filmas momentfotogrāfijai, ruļļos, neperforētas, ar platumu &gt; 610 mm un garumu &gt; 200 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3702 42 00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melnbaltai fotogrāfijai, tostarp filmas momentfotogrāfijai, ruļļos, neperforētas, ar platumu &gt; 610 mm un garumu &gt; 200 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3702 43 00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Neeksponētas gaismjutīgas fotofilmas, tostarp filmas </w:t>
            </w:r>
            <w:r w:rsidRPr="00F50564">
              <w:rPr>
                <w:rFonts w:asciiTheme="majorBidi" w:hAnsiTheme="majorBidi" w:cstheme="majorBidi"/>
                <w:noProof/>
                <w:sz w:val="20"/>
                <w:lang w:val="lv-LV"/>
              </w:rPr>
              <w:lastRenderedPageBreak/>
              <w:t>momentfotogrāfijai, ruļļos, neperforētas, ar platumu &gt; 610 mm un garumu &lt;= 200 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3702 44 00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tostarp filmas momentfotogrāfijai, ruļļos, neperforētas, ar platumu &gt; 105 mm līdz 610 mm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3702 51 00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&lt;= 16 mm un garumu &lt;= 14 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3702 52 00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&lt;= 16 mm un garumu &gt; 14 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3702 53 00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&gt; 16 mm, līdz 35 mm un garumu &lt;= 30 m, diapozitīviem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3702 54 10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&gt; 16 mm, bet &lt;= 24 mm un garumu &lt;= 30 m (izņemot no papīra, kartona vai tekstilmateriāla, filmas diapozitīviem un filmas ruļļos momentfotogrāfijai)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3702 54 90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&gt; 24 mm, bet &lt;= 35 mm un garumu &lt;= 30 m (izņemot no papīra, kartona vai tekstilmateriāla, filmas diapozitīviem un filmas ruļļos momentfotogrāfijai)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3702 55 00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&gt; 16 mm, bet &lt;= 35 mm un garumu &gt; 30 m (izņemot no papīra, kartona vai tekstilmateriāla, filmas diapozitīviem un filmas ruļļos momentfotogrāfijai)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3702 56 00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krāsu fotofilmas (daudzkrāsu), ruļļos, perforētas, ar platumu &gt; 35 mm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3702 91 20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filmas grafikai, ruļļos, perforētas, ar platumu &lt;= 16 mm, melnbaltai fotogrāfijai (izņemot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3702 91 80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melnbaltai fotogrāfijai, ruļļos, perforētas, ar platumu &lt;= 16 mm (izņemot no papīra, kartona vai tekstilmateriāla un filmas grafikai)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3702 93 10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Neeksponētas gaismjutīgas mikrofilmas un filmas grafikai, ruļļos, perforētas, melnbaltai </w:t>
            </w:r>
            <w:r w:rsidRPr="00F50564">
              <w:rPr>
                <w:rFonts w:asciiTheme="majorBidi" w:hAnsiTheme="majorBidi" w:cstheme="majorBidi"/>
                <w:noProof/>
                <w:sz w:val="20"/>
                <w:lang w:val="lv-LV"/>
              </w:rPr>
              <w:lastRenderedPageBreak/>
              <w:t>fotogrāfijai, ar platumu &gt; 16 mm, bet &lt;= 35 mm un garumu &lt;= 30 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3702 93 90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melnbaltai fotogrāfijai, ruļļos, perforētas, ar platumu &gt; 16 mm, bet &lt;= 35 mm, un garumu &lt;= 30 m (izņemot no papīra, kartona vai tekstilmateriāla, rentgenfilmas, filmas ruļļos momentfotogrāfijai, mikrofilmas un filmas grafikai)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3702 94 10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mikrofilmas un filmas grafikai, ruļļos, perforētas, melnbaltai fotogrāfijai, ar platumu &gt; 16 mm, bet &lt;= 35 mm un garumu &gt; 30 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3702 94 90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melnbaltai fotogrāfijai, ruļļos, perforētas, ar platumu &gt; 16 mm, bet &lt;= 35 mm un garumu &gt; 30 m (izņemot no papīra, kartona vai tekstilmateriāla, rentgenfilmas, filmas ruļļos momentfotogrāfijai, mikrofilmas un filmas grafikai)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3702 95 00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Neeksponētas gaismjutīgas fotofilmas melnbaltai fotogrāfijai, ruļļos, perforētas, ar platumu &gt; 35 mm (izņemot no papīra, kartona vai tekstilmateriāla, rentgenfilmas, mikrofilmas un filmas grafikai)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Fotopapīrs, kartons un tekstilmateriāli, gaismjutīgi, neeksponēti, ruļļos ar platumu &gt; 610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3703 20 10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Fotopapīrs, kartons un tekstilmateriāli, gaismjutīgi, neeksponēti, krāsu (daudzkrāsu) fotogrāfijām, ko iegūst no diapozitīvu fotofilmām (izņemot izstrādājumus ruļļos ar platumu &gt; 610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3703 20 90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Fotopapīrs, kartons un tekstilmateriāli, gaismjutīgi, neeksponēti, krāsu (daudzkrāsu) fotogrāfijām (izņemot izstrādājumus ruļļos ar platumu &gt; 610 mm, un izstrādājumus fotogrāfijām, ko iegūst no diapozitīvu fotofilmām)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3703 90 10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Fotopapīrs, kartons un tekstilmateriāli melnbaltai fotogrāfijai, neeksponēti, sensibilizēti ar sudraba vai platīna sāļiem (izņemot izstrādājumus ruļļos ar platumu &gt; 610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3703 90 90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Fotopapīrs, kartons un tekstilmateriāli melnbaltai fotogrāfijai, gaismjutīgi, neeksponēti (izņemot izstrādājumus ruļļos ar platumu &gt; 610 mm, un izstrādājumus, kas sensibilizēti ar sudraba vai platīna sāļiem)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3704 00 10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Eksponētas, bet neattīstītas fotoplates un fotofilmas (izņemot izstrādājumus no papīra, kartona vai tekstilmateriāla)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3704 00 90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Fotopapīrs, kartons un tekstilmateriāli, eksponēti, bet </w:t>
            </w:r>
            <w:r w:rsidRPr="00F50564">
              <w:rPr>
                <w:rFonts w:asciiTheme="majorBidi" w:hAnsiTheme="majorBidi" w:cstheme="majorBidi"/>
                <w:noProof/>
                <w:sz w:val="20"/>
                <w:lang w:val="lv-LV"/>
              </w:rPr>
              <w:lastRenderedPageBreak/>
              <w:t>neattīstīti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Eksponētas un attīstītas fotoplates un fotofilmas ofsetreproducēšanai (izņemot izstrādājumus no papīra, kartona vai tekstilmateriāla un lietošanai gatavas fotoplates)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Eksponētas un attīstītas mikrofilmas (izņemot mikrofilmas ofsetreproducēšanai)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Eksponētas un attīstītas fotoplates un fotofilmas (izņemot izstrādājumus no papīra, kartona vai tekstilmateriāla, kinofilmas, filmas ofsetreproducēšanai un mikrofilmas)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Eksponētas un attīstītas &gt;= 35 mm platumā vai platākas kinofilmas, kurām ir tikai skaņas celiņš</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3706 10 91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Eksponētu un attīstītu &gt;= 35 mm platumā vai platāku kinofilmu negatīvi un starppozitīvi ar skaņas celiņu vai bez tā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3706 10 99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Eksponētu un attīstītu kinofilmu &gt;= 35 mm platumā pozitīvi ar skaņas celiņu vai bez tā (izņemot starppozitīvus)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5 €/100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Eksponētas un attīstītas kinofilmas, kurām ir tikai skaņas celiņš, ar platumu &lt; 35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3706 90 31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Eksponētu un attīstītu kinofilmu negatīvi un starppozitīvi ar skaņas celiņu vai bez tā, ar platumu &lt; 35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3706 90 51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Eksponētu un attīstītu hronikas filmu pozitīvi ar skaņas celiņu vai bez tā, ar platumu &lt; 35 mm (izņemot starppozitīvus)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3706 90 91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Eksponētu un attīstītu kinofilmu pozitīvi ar skaņas celiņu vai bez tā, ar platumu &lt; 10 mm (izņemot starppozitīvus un hronikas filmas)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3706 90 99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Eksponētu un attīstītu kinofilmu pozitīvi ar skaņas celiņu vai bez tā, ar platumu &gt;= 10 mm, bet &lt; 35 mm (izņemot starppozitīvus un hronikas filmas)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3,5 €/100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3707 10 00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Gaismjutīgas emulsijas (izmantošanai fotogrāfijā)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3707 90 11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Attīstītāji un fiksāžas fotofilmām un fotoplatēm krāsu (daudzkrāsu) fotogrāfijai fotoķimikāliju veidā, tostarp nesajaukti produkti, safasēti vai iepakoti pārdošanai mazumtirdzniecībā, gatavi lietošanai (izņemot sāļus un savienojumus, kas minēti pozīcijās 2843–2846)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3707 90 19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Attīstītāji un fiksāžas krāsu (daudzkrāsu) fotogrāfijai fotoķimikāliju veidā, tostarp nesajaukti produkti, safasēti vai iepakoti pārdošanai mazumtirdzniecībā, gatavi lietošanai </w:t>
            </w:r>
            <w:r w:rsidRPr="00F50564">
              <w:rPr>
                <w:rFonts w:asciiTheme="majorBidi" w:hAnsiTheme="majorBidi" w:cstheme="majorBidi"/>
                <w:noProof/>
                <w:sz w:val="20"/>
                <w:lang w:val="lv-LV"/>
              </w:rPr>
              <w:lastRenderedPageBreak/>
              <w:t>(izņemot izstrādājumus fotofilmām un fotoplatēm un sāļus un savienojumus, kas minēti pozīcijās 2843–2846)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3707 90 30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Attīstītāji un fiksāžas melnbaltai fotogrāfijai fotoķimikāliju veidā, tostarp nesajaukti produkti, safasēti vai iepakoti pārdošanai mazumtirdzniecībā, gatavi lietošanai (izņemot sāļus un savienojumus, kas minēti pozīcijās 2843–2846)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3707 90 90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Fotoķimikālijas, tostarp nesajaukti produkti, safasēti vai iepakoti pārdošanai mazumtirdzniecībā, gatavi lietošanai (izņemot lakas, līmes, līmvielas un tamlīdzīgus izstrādājumus, gaismjutīgas emulsijas, attīstītājus un fiksāžas un sāļus un dārgmetālu savienojumus utt., kas minēti pozīcijās 2843–2846)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Mākslīgais grafīts (izņemot retortes grafītu, retortogles un mākslīgā grafīta izstrādājumus, tostarp ugunsizturīgus materiālus uz mākslīgā grafīta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3801 20 10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Koloidālais grafīts eļļas suspensijā; puskoloidālais grafīts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3801 20 90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Koloidālais grafīts (izņemot koloidālo grafītu eļļas suspensijā un puskoloidālo grafītu)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Oglekļa pastas elektrodiem un tamlīdzīgas pastas krāšņu oderējumam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3801 90 00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Izstrādājumi uz grafīta vai citāda oglekļa bāzes pastas, brikešu, plātņu vai citādu pusfabrikātu veidā (izņemot oglekļa pastas elektrodiem un tamlīdzīgas pastas krāšņu oderējumam)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Aktivētā ogle (izņemot medikamentus vai atsvaidzinošus izstrādājumus, kas paredzēti ledusskapjiem, transportlīdzekļiem u. tml. un iepakoti pārdošanai mazumtirdzniecībā)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3802 90 00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Aktivēts kīzelgūrs un citādi aktivēti dabiskie minerālprodukti; dzīvnieku ogle, ieskaitot izmantotu dzīvnieku ogli (izņemot aktivēto ogli, kalcinētu diatomītu, kuram nav pievienotas saķepināšanas vielas, un aktivētus ķīmiskos produktus)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3803 00 10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Neapstrādāta taleļļa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3803 00 90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Rafinēta vai nerafinēta taleļļa (izņemot neapstrādātu taleļļu)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3804 00 10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Sulfītsārms, koncentrēts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3804 00 90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Koksnes celulozes ražošanas atsārmi, koncentrēti vai nekoncentrēti, atcukuroti vai ķīmiski apstrādāti, ieskaitot lignīna sulfonātus (izņemot sulfītsārmu, neapstrādātu taleļļu, nātrija hidroksīdu (kaustisko sodu) un taleļļas darvu)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3805 10 10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Sveķu terpentīns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3805 10 30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Koksnes terpentīns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3805 10 90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Sulfātterpentīns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Priežu eļļa, kuras pamatsastāvdaļa ir α-terpineols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Neattīrīts dipentēns; sulfītterpentīns un citi neattīrīti paracimēni; no terpēniem neatbrīvotas eļļas, kas iegūtas, destilējot vai citādi apstrādājot skujkoku koksni (izņemot sveķu terpentīnu, koksnes terpentīnu, sulfātterpentīnu un priežu eļļu, kuras pamatsastāvdaļa ir α-terpineols)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3806 10 10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Kolofonijs, kas iegūts no svaigiem oleosveķiem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3806 10 90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Kolofonijs un sveķskābes (izņemot kolofoniju un sveķskābes, kas iegūtas no svaigiem oleosveķiem)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Kolofonija, sveķskābju vai kolofonija vai sveķskābju atvasinājumu sāļi (izņemot kolofonija pievienošanās produktu sāļus)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3806 30 00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Esteru sveķi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3806 90 00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Kolofonija atvasinājumi, tostarp kolofonija pievienošanās produktu sāļi, un sveķskābju atvasinājumi, vieglās un smagās sveķu eļļas un modificēti dabiskie sveķi, kas iegūti, veicot termisku apstrādi (kausēti sveķi) (izņemot kolofonija, sveķskābju vai kolofonija vai sveķskābju atvasinājumu sāļus un esteru sveķus)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3807 00 10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Darva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3807 00 90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Alus piķis un tamlīdzīgi produkti uz kolofonija, sveķskābju vai augu piķa bāzes; koka darvas eļļas, koksnes kreozots, koka spirts un augu piķis (izņemot darvu, piķi, kas iegūts no parastās egles un priedes, stearīnsveķus, taukskābju sveķus, tauku darvu un glicerīnsveķus)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Preces, kas satur vienu vai vairākas no šādām vielām: aldrīns (ISO); binapakrils (ISO); kamfehlors (ISO) (toksafēns); kaptafols (ISO); hlordāns (ISO); hlordimeforms </w:t>
            </w:r>
            <w:r w:rsidRPr="00F50564">
              <w:rPr>
                <w:rFonts w:asciiTheme="majorBidi" w:hAnsiTheme="majorBidi" w:cstheme="majorBidi"/>
                <w:noProof/>
                <w:sz w:val="20"/>
                <w:lang w:val="lv-LV"/>
              </w:rPr>
              <w:lastRenderedPageBreak/>
              <w:t>(ISO); hlorobenzilāts (ISO); DDT (ISO) (klofenotāns (INN), 1,1,1-trihlor-2,2-bis(p-hlorfenil)etāns); dīldrins (ISO, INN); dinosebs (ISO), tā sāļi vai tā esteri; etilēndibromīds (ISO) (1,2-dibrometāns); etilēndihlorīds (ISO) (1,2-dihloretāns); fluoroacetamīds (ISO); heptahlors (ISO); heksahlorbenzols (ISO); 1,2,3,4,5,6-heksahlorcikloheksāns [HCH (ISO)], ieskaitot lindānu (ISO, INN); dzīvsudraba savienojumi; metamidofoss (ISO); monokrotofoss (ISO); oksirāns (etilēnoksīds); parations (ISO); parationa-metils (ISO) (metila-parations); pentahlorfenols (ISO); fosfamidons (ISO); 2,4,5-T (ISO) (2,4,5-trihlorofenoksietiķskābe), to sāļus vai esterus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3808 91 10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Insekticīdi uz piretroīdu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3808 91 20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Insekticīdi uz hlorēto ogļūdeņražu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3808 91 30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Insekticīdi uz karbamātu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3808 91 40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Insekticīdi uz fosfororganisku savienojumu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Insekticīdi, safasēti vai iepakoti pārdošanai mazumtirdzniecībā vai preparātu un izstrādājumu veidā (izņemot insekticīdus uz piretroīdu, hlorēto ogļūdeņražu, karbamātu vai fosfororganisku savienojumu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Neorganiskie fungicīdi uz vara savienojumu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3808 92 20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Neorganiskie fungicīdi, safasēti vai iepakoti pārdošanai mazumtirdzniecībā vai preparātu un izstrādājumu veidā (izņemot preparātus uz vara savienojumu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3808 92 30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Fungicīdi uz ditiokarbamātu bāzes, safasēti vai iepakoti pārdošanai mazumtirdzniecībā vai preparātu un izstrādājumu veidā (izņemot neorganiskos fungicīdus)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3808 92 40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Fungicīdi uz benzimidazolu bāzes, safasēti vai iepakoti pārdošanai mazumtirdzniecībā vai preparātu un izstrādājumu veidā (izņemot neorganiskos fungicīdus)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3808 92 50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Fungicīdi uz diazolu vai triazolu bāzes, safasēti vai iepakoti pārdošanai mazumtirdzniecībā vai preparātu un izstrādājumu veidā </w:t>
            </w:r>
            <w:r w:rsidRPr="00F50564">
              <w:rPr>
                <w:rFonts w:asciiTheme="majorBidi" w:hAnsiTheme="majorBidi" w:cstheme="majorBidi"/>
                <w:noProof/>
                <w:sz w:val="20"/>
                <w:lang w:val="lv-LV"/>
              </w:rPr>
              <w:lastRenderedPageBreak/>
              <w:t>(izņemot neorganiskos fungicīdus)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3808 92 60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Fungicīdi uz diazīnu vai morfolīnu bāzes, safasēti vai iepakoti pārdošanai mazumtirdzniecībā vai preparātu un izstrādājumu veidā (izņemot neorganiskos fungicīdus)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Fungicīdi, safasēti vai iepakoti pārdošanai mazumtirdzniecībā vai preparātu un izstrādājumu veidā (izņemot neorganiskos fungicīdus un fungicīdus uz ditiokarbamātu, benzimidazolu, diazolu, triazolu, diazīnu vai morfolīnu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uz fenoksifitohormonu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uz triazīnu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uz amīdu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3808 93 17</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uz karbamātu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uz dinitroanilīna atvasinājumu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3808 93 23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uz urīnvielas, uracila vai sulfonilurīnvielas atvasinājumu bāzes, safasēti vai iepakoti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3808 93 27</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Herbicīdi, safasēti vai iepakoti pārdošanai mazumtirdzniecībā vai preparātu un izstrādājumu veidā (izņemot herbicīdus uz fenoksifitohormonu, triazīnu, amīdu, karbamātu, dinitroanilīna atvasinājumu vai urīnvielas, uracila vai sulfonilurīnvielas atvasinājumu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Augu pretdīgšanas līdzekļi, safasēti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Augu augšanas regulatori, safasēti pārdošanai mazumtirdzniecībā vai preparātu un izstrādājumu veidā (izņemot preces apakšpozīcijā 3808 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Dezinfekcijas līdzekļi uz četraizvietoto amonija sāļu bāzes, </w:t>
            </w:r>
            <w:r w:rsidRPr="00F50564">
              <w:rPr>
                <w:rFonts w:asciiTheme="majorBidi" w:hAnsiTheme="majorBidi" w:cstheme="majorBidi"/>
                <w:noProof/>
                <w:sz w:val="20"/>
                <w:lang w:val="lv-LV"/>
              </w:rPr>
              <w:lastRenderedPageBreak/>
              <w:t>safasēti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3808 94 20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Dezinfekcijas līdzekļi uz halogenēto savienojumu bāzes, safasēti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Dezinfekcijas līdzekļi, safasēti pārdošanai mazumtirdzniecībā vai preparātu un izstrādājumu veidā (izņemot dezinfekcijas līdzekļus uz četraizvietoto amonija sāļu vai halogenēto savienojumu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Rodenticīdi, safasēti pārdošanai mazumtirdzniecībā vai preparātu un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3808 99 90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Augu aizsardzības līdzekļi, safasēti vai iepakoti pārdošanai mazumtirdzniecībā vai preparātu un izstrādājumu veidā (izņemot insekticīdus, fungicīdus, herbicīdus, dezinfekcijas līdzekļus, rodenticīdus un preces, kas norādītas apakšpozīcijā 3808 50 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3809 10 10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Virsmas apstrādes vielas, krāsu nesēji krāsošanas paātrināšanai vai krāsu nostiprināšanai un citādi izstrādājumi un preparāti, piemēram, apretūras un kodinātāji, kas izmantojami tekstilrūpniecībā, papīra, ādas rūpniecībā vai tamlīdzīgās nozarēs, kas nav minēti citur, kas ir izstrādāti uz tādu vielu </w:t>
            </w:r>
            <w:r w:rsidRPr="00F50564">
              <w:rPr>
                <w:rFonts w:asciiTheme="majorBidi" w:hAnsiTheme="majorBidi" w:cstheme="majorBidi"/>
                <w:noProof/>
                <w:sz w:val="20"/>
                <w:lang w:val="lv-LV"/>
              </w:rPr>
              <w:lastRenderedPageBreak/>
              <w:t>bāzes, kurām ir cietes īpašības, un kuros šādu vielu saturs &lt; 55 % no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8,3 + 8,9 €/100 kg/net MAX 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3809 10 30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Virsmas apstrādes vielas, krāsu nesēji krāsošanas paātrināšanai vai krāsu nostiprināšanai un citādi izstrādājumi un preparāti, piemēram, apretūras un kodinātāji, kas izmantojami tekstilrūpniecībā, papīra, ādas rūpniecībā vai tamlīdzīgās nozarēs, kas nav minēti citur, kas ir izstrādāti uz tādu vielu bāzes, kurām ir cietes īpašības, un kuros šādu vielu saturs &gt;= 55 %, bet &lt; 70 % no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 + 12,4 €/100 kg/net MAX 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3809 10 50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Virsmas apstrādes vielas, krāsu nesēji krāsošanas paātrināšanai vai krāsu nostiprināšanai un citādi izstrādājumi un preparāti, piemēram, apretūras un kodinātāji, kas izmantojami tekstilrūpniecībā, papīra, ādas rūpniecībā vai tamlīdzīgās nozarēs, kas nav minēti citur, kas ir izstrādāti uz tādu vielu bāzes, kurām ir cietes īpašības, un kuros šādu vielu saturs &gt;= 70 %, bet &lt; 83 % no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8,3 + 15,1 €/100 kg/net MAX 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3809 10 90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Virsmas apstrādes vielas, krāsu nesēji krāsošanas paātrināšanai vai krāsu nostiprināšanai un citādi izstrādājumi un preparāti, piemēram, apretūras un kodinātāji, kas izmantojami tekstilrūpniecībā, papīra, ādas rūpniecībā vai tamlīdzīgās nozarēs, kas nav minēti citur, kas ir izstrādāti uz tādu vielu bāzes, kurām ir cietes īpašības, un kuros šādu vielu saturs &gt;= 83 % no </w:t>
            </w:r>
            <w:r w:rsidRPr="00F50564">
              <w:rPr>
                <w:rFonts w:asciiTheme="majorBidi" w:hAnsiTheme="majorBidi" w:cstheme="majorBidi"/>
                <w:noProof/>
                <w:sz w:val="20"/>
                <w:lang w:val="lv-LV"/>
              </w:rPr>
              <w:lastRenderedPageBreak/>
              <w:t>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8,3 + 17,7 €/100 kg/net MAX 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3809 91 00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Virsmas apstrādes vielas, krāsu nesēji krāsošanas paātrināšanai vai krāsu nostiprināšanai un citādi izstrādājumi un preparāti, piemēram, apretūras un kodinātāji, kas izmantojami tekstilrūpniecībā vai tamlīdzīgās nozarēs un kas nav minēti citur (izņemot produktus, kas izstrādāti uz tādu vielu bāzes, kurām ir cietes īpašības)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3809 92 00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Virsmas apstrādes vielas, krāsu nesēji krāsošanas paātrināšanai vai krāsu nostiprināšanai un citādi izstrādājumi un preparāti, piemēram, apretūras un kodinātāji, kas izmantojami papīrrūpniecībā vai tamlīdzīgās nozarēs un kas nav minēti citur (izņemot produktus, kas izstrādāti uz tādu vielu bāzes, kurām ir cietes īpašības)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3809 93 00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Virsmas apstrādes vielas, krāsu nesēji krāsošanas paātrināšanai vai krāsu nostiprināšanai un citādi izstrādājumi un preparāti, piemēram, apretūras un kodinātāji, kas izmantojami ādu vai tamlīdzīgā rūpniecībā un kas nav minēti citur (izņemot produktus, kas izstrādāti uz tādu vielu bāzes, kurām ir cietes īpašības)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3810 10 00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Metāla virsmu kodināšanas preparāti; pastas un pulveri mīkstlodēšanai, cietlodēšanai un metināšanai, kuri </w:t>
            </w:r>
            <w:r w:rsidRPr="00F50564">
              <w:rPr>
                <w:rFonts w:asciiTheme="majorBidi" w:hAnsiTheme="majorBidi" w:cstheme="majorBidi"/>
                <w:noProof/>
                <w:sz w:val="20"/>
                <w:lang w:val="lv-LV"/>
              </w:rPr>
              <w:lastRenderedPageBreak/>
              <w:t>sastāv no metāla un citiem 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3810 90 10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Preparāti, ko izmanto kā serdeņus vai pārklājumus metināšanas elektrodiem vai stieņiem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3810 90 90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Kušņi un citi palīgpreparāti mīkstlodēšanai, cietlodēšanai un metināšanai (izņemot preparātus, ko izmanto kā serdeņus vai pārklājumus metināšanas elektrodiem vai stieņiem, pastas un pulverus mīkstlodēšanai, cietlodēšanai vai metināšanai, kuri sastāv no metāla un citiem materiāliem, un metināšanas elektrodus vai stieņus, kas izgatavoti no parastajiem metāliem vai metālu karbīdiem un pārklāti ar kušņiem)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3811 11 10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Motoru degvielas izstrādājumi uz tetraetilsvina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3811 11 90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Motoru degvielas izstrādājumi uz svina savienojumu bāzes (izņemot tetraetilsvinu)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3811 19 00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Motoru degvielas izstrādājumi (izņemot antidetonatorus uz svina savienojumu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3811 21 00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Gatavās piedevas ziežeļļām, kas satur naftas eļļas vai eļļas, kuras iegūtas no bitumenminerāliem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3811 29 00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Gatavās piedevas ziežeļļām, kas nesatur naftas eļļas vai eļļas, kuras iegūtas no bitumenminerāliem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3811 90 00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Oksidācijas inhibitori, pārsveķošanās inhibitori, biezinātāji, pretkorozijas līdzekļi un citādas gatavās piedevas minerāleļļām, ieskaitot benzīnu, vai citiem šķidrumiem, ko izmanto tādām pašām vajadzībām kā minerāleļļas (izņemot antidetonatorus un piedevas ziežeļļām)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Gatavi kaučuka vulkanizācijas paātrinātāji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3812 20 10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Reakcijas maisījums, kas kā kaučuka vai plastmasu plastificēšanas savienojumus satur benzil-3-izobutiriloksi-1-izopropil-2,2-dimetilpropilftalātu un benzil-3-izobutiriloksi-2,2,4-trimetilpentilftalātu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3812 20 90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Kaučuka vai plastmasu plastificēšanas savienojumi, kas nav minēti citur (izņemot reakcijas maisījumu, kas satur benzil-3-izobutiriloksi-1-izopropil-2,2-dimetilpropilftalātu un benzil-3-izobutiriloksi-2,2,4-trimetilpentilftalātu)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3812 30 20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Kaučuka un plastmasas antioksidanti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3812 30 80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Kaučuka un plastmasas stabilizēšanas savienojumi (izņemot antioksidantus)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3813 00 00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Ugunsdzēšamo aparātu maisījumi un lādiņi; uzpildītas ugunsdzēšamās granātas (izņemot uzpildītus vai neuzpildītus ugunsdzēšamos aparātus (gan pārvietojamus, gan nepārvietojamus) un citādus nesajauktus produktus ar nenoteiktu ķīmisko sastāvu, kuriem piemīt ugunsdzēšanas īpašības)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3814 00 10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Jaukti organiskie šķīdinātāji un atšķaidītāji un gatavi sastāvi krāsu un laku noņemšanai uz butilacetāta bāzes (izņemot nagu lakas noņēmēju)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3814 00 90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Jaukti organiskie šķīdinātāji un atšķaidītāji un gatavi sastāvi krāsu un laku noņemšanai (izņemot sastāvus uz butilacetāta bāzes un nagu lakas noņēmēju)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3815 11 00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Katalizatori uz nesējiem, kuru aktīvais komponents ir niķelis vai niķeļa savienojumi un kas nav minēti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3815 12 00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Katalizatori uz nesējiem, kuru aktīvais komponents ir dārgmetāli vai dārgmetālu savienojumi un kas nav minēti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3815 19 10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Katalizatori graudu veidā, kuru daļiņu izmērs 90 % masas vai vairāk nepārsniedz 10 mikrometrus un kurš sastāv no oksīdu maisījumiem uz magnija–silīcija nesēja, kas satur 20 % vai vairāk, bet ne vairāk par 35 % vara un % vai vairāk, bet ne vairāk par 3 % bismuta, un kura blīvums ir 0,2 vai vairāk, bet nepārsniedz 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3815 19 90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Katalizatori uz nesējiem, kas nav minēti citur (izņemot katalizatorus uz nesējiem, kuru aktīvais komponents ir dārgmetāli, dārgmetālu savienojumi, niķelis vai niķeļa savienojumi, un katalizatorus graudu veidā, kuru daļiņu izmērs90 % masas vai vairāk nepārsniedz 10 mikrometrus un kurš sastāv no oksīdu maisījumiem uz magnija–silīcija nesēja, kas satur 20 % vai vairāk, bet ne vairāk par 35 % vara </w:t>
            </w:r>
            <w:r w:rsidRPr="00F50564">
              <w:rPr>
                <w:rFonts w:asciiTheme="majorBidi" w:hAnsiTheme="majorBidi" w:cstheme="majorBidi"/>
                <w:noProof/>
                <w:sz w:val="20"/>
                <w:lang w:val="lv-LV"/>
              </w:rPr>
              <w:lastRenderedPageBreak/>
              <w:t>un % vai vairāk, bet ne vairāk par 3 % bismuta, un kura blīvums ir 0,2 vai vairāk, bet nepārsniedz 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3815 90 10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Katalizatori, kas sastāv no etiltrifenilfosfonija acetāta metanola šķīdumā (izņemot katalizatorus uz nesējiem)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Ķīmisko reakciju iniciatori, paātrinātāji un katalizatori, kas nav minēti citur (izņemot kaučuka vulkanizācijas paātrinātājus, katalizatorus uz nesējiem un katalizatorus, kas sastāv no etiltrifenilfosfonija acetāta metanola šķīdumā)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3816 00 00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Ugunsizturīgie cementi, būvjava, betoni un tamlīdzīgi maisījumi (izņemot preparātus uz grafīta vai citu oglekli saturošu vielu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3817 00 50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Lineārais alkilbenzols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3817 00 80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Jaukti alkilbenzoli un jaukti alkilnaftalīni, kas iegūti, alkilējot benzolu un naftalīnu (izņemot lineāro alkilbenzolu un jauktus ciklisko ogļūdeņražu izomērus)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3818 00 10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Leģēts silīcijs, ko izmanto elektronikā, disku, plātņu, cilindru, stieņu vai tamlīdzīgu formu veidā, spodrināts vai nespodrināts vai ar vienādu epitaksiālā slāņa pārklājumu (izņemot elementus, kas apstrādāti tālāk, piemēram, ar selektīvo difūziju)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3818 00 90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Leģēti ķīmiskie elementi un savienojumi, ko izmanto elektronikā, disku, plātņu, cilindru, stieņu vai tamlīdzīgu formu veidā vai sadalīti diskos, plātnēs vai tamlīdzīgās formās, spodrināti vai nespodrināti vai ar vienādu epitaksiālā slāņa pārklājumu (izņemot leģēto silīciju un elementus, kas apstrādāti tālāk, piemēram, ar selektīvo difūziju)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3819 00 00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Hidraulisko bremžu šķidrumi un citādi gatavie šķidrumi hidrauliskajiem pārvadiem, kas nesatur naftas eļļas vai eļļas, kuras iegūtas no bitumenminerāliem, vai kuros šo eļļu saturs &lt; 70 % no kopējās 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3820 00 00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Pretaizsalšanas līdzekļi un gatavi atkausēšanas šķidrumi (izņemot gatavās piedevas minerāleļļām vai citiem šķidrumiem, ko izmanto tādām pašām vajadzībām kā minerāleļļas)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3821 00 00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Gatavas barotnes mikroorganismu (tostarp vīrusu un tamlīdzīgu organismu) vai augu, cilvēku vai </w:t>
            </w:r>
            <w:r w:rsidRPr="00F50564">
              <w:rPr>
                <w:rFonts w:asciiTheme="majorBidi" w:hAnsiTheme="majorBidi" w:cstheme="majorBidi"/>
                <w:noProof/>
                <w:sz w:val="20"/>
                <w:lang w:val="lv-LV"/>
              </w:rPr>
              <w:lastRenderedPageBreak/>
              <w:t>dzīvnieku šūnu audzēšanai (attīstīšanai un uzturēšanai)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3822 00 00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Diagnostikas vai laboratorijas reaģenti uz pamatnes, gatavie diagnostikas vai laboratorijas reaģenti uz pamatnes vai bez tās un sertificēti standarta materiāli (izņemot jauktus diagnostiskos reaģentus, kas ievadāmi slimniekiem, reaģentus asins grupu noteikšanai, dzīvnieku asinis, kas sagatavotas terapijas, profilakses vai diagnostikas vajadzībām, un vakcīnas, toksīnus, mikroorganismu kultūras un tamlīdzīgus produktus)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3823 11 00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Rūpnieciskā stearīnskābe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3823 12 00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Rūpnieciskā oleīnskābe</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3823 13 00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Rūpnieciskās taleļļas taukskābes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3823 19 10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Destilētas taukskābes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3823 19 30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Taukskābju destilāts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3823 19 90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Rūpnieciskās vienvērtīgās taukskābes; rafinējot iegūtās skābās eļļas (izņemot stearīnskābi, oleīnskābi un taleļļas taukskābes, destilētas taukskābes un taukskābju destilātu)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3823 70 00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Rūpnieciskie alifātiskie spirti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Gatavas saistvielas lietņu veidnēm vai serdeņiem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Neaglomerēti metālu karbīdi, sajaukti savstarpēji vai ar metāliskām saistvielām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Gatavas piedevas cementiem, javām vai betoniem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Liešanai gatavs betons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Ugunsneizturīgas javas un betoni (izņemot liešanai gatavu betonu)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3824 60 11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Sorbīts ūdens šķīdumā, kurā, rēķinot pēc D-glicīta satura, ir 2 % no kopējās masas vai mazāk D-mannīta (izņemot D-glicītu </w:t>
            </w:r>
            <w:r>
              <w:rPr>
                <w:rFonts w:asciiTheme="majorBidi" w:hAnsiTheme="majorBidi" w:cstheme="majorBidi"/>
                <w:noProof/>
                <w:sz w:val="20"/>
                <w:lang w:val="lv-LV"/>
              </w:rPr>
              <w:t>(</w:t>
            </w:r>
            <w:r w:rsidRPr="00F50564">
              <w:rPr>
                <w:rFonts w:asciiTheme="majorBidi" w:hAnsiTheme="majorBidi" w:cstheme="majorBidi"/>
                <w:noProof/>
                <w:sz w:val="20"/>
                <w:lang w:val="lv-LV"/>
              </w:rPr>
              <w:t>sorbītu</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7,7 + 16,1 €/100kg/net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3824 60 19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Sorbīts ūdens šķīdumā, kurā, rēķinot pēc D-glicīta satura, ir vairāk par 2 % no kopējās masas D-mannīta (izņemot D-glicītu </w:t>
            </w:r>
            <w:r>
              <w:rPr>
                <w:rFonts w:asciiTheme="majorBidi" w:hAnsiTheme="majorBidi" w:cstheme="majorBidi"/>
                <w:noProof/>
                <w:sz w:val="20"/>
                <w:lang w:val="lv-LV"/>
              </w:rPr>
              <w:t>(</w:t>
            </w:r>
            <w:r w:rsidRPr="00F50564">
              <w:rPr>
                <w:rFonts w:asciiTheme="majorBidi" w:hAnsiTheme="majorBidi" w:cstheme="majorBidi"/>
                <w:noProof/>
                <w:sz w:val="20"/>
                <w:lang w:val="lv-LV"/>
              </w:rPr>
              <w:t>sorbītu</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9,6 + 37,8 €/100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3824 60 91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Sorbīts, kurā, rēķinot pēc D-glicīta satura, ir 2 % no kopējās masas vai mazāk D-mannīta (izņemot sorbītu ūdens šķīdumā un D-glicītu </w:t>
            </w:r>
            <w:r>
              <w:rPr>
                <w:rFonts w:asciiTheme="majorBidi" w:hAnsiTheme="majorBidi" w:cstheme="majorBidi"/>
                <w:noProof/>
                <w:sz w:val="20"/>
                <w:lang w:val="lv-LV"/>
              </w:rPr>
              <w:t>(</w:t>
            </w:r>
            <w:r w:rsidRPr="00F50564">
              <w:rPr>
                <w:rFonts w:asciiTheme="majorBidi" w:hAnsiTheme="majorBidi" w:cstheme="majorBidi"/>
                <w:noProof/>
                <w:sz w:val="20"/>
                <w:lang w:val="lv-LV"/>
              </w:rPr>
              <w:t>sorbītu</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7,7 + 23 €/100kg/net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3824 60 99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Sorbīts, kurā, rēķinot pēc D-glicīta satura, ir vairāk par 2 % no kopējās masas D-mannīta (izņemot sorbītu ūdens šķīdumā un D-glicītu </w:t>
            </w:r>
            <w:r>
              <w:rPr>
                <w:rFonts w:asciiTheme="majorBidi" w:hAnsiTheme="majorBidi" w:cstheme="majorBidi"/>
                <w:noProof/>
                <w:sz w:val="20"/>
                <w:lang w:val="lv-LV"/>
              </w:rPr>
              <w:t>(</w:t>
            </w:r>
            <w:r w:rsidRPr="00F50564">
              <w:rPr>
                <w:rFonts w:asciiTheme="majorBidi" w:hAnsiTheme="majorBidi" w:cstheme="majorBidi"/>
                <w:noProof/>
                <w:sz w:val="20"/>
                <w:lang w:val="lv-LV"/>
              </w:rPr>
              <w:t>sorbītu</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9,6 + 53,7 €/100 kg/net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Maisījumi, kas satur </w:t>
            </w:r>
            <w:r w:rsidRPr="00F50564">
              <w:rPr>
                <w:rFonts w:asciiTheme="majorBidi" w:hAnsiTheme="majorBidi" w:cstheme="majorBidi"/>
                <w:noProof/>
                <w:sz w:val="20"/>
                <w:lang w:val="lv-LV"/>
              </w:rPr>
              <w:lastRenderedPageBreak/>
              <w:t>hlorofluorokarbonātus (CFC), satur vai nesatur hidrohlorofluorokarbonātus (HCFC), perfluorokarbonātus (PFC) vai hidrofluorokarbonātus (HFC)</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3824 72 00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bromohlorodifluorometānu, bromotrifluorometānu vai dibromotetrafluoroetānus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hidrobromofluorokarbonātus (HBFC)</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hidrohlorofluorokarbonātus (HCFC), satur vai nesatur perfluorokarbonātus (PFC) vai hidrofluorokarbonātus (HFC), taču nesatur hlorofluorokarbonātus (CFC)</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3824 75 00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oglekļa tetrahlorīdu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1,1,1-trihloroetānu (metila hloroformu)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3824 77 00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bromometānu (metila bromīdu) vai bromohlorometānu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3824 78 00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perfluorokarbonātus (PFC) vai hidrofluorokarbonātus (HFC), taču nesatur hlorofluorokarbonātus (CFC) vai hidrohlorofluorokarbonātus (HCFC)</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3824 79 00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kas satur halogenētos metāna, etāna vai propāna atvasinājumus (izņemot maisījumus, kas minēti apakšpozīcijās 3824 71 00–3824 78 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3824 81 00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un preparāti, kas satur oksirānu (etilēnoksīdu)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3824 82 00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un preparāti, kas satur polihlorbifenilus (PCB), polihlorterfenilus (PCT) vai polibrombifenilus (PBB)</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3824 83 00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Maisījumi un preparāti, kas satur tris(2,3-dibromopropil)fosfātu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Tiofenētas sulfonskābes un to sāļi no eļļām, kas iegūtas no bitumenminerāliem; naftas sulfonāti (izņemot amonija, sārmu metālu vai </w:t>
            </w:r>
            <w:r w:rsidRPr="00F50564">
              <w:rPr>
                <w:rFonts w:asciiTheme="majorBidi" w:hAnsiTheme="majorBidi" w:cstheme="majorBidi"/>
                <w:noProof/>
                <w:sz w:val="20"/>
                <w:lang w:val="lv-LV"/>
              </w:rPr>
              <w:lastRenderedPageBreak/>
              <w:t>etanolamīnu naftas sulfonātus)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3824 90 15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Jonu apmaiņas materiāli (izņemot 39. nodaļā minētos polimērus)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Vakuumlampu gāzu absorbētāji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Pirolignīti, piemēram, kalcija; neattīrīts kalcija tartrāts; neattīrīts kalcija citrāts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Naftēnskābes un to ūdenī nešķīstošie sāļi un esteri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3824 90 35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Pretrūsas preparāti, kuru aktīvā viela ir amīni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Laku un tamlīdzīgu produktu neorganisku šķīdinātāju un atšķaidītāju maisījumi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3824 90 45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Pretplāvas un tamlīdzīgi savienojumi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Preparāti elektrogalvanizācijai, ko izmanto ķīmiskajā rūpniecībā un tai radniecīgajās nozarēs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Glicerīna taukskābju monoesteru, diesteru un triesteru maisījumi (tauku emulgatori)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3824 90 61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Antibiotiku ražošanas procesa starpprodukti, kurus iegūst </w:t>
            </w:r>
            <w:r w:rsidRPr="00F50564">
              <w:rPr>
                <w:rFonts w:asciiTheme="majorBidi" w:hAnsiTheme="majorBidi" w:cstheme="majorBidi"/>
                <w:i/>
                <w:noProof/>
                <w:sz w:val="20"/>
                <w:lang w:val="lv-LV"/>
              </w:rPr>
              <w:t>Streptomyces tenebrarius</w:t>
            </w:r>
            <w:r w:rsidRPr="00F50564">
              <w:rPr>
                <w:rFonts w:asciiTheme="majorBidi" w:hAnsiTheme="majorBidi" w:cstheme="majorBidi"/>
                <w:noProof/>
                <w:sz w:val="20"/>
                <w:lang w:val="lv-LV"/>
              </w:rPr>
              <w:t xml:space="preserve"> fermentācijā, arī izžāvēti, izmantojami pozīcijā 3004 minēto cilvēkiem paredzēto medikamentu ražošanā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3824 90 62</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Monenzīnsāļu ražošanas procesa starpprodukti, ko izmanto farmaceitiskām vai ķīmiskām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3824 90 64</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Produkti un preparāti, kurus izmanto ķīmiskajā rūpniecībā un tai radniecīgajās nozarēs farmaceitiskām vai ķīmiskām vajadzībām un kas nav minēti citur (izņemot antibiotiku ražošanas procesa starpproduktus, kurus iegūst </w:t>
            </w:r>
            <w:r w:rsidRPr="00F50564">
              <w:rPr>
                <w:rFonts w:asciiTheme="majorBidi" w:hAnsiTheme="majorBidi" w:cstheme="majorBidi"/>
                <w:i/>
                <w:noProof/>
                <w:sz w:val="20"/>
                <w:lang w:val="lv-LV"/>
              </w:rPr>
              <w:t>Streptomyces tenebrarius</w:t>
            </w:r>
            <w:r w:rsidRPr="00F50564">
              <w:rPr>
                <w:rFonts w:asciiTheme="majorBidi" w:hAnsiTheme="majorBidi" w:cstheme="majorBidi"/>
                <w:noProof/>
                <w:sz w:val="20"/>
                <w:lang w:val="lv-LV"/>
              </w:rPr>
              <w:t xml:space="preserve"> fermentācijā, arī izžāvētus, izmantojamus pozīcijā 3004 minēto cilvēkiem paredzēto medikamentu ražošanā, un monenzīnsāļu ražošanas procesa starpproduktus)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3824 90 65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Palīgizstrādājumi lietuvēm ķīmisko preparātu veidā (izņemot gatavas </w:t>
            </w:r>
            <w:r w:rsidRPr="00F50564">
              <w:rPr>
                <w:rFonts w:asciiTheme="majorBidi" w:hAnsiTheme="majorBidi" w:cstheme="majorBidi"/>
                <w:noProof/>
                <w:sz w:val="20"/>
                <w:lang w:val="lv-LV"/>
              </w:rPr>
              <w:lastRenderedPageBreak/>
              <w:t>saistvielas lietņu veidnēm vai serdeņiem)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3824 90 70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Ugunsdrošības, ūdensnecaurlaidības un tamlīdzīgi aizsargpreparāti, kurus izmanto celtniecībā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3824 90 75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Neleģētas litija niobāta pusvadītāju plāksnes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dimerizētām taukskābēm atvasinātu amīnu maisījums ar vidējo molekulmasu &gt;= 520, bet &lt;= 550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3-(1-etil-1-metilpropil)-izoksazol-5-ilamīns toluola šķīdumā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3824 90 98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Ķīmiskās rūpniecības vai tai radniecīgo nozaru ražotie ķīmiskie produkti un preparāti, arī dabisko produktu maisījumi, kas nav minēti citur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Sadzīves atkritumi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Notekūdeņu dūņas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3825 30 00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Ārstniecības atkritumi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Halogenēti izlietoto organisko šķīdinātāju atkritumi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3825 49 00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Nehalogenēti izlietoto organisko šķīdinātāju atkritumi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Metālu kodinātāju, hidraulisko šķidrumu, bremžu šķidrumu un antifrīzu šķidrumu atkritumi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Ķīmiskie un saskarnozaru atkritumi, kas satur galvenokārt organiskus komponentus (izņemot antifrīza šķidrumus)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3825 69 00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Ķīmijas un saskarnozaru atkritumi (izņemot metālu kodinātāju, hidraulisko šķidrumu, bremžu šķidrumu un antifrīzu šķidrumu atkritumus un atkritumus, kas satur galvenokārt organiskus komponentus)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Sārmains dzelzs oksīds gāzu attīrīšanai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3825 90 90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Ķīmiskās rūpniecības un tās saskarnozaru atlikumi, kas nav minēti citur (izņemot atkritumus)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3901 10 10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Lineārais polietilēns, kura blīvums &lt; 0,94,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3901 10 90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Polietilēns, kura blīvums &lt; 0,94, pirmformās (izņemot lineāro polietilēnu)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3901 20 10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Polietilēns neregulāras formas </w:t>
            </w:r>
            <w:r w:rsidRPr="00F50564">
              <w:rPr>
                <w:rFonts w:asciiTheme="majorBidi" w:hAnsiTheme="majorBidi" w:cstheme="majorBidi"/>
                <w:noProof/>
                <w:sz w:val="20"/>
                <w:lang w:val="lv-LV"/>
              </w:rPr>
              <w:lastRenderedPageBreak/>
              <w:t>blokos, gabalos, pulveros, granulās, pārslās un tamlīdzīgās beramās formās, kura blīvums 23 °C temperatūrā ir &gt;= 0,958 un kurš satur &lt;= 50 mg/kg alumīnija, &lt;= 2 mg/kg kalcija, &lt;= 2 mg/kg hroma, &lt;= 2 mg/kg dzelzs, &lt;= 2 mg/kg niķeļa, &lt;= 2 mg/kg titāna un &lt;= 8 mg/kg vanādija, hlorsulfonātpolietilēna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3901 20 90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Polietilēns, kura blīvums &gt;= 0,94, pirmformās (izņemot polietilēnu neregulāras formas blokos, gabalos, pulveros, granulās, pārslās un tamlīdzīgās beramās formās, kura blīvums 23 °C temperatūrā &gt;= 0,958 un kurš satur &lt;= 50 mg/kg alumīnija, &lt;= 2 mg/kg kalcija, &lt;= 2 mg/kg hroma, &lt;= 2 mg/kg dzelzs, &lt;= 2 mg/kg niķeļa, &lt;= 2 mg/kg titāna un &lt;= 8 mg/kg vanādija, hlorsulfonātpolietilēna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Etilēna-vinilacetāta kopolimēri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3901 90 10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Jonomērie sveķi, ko veido etilēna terpolimēra ar izobutilakrilātu un metakrilskābi sāls,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3901 90 20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Polistirola, etilēna un butilēna kopolimēra un polistirola etilēna A-B-A blokkopolimērs, kas satur &lt;= 35 svara % stirola,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3901 90 90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Etilēna polimēri pirmformās (izņemot polietilēnu, etilēna-vinilacetāta kopolimērus, jonomēros sveķus, ko veido etilēna terpolimēra ar izobutilakrilātu un metakrilskābi sāls, un polistirola, etilēna un butilēna kopolimēra un polistirola etilēna A-B-A blokkopolimēru, kas satur &lt;= 35 % stirola,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Polipropilēns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3902 20 00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Poliizobutilēns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3902 30 00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Propilēna kopolimēri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3902 90 10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Polistirola, etilēna un butilēna kopolimēra un polistirola propilēna vai citu olefīnu A-B-A blokkopolimērs, kas satur &lt;= 35 % stirola,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3902 90 20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Polibut-1-ēns, but-1-ēna kopolimērs ar etilēnu, kas satur &lt;= 10 % no kopējās masas etilēna, vai polibut-1-ēna maisījums ar polietilēnu un/vai polipropilēnu, kas satur &lt;= 10 % no kopējās masas polietilēna un/vai &lt;= 25 % no kopējās masas polipropilēna,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Propilēna vai citu olefīnu polimēri pirmformās (izņemot polipropilēnu, poliizobutilēnu, propilēna kopolimērus, polistirola, etilēna un butilēna kopolimēra un polistirola A-B-A blokkopolimēru, kas satur &lt;= 35 % stirola, un polibut-1-ēnu, but-1-ēna kopolimēru ar etilēnu, kas satur &lt;= 10 % no kopējās masas etilēna, vai polibut-1-ēna maisījumu ar polietilēnu un/vai polipropilēnu, kas satur &lt;= 10 % no kopējās masas polietilēna, un/vai &lt;= 25 % no kopējās masas polipropilēna,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3903 11 00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Izplesties spējīgs polistirols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3903 19 00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Polistirols pirmformās (izņemot izplesties spējīgu polistirolu)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3903 20 00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Stirola-akrilnitrila (SAN) kopolimēri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3903 30 00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Akrilnitrila, butadiēna un stirola (ABS) kopolimēri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3903 90 10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Kopolimērs vienīgi no stirola ar alilspirtu ar acetilskaitli &gt;= 175, pirmformā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3903 90 20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Bromēts polistirols, kas satur &gt;= 58 %, bet &lt;= 71 % broma,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3903 90 90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Stirola polimēri pirmformās (izņemot polistirolu, stirola-akrilnitrila (SAN) kopolimērus, akrilnitrila, butadiēna un stirola (ABS) kopolimērus, kopolimēru vienīgi no stirola ar alilspirtu ar acetilskaitli &gt;= 175 un bromētu polistirolu, kas satur &gt;= 58 %, bet &lt;= 71 % broma,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 citām vielām nesajaukts poli(vinilhlorīds)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Ar citām vielām sajaukts neplastificēts poli(vinilhlorīds) </w:t>
            </w:r>
            <w:r w:rsidRPr="00F50564">
              <w:rPr>
                <w:rFonts w:asciiTheme="majorBidi" w:hAnsiTheme="majorBidi" w:cstheme="majorBidi"/>
                <w:noProof/>
                <w:sz w:val="20"/>
                <w:lang w:val="lv-LV"/>
              </w:rPr>
              <w:lastRenderedPageBreak/>
              <w:t>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3904 22 00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Ar citām vielām sajaukts plastificēts poli(vinilhlorīds)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Vinilhlorīda un vinilacetāta kopolimēri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Vinilhlorīda kopolimēri pirmformās (izņemot vinilhlorīda un vinilacetāta kopolimērus)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Vinilidēnhlorīda kopolimērs ar akrilnitrilu izplesties spējīgu lodīšu formā, ar diametru &gt;= 4 mikrometri, bet &lt;= 20 mikrometriem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Vinilidēnhlorīda polimēri pirmformās (izņemot vinilidēnhlorīda kopolimēru ar akrilnitrilu izplesties spējīgu lodīšu formā, ar diametru &gt;= 4 mikrometri, bet &lt;= 20 mikrometriem)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3904 61 00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Politetrafluoretilēns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3904 69 10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Poli(vinilfluorīds)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3904 69 90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Vinilhlorīda vai citu halogenēto olefīnu fluorpolimēri pirmformās (izņemot politetrafluoretilēnu un poli(vinilfluorīdu) neregulāras formas blokos, gabalos, pulveros, granulās, pārslās un tamlīdzīgās beramās 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3904 90 00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Vinilhlorīda vai citu halogenēto olefīnu polimēri pirmformās (izņemot poli(vinilhlorīdu), vinilhlorīda kopolimērus, vinilhlorīda polimērus un fluorpolimērus)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3905 12 00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Poli(vinilacetāts), disperģēts ūdenī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3905 19 00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Poli(vinilacetāts) pirmformās (izņemot poli(vinilacetātu), kas disperģēts ūdenī)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3905 21 00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Vinilacetāta kopolimēri, disperģēti ūdenī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3905 29 00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Vinilacetāta kopolimēri pirmformās (izņemot kopolimērus, kas disperģēti ūdenī)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Poli(vinilspirts) pirmformās, kas satur vai nesatur nehidrolizētas acetātgrupas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3905 91 00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Vinila kopolimēri pirmformās (izņemot vinilhlorīda un vinilacetāta </w:t>
            </w:r>
            <w:r w:rsidRPr="00F50564">
              <w:rPr>
                <w:rFonts w:asciiTheme="majorBidi" w:hAnsiTheme="majorBidi" w:cstheme="majorBidi"/>
                <w:noProof/>
                <w:sz w:val="20"/>
                <w:lang w:val="lv-LV"/>
              </w:rPr>
              <w:lastRenderedPageBreak/>
              <w:t>kopolimērus un citus vinilhlorīda kopolimērus, un vinilacetāta kopolimērus)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3905 99 10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Poli(vinilformāls) neregulāras formas blokos, gabalos, pulveros, granulās, pārslās un tamlīdzīgās beramās formās, ar molekulmasu &gt;= 10 000, bet &lt;= 40 000, un kas satur &gt;= 9,5 %, bet &lt;= 13 % acetilgrupu, izteiktu kā vinilacetāts, un &gt;= 5 %, bet &lt;= 6,5 % hidroksilgrupu, kas izteiktas kā vinilspirts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3905 99 90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Vinilesteru polimēri un citādi vinilpolimēri pirmformās (izņemot vinilhlorīda un citu halogenēto olefīnu polimērus, poli(vinilacetātu), kopolimērus un poli(vinilspirtu), kas satur vai nesatur nehidrolizētas acetātgrupas, un poli(vinilformālu) neregulāras formas blokos, gabalos, pulveros, granulās, pārslās un tamlīdzīgās beramās formās, ar molekulmasu &gt;= 10 000, bet &lt;= 40 000, un kas satur &gt;= 9,5 %, bet &lt;= 13 % acetilgrupu, izteiktu kā vinilacetāts, un &gt;= 5 %, bet &lt;= 6,5 % hidroksilgrupu, kas izteiktas kā vinilspirts)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Poli(metilmetakrilāts)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3906 90 10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 [N-(3-hidroksiimino-1,1-dimetilbutil) akrilamīds]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3906 90 20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2-diizopropilaminoetilmetakrilāta kopolimērs ar decilmetakrilātu N,N- dimetilacetamīda šķīduma formā ar kopolimēru saturu &gt;= 55 svara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3906 90 30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Akrilskābes kopolimērs ar 2-etilheksilakrilātu, ar 2-etilheksilakrilāta saturu &gt;= 10 % no kopējās masas, bet &lt;= 11 %,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3906 90 40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Akrilnitrila kopolimērs ar metilakrilātu, modificēts ar polibutadiēna akrilnitrilu (NBR),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3906 90 50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Akrilskābes, alkilmetakrilāta un neliela citu monomēru daudzuma polimerizācijas produkts, ko izmanto kā tekstilmateriālu apdrukāšanas pastu iebiezinātāju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3906 90 60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Metilakrilāta kopolimērs ar etilēnu un monomēru, kurā kā aizvietotājs ir nenoteiktā karboksilgrupa un kas satur &gt;= 50 % no kopējās masas metilakrilāta savienojumā ar silīciju vai bez tā,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3906 90 90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Akrilpolimēri pirmformās (izņemot poli(metilmetakrilātu), poli [N-(3-hidroksiimino-1,1-dimetilbutil) akrilamīdu], 2-diizopropilaminoetilmetakrilāta kopolimēru ar decilmetakrilātu N,N- dimetilacetamīda šķīduma formā ar kopolimēru saturu &gt;= 55 %, akrilskābes kopolimēru ar 2-etilheksilakrilātu, ar 2-etilheksilakrilāta saturu &gt;= 10 %, bet &lt;= 11 %, akrilnitrila kopolimēru ar metilakrilātu, modificētu ar polibutadiēna akrilnitrilu (NBR), akrilskābes, alkilmetakrilāta un neliela citu monomēru daudzuma polimerizācijas produktu, ko izmanto kā tekstilmateriālu apdrukāšanas pastu iebiezinātāju, un metilakrilāta kopolimēru ar etilēnu un monomēru, kurā kā aizvietotājs ir nenoteiktā karboksilgrupa un kas satur &gt;= 50 % metilakrilāta savienojumā ar silīciju vai bez tā)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Poliacetāli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3907 20 11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Polietilēnglikoli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3907 20 21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Poliēteru spirti ar hidroksilskaitli &lt;= 100, pirmformās (izņemot polietilēnglikolus)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3907 20 29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Poliēteru spirti ar hidroksilskaitli, kas &gt; 100, pirmformās (izņemot polietilēnglikolus)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3907 20 91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1-hlor-2,3-epoksipropāna kopolimērs </w:t>
            </w:r>
            <w:r w:rsidRPr="00F50564">
              <w:rPr>
                <w:rFonts w:asciiTheme="majorBidi" w:hAnsiTheme="majorBidi" w:cstheme="majorBidi"/>
                <w:noProof/>
                <w:sz w:val="20"/>
                <w:lang w:val="lv-LV"/>
              </w:rPr>
              <w:lastRenderedPageBreak/>
              <w:t>ar etilēna oksīdu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3907 20 99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Poliēteri pirmformās (izņemot poliēteru spirtus, poliacetālus un 1-hlor-2,3-epoksipropāna kopolimēru ar etilēna oksīdu)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Epoksīdsveķi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Polikarbonāti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Alkīdsveķi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3907 60 20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Poli(etilēntereftalāts), pirmformās, ar viskozitāti &gt;= 78 ml/g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3907 60 80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Poli(etilēntereftalāts), pirmformās, ar viskozitāti &lt; 78 ml/g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3907 70 00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Poli(laktilskābe)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3907 91 10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Nepiesātinātie šķidrie poliesteri pirmformās (izņemot polikarbonātus, alkīdsveķus, poli(etilēntereftalātu) un poli(laktilskābi))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Nepiesātinātie poliesteri pirmformās (izņemot šķidros poliesterus, polikarbonātus, alkīdsveķus, poli(etilēntereftalātu) un poli(laktilskābi))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3907 99 11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Piesātināts poli(etilēnnaftalīn-2,6-dikarboksilāts) ar hidroksilskaitli &lt;= 100,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3907 99 19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Piesātinātie poliesteri ar hidroksilskaitli &lt;= 100, pirmformās (izņemot polikarbonātus, alkīdsveķus, poli(etilēntereftalātu), poli(laktilskābi) un poli(etilēnnaftalīn-2,6-dikarboksilātu))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3907 99 91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Piesātināts poli(etilēnnaftalīn-2,6-dikarboksilāts) ar hidroksilskaitli, kas &gt; 100,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3907 99 98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Piesātinātie poliesteri ar hidroksilskaitli, kas &gt; 100, pirmformās (izņemot polikarbonātus, alkīdsveķus, poli(etilēntereftalātu), poli(laktilskābi) un poli(etilēnnaftalīn-2,6-dikarboksilātu))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3908 10 00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Poliamīds-6, -11, -12, -6,6, -6,9, -6,10 vai -6,12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3908 90 00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Poliamīdi pirmformās (izņemot poliamīdu-6, -11, -12, -6,6, -6,9, -6,10 vai -6,12)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3909 10 00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Karbamīdsveķi un tiokarbamīdsveķi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3909 20 00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Melamīnsveķi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3909 30 00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Amīnsveķi pirmformās (izņemot karbamīdsveķus, tiokarbamīdsveķus un melamīnsveķus)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3909 40 00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Fenolsveķi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3909 50 10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2,2′-(terc-butilimino)dietanola un 4,4′-metilēndicikloheksildiizocianāta poliuretāns, izšķīdināts N,N-dimetilacetamīdā, ar polimēru saturu &gt;= 50 svara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3909 50 90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Poliuretāni pirmformās (izņemot 2,2′-(terc-butilimino)dietanola un 4,4′-metilēndicikloheksildiizocianāta poliuretānu, izšķīdinātu N,N-dimetilacetamīdā)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3910 00 00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Silikoni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Naftas sveķi, kumarona sveķi, indēna sveķi vai kumarona-indēna sveķi un politerpēni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3911 90 11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Poli(oksi-1,4-fenilēnsulfonil-1,4-fenilēnoksi-1,4-fenilēnizopropilidēn-1,4-fenilēns) neregulāras formas blokos, gabalos, pulveros, granulās, pārslās un tamlīdzīgās beramās formās, ķīmiski modificēts vai nemodificēts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3911 90 13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Poli(tio-1,4-fenilēns) pirmformās, ķīmiski modificēts vai nemodificēts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3911 90 19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Kondensācijas produkti vai polimerizācijas ar pārgrupēšanos produkti, kas nav minēti iepriekš, ķīmiski modificēti vai nemodificēti, pirmformās (izņemot poli(oksi-1,4-fenilēnsulfonil-1,4-fenilēnoksi-1,4-fenilēnizopropilidēn-1,4-fenilēnu) neregulāras formas blokos, gabalos, pulveros, granulās, pārslās un tamlīdzīgās beramās formās un poli(tio-1,4-fenilēnu))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3911 90 91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p-krezola un divinilbenzola kopolimērs, N,N-dimetilacetamīda šķīduma formā, ar polimēra saturu &gt;= 50 %, kas iegūts ķīmiskās </w:t>
            </w:r>
            <w:r w:rsidRPr="00F50564">
              <w:rPr>
                <w:rFonts w:asciiTheme="majorBidi" w:hAnsiTheme="majorBidi" w:cstheme="majorBidi"/>
                <w:noProof/>
                <w:sz w:val="20"/>
                <w:lang w:val="lv-LV"/>
              </w:rPr>
              <w:lastRenderedPageBreak/>
              <w:t>sintēzes procesā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3911 90 93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Viniltoluola un α-metilstirola hidrogenētie kopolimēri pirmformās, kas iegūti ķīmiskās sintēzes procesā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3911 90 99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Polimēru un prepolimēru plastmasas pirmformās, kas iegūtas ķīmiskās sintēzes procesā un nav minētas citur (izņemot p-krezola un divinilbenzola kopolimēru, N,N-dimetilacetamīda šķīduma formā, ar polimēra saturu &gt;= 50 % un viniltoluola un α-metilstirola hidrogenētos kopolimērus)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Neplastificēti celulozes acetāti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Plastificēti celulozes acetāti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3912 20 11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Neplastificēti kolodiji un celoidīns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3912 20 19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Neplastificēti celulozes nitrāti pirmformās (izņemot kolodijus un celoidīnu)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3912 20 90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Plastificēti celulozes nitrāti pirmformās, ieskaitot kolodijus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Karboksimetilceluloze un tās sāļi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3912 39 10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Etilceluloze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3912 39 20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Hidroksipropilceluloze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3912 39 80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Celulozes ēteri pirmformās (izņemot karboksimetilcelulozi un tās sāļus, etilcelulozi un hidroksipropilcelulozi)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Celulozes esteri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Celuloze un tās ķīmiskie atvasinājumi pirmformās, kas nav minēti citur (izņemot celulozes acetātus, celulozes nitrātus, celulozes ēterus un celulozes esterus)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Algīnskābe, tās sāļi un esteri pirmformās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Dabiskie polimēri un modificētie dabiskie polimēri, piemēram, cietinātie proteīni, dabiskā kaučuka ķīmiskie atvasinājumi, pirmformās, kas nav minēti citur (izņemot algīnskābi un tās sāļus un esterus)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3914 00 00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Jonu apmaiņas sveķi pirmformās uz pozīcijās 3901–3913 minēto polimēru bāzes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Etilēna polimēru atkritumi, atgriezumi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Stirola polimēru atkritumi, atgriezumi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Vinilhlorīda polimēru atkritumi, atgriezumi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3915 90 11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Propilēna polimēru atkritumi, atgriezumi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3915 90 18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Aditīvās polimerizācijas produktu atkritumi, atgriezumi un atlūzas (izņemot etilēna, stirola, vinilhlorīda un propilēna polimēru atkritumus, atgriezumus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3915 90 90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Plastmasu atkritumi, atgriezumi un atlūzas (izņemot aditīvās polimerizācijas produktu atkritumus, atgriezumus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Etilēna polimēru monopavediens ar šķērsgriezumu &gt; 1 mm, stieņi, serdeņi un profili ar apstrādātu vai neapstrādātu virsmu, bet citādi neapstrādāti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Poli(vinilhlorīda) monopavediens ar šķērsgriezumu &gt; 1 mm, stieņi, serdeņi un profili ar apstrādātu vai neapstrādātu virsmu, bet citādi neapstrādāti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Vinilhlorīda polimēru monopavediens ar šķērsgriezumu &gt; 1 mm, stieņi, serdeņi un profili ar apstrādātu vai neapstrādātu virsmu, bet citādi neapstrādāti (izņemot monopavedienu no poli(vinilhlorīda))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Poliesteru monopavediens ar šķērsgriezumu &gt; 1 mm, stieņi, serdeņi un profili ar apstrādātu vai neapstrādātu virsmu, bet citādi neapstrādāti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3916 90 13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Poliamīdu monopavediens ar šķērsgriezumu &gt; 1 mm, stieņi, serdeņi un profili ar apstrādātu vai neapstrādātu virsmu, bet citādi neapstrādāti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3916 90 15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Epoksīdsveķu monopavediens ar šķērsgriezumu &gt; 1 mm, stieņi, </w:t>
            </w:r>
            <w:r w:rsidRPr="00F50564">
              <w:rPr>
                <w:rFonts w:asciiTheme="majorBidi" w:hAnsiTheme="majorBidi" w:cstheme="majorBidi"/>
                <w:noProof/>
                <w:sz w:val="20"/>
                <w:lang w:val="lv-LV"/>
              </w:rPr>
              <w:lastRenderedPageBreak/>
              <w:t>serdeņi un profili ar apstrādātu vai neapstrādātu virsmu, bet citādi neapstrādāti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3916 90 19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Monopavediens ar šķērsgriezumu &gt; 1 mm, stieņi, serdeņi un profili ar apstrādātu vai neapstrādātu virsmu, bet citādi neapstrādāti, no ķīmiski modificētiem vai nemodificētiem kondensācijas vai polimerizācijas ar pārgrupēšanos produktiem (izņemot poliesteru, poliamīdu un epoksīdsveķu monopavedienu)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3916 90 51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Propilēna polimēru monopavediens ar šķērsgriezumu &gt; 1 mm, stieņi, serdeņi un profili ar apstrādātu vai neapstrādātu virsmu, bet citādi neapstrādāti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3916 90 59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Monopavediens ar šķērsgriezumu &gt; 1 mm, stieņi, serdeņi un profili ar apstrādātu vai neapstrādātu virsmu, bet citādi neapstrādāti, no aditīvās polimerizācijas produktiem (izņemot etilēna, vinilhlorīda un propilēna polimēru monopavedienu)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3916 90 90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monopavediens ar šķērsgriezumu &gt; 1 mm, stieņi, serdeņi un profili ar apstrādātu vai neapstrādātu virsmu, bet citādi neapstrādāti (izņemot monopavedienu no aditīvās polimerizācijas produktiem un no ķīmiski modificētiem vai nemodificētiem kondensācijas vai polimerizācijas ar pārgrupēšanos produktiem)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Mākslīgās desu ādas no cietinātiem proteīniem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Mākslīgās desu ādas no celulozes 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etilēna polimēriem, bezšuvju un grieztas gabalos, kuru garums &gt; maksimālo šķērsgriezumu, ar apstrādātu vai 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etilēna polimēriem (izņemot bezšuvju un tikai piegrieztas noteiktā garumā)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propilēna polimēriem, bezšuvju un grieztas gabalos, kuru garums &gt; maksimālo šķērsgriezumu, ar apstrādātu vai 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Cietās caurulītes, caurules un šļūtenes no propilēna polimēriem </w:t>
            </w:r>
            <w:r w:rsidRPr="00F50564">
              <w:rPr>
                <w:rFonts w:asciiTheme="majorBidi" w:hAnsiTheme="majorBidi" w:cstheme="majorBidi"/>
                <w:noProof/>
                <w:sz w:val="20"/>
                <w:lang w:val="lv-LV"/>
              </w:rPr>
              <w:lastRenderedPageBreak/>
              <w:t>(izņemot bezšuvju un tikai piegrieztas noteiktā garumā)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3917 23 10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vinilhlorīda polimēriem, bezšuvju un grieztas gabalos, kuru garums &gt; maksimālo šķērsgriezumu, ar apstrādātu vai 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vinilhlorīda polimēriem (izņemot bezšuvju un tikai piegrieztas noteiktā garumā)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3917 29 12</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kondensācijas vai polimerizācijas ar pārgrupēšanos produktiem, bezšuvju un grieztas gabalos, kuru garums &gt; maksimālo šķērsgriezumu, ar apstrādātu vai 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3917 29 15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caurulītes, caurules un šļūtenes no aditīvās polimerizācijas produktiem, bezšuvju un grieztas gabalos, kuru garums &gt; maksimālo šķērsgriezumu, ar apstrādātu vai neapstrādātu virsmu, bet citādi neapstrādātas (izņemot izstrādājumus no etilēna, propilēna un vinilhlorīda polimēriem)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3917 29 19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Cietās plastmasas caurulītes, caurules un šļūtenes, bezšuvju un grieztas gabalos, kuru garums &gt; maksimālo šķērsgriezumu, ar apstrādātu vai </w:t>
            </w:r>
            <w:r w:rsidRPr="00F50564">
              <w:rPr>
                <w:rFonts w:asciiTheme="majorBidi" w:hAnsiTheme="majorBidi" w:cstheme="majorBidi"/>
                <w:noProof/>
                <w:sz w:val="20"/>
                <w:lang w:val="lv-LV"/>
              </w:rPr>
              <w:lastRenderedPageBreak/>
              <w:t>neapstrādātu virsmu, bet citādi neapstrādātas (izņemot izstrādājumus no aditīvās polimerizācijas produktiem un no ķīmiski modificētiem vai nemodificētiem kondensācijas vai polimerizācijas ar pārgrupēšanos produktiem)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3917 29 90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Cietās plastmasas caurulītes, caurules un šļūtenes (izņemot izstrādājumus no etilēna, propilēna un vinilhlorīda polimēriem, bezšuvju un tikai piegrieztus noteiktā garumā)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plastmasas caurulītes, caurules un šļūtenes, kam pārraušanas spiediens &gt;= 27,6 MPa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caurulītes, caurules un šļūtenes no ķīmiski modificētiem vai nemodificētiem kondensācijas vai polimerizācijas ar pārgrupēšanos produktiem, kas nav stiegrotas vai citādi savienotas ar citiem materiāliem, bezšuvju un grieztas gabalos, kuru garums &gt; maksimālo šķērsgriezumu, ar apstrādātu vai 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3917 32 31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caurulītes, caurules un šļūtenes no etilēna polimēriem, kas nav stiegrotas vai citādi savienotas ar citiem materiāliem, bezšuvju un grieztas gabalos, kuru garums &gt; par maksimālo šķērsgriezumu, ar apstrādātu vai 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3917 32 35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Elastīgas caurulītes, caurules un šļūtenes no vinilhlorīda polimēriem, kas nav stiegrotas vai citādi savienotas ar citiem materiāliem, bezšuvju un grieztas gabalos, kuru garums &gt; par maksimālo šķērsgriezumu, ar apstrādātu vai </w:t>
            </w:r>
            <w:r w:rsidRPr="00F50564">
              <w:rPr>
                <w:rFonts w:asciiTheme="majorBidi" w:hAnsiTheme="majorBidi" w:cstheme="majorBidi"/>
                <w:noProof/>
                <w:sz w:val="20"/>
                <w:lang w:val="lv-LV"/>
              </w:rPr>
              <w:lastRenderedPageBreak/>
              <w:t>neapstrādātu virsmu, bet citādi neapstrādātas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3917 32 39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caurulītes, caurules un šļūtenes no aditīvās polimerizācijas produktiem, kas nav stiegrotas vai citādi savienotas ar citiem materiāliem, bezšuvju un grieztas gabalos, kuru garums &gt; par maksimālo šķērsgriezumu, ar apstrādātu vai neapstrādātu virsmu, bet citādi neapstrādātas (izņemot izstrādājumus no etilēna vai vinilhlorīda polimēriem)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3917 32 51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plastmasas caurulītes, caurules un šļūtenes, kas nav stiegrotas vai citādi savienotas ar citiem materiāliem, bezšuvju un grieztas gabalos, kuru garums &gt; maksimālo šķērsgriezumu, ar apstrādātu vai neapstrādātu virsmu, bet citādi neapstrādātas (izņemot caurulītes no aditīvās polimerizācijas produktiem un no ķīmiski modificētiem vai nemodificētiem kondensācijas vai polimerizācijas ar pārgrupēšanos produktiem)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3917 32 91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Mākslīgās desu ādas (izņemot desu ādas no cietinātiem proteīniem vai celulozes 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3917 32 99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Elastīgas plastmasas caurulītes, caurules un šļūtenes, kas nav stiegrotas vai citādi savienotas ar citiem materiāliem, bez savienotājelementiem (izņemot </w:t>
            </w:r>
            <w:r w:rsidRPr="00F50564">
              <w:rPr>
                <w:rFonts w:asciiTheme="majorBidi" w:hAnsiTheme="majorBidi" w:cstheme="majorBidi"/>
                <w:noProof/>
                <w:sz w:val="20"/>
                <w:lang w:val="lv-LV"/>
              </w:rPr>
              <w:lastRenderedPageBreak/>
              <w:t>bezšuvju un tikai piegrieztas noteiktā garumā, un mākslīgās desu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3917 33 00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plastmasas caurulītes, caurules un šļūtenes, kas nav stiegrotas vai citādi savienotas ar citiem materiāliem, ar piederumiem, aizslēgiem un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3917 39 12</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caurulītes, caurules un šļūtenes no ķīmiski modificētiem vai nemodificētiem kondensācijas vai polimerizācijas ar pārgrupēšanos produktiem, stiegrotas vai citādi savienotas ar citiem materiāliem, bezšuvju un grieztas gabalos, kuru garums ir lielāks par maksimālo diametru, ar apstrādātu vai neapstrādātu virsmu, bet citādi neapstrādātas (izņemot caurulītes, kam pārraušanas spiediens ir &gt;= 27,6 MPa)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3917 39 15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caurulītes, caurules un šļūtenes no aditīvās polimerizācijas produktiem, stiegrotas vai citādi savienotas ar citiem materiāliem, bezšuvju un grieztas gabalos, kuru garums &gt; par maksimālo šķērsgriezumu, ar apstrādātu vai neapstrādātu virsmu, bet citādi neapstrādātas (izņemot caurulītes, kam pārraušanas spiediens &gt;= 27,6 MPa)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3917 39 19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Elastīgas caurulītes, caurules un šļūtenes no plastmasas, stiegrotas vai citādi savienotas ar citiem materiāliem, bezšuvju un grieztas gabalos, kuru garums &gt; par </w:t>
            </w:r>
            <w:r w:rsidRPr="00F50564">
              <w:rPr>
                <w:rFonts w:asciiTheme="majorBidi" w:hAnsiTheme="majorBidi" w:cstheme="majorBidi"/>
                <w:noProof/>
                <w:sz w:val="20"/>
                <w:lang w:val="lv-LV"/>
              </w:rPr>
              <w:lastRenderedPageBreak/>
              <w:t>maksimālo šķērsgriezumu, ar apstrādātu vai neapstrādātu virsmu, bet citādi neapstrādātas (izņemot aditīvās polimerizācijas produktus, kondensācijas un polimerizācijas ar pārgrupēšanos produktus un produktus, kas spēj izturēt &gt;= 27,6 MPa lielu spiedienu)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3917 39 90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Elastīgas plastmasas caurulītes, caurules un šļūtenes, stiegrotas vai citādi savienotas ar citiem materiāliem (izņemot bezšuvju vai tikai piegrieztas noteiktā garumā un caurulītes, kam pārraušanas spiediens ir &gt;= 27,6 MPa)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3917 40 00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Cauruļu savienotājelementi, piemēram, savienojumi, līkumi, uzmavas, no plastmasas, caurulītēm, caurulēm un šļūtenēm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3918 10 10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Segumi grīdai, arī pašlīmējoši, ruļļos vai plāksnēs, un sienu vai griestu segumi (&gt;= 45 cm platos ruļļos, kas sastāv no plastmasas slāņa, kurš cieši piestiprināts cita materiāla pamatam, izņemot papīru, un kurš virspusē ir graudains, reljefs, krāsots, apdrukāts vai citādi izrotāts), kuriem ir pamatne, kas piesūcināta vai pārklāta ar poli(vinilhlorīdu)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3918 10 90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Segumi grīdai no vinilhlorīda polimēriem, arī pašlīmējoši, ruļļos vai plāksnēs (izņemot segumus, kuriem ir pamatne, kas piesūcināta vai pārklāta ar poli(vinilhlorīdu))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3918 90 00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segumi grīdai, arī pašlīmējoši, ruļļos vai plāksnēs, un sienu vai griestu segumi &gt;= 45 cm platos ruļļos, kas sastāv no plastmasas slāņa, kurš cieši piestiprināts cita materiāla pamatam, izņemot papīru, un kurš virspusē ir graudains, reljefs, krāsots, apdrukāts vai citādi izrotāts (izņemot segumus no vinilhlorīda polimēriem)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sloksnes no plastificēta poli(vinilhlorīda) vai polietilēna, ar nevulkanizēta dabiskā vai mākslīgā kaučuka pārklājumu, pašlīmējošas, ruļļos, kuru platums &lt;= 20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sloksnes no neplastificēta poli(vinilhlorīda), ar nevulkanizēta dabiskā vai mākslīgā kaučuka pārklājumu, pašlīmējošas, ruļļos, kuru platums &lt;= 20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sloksnes no polipropilēna, ar nevulkanizēta dabiskā vai mākslīgā kaučuka pārklājumu, pašlīmējošas, ruļļos, kuru platums &lt;= 20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sloksnes ar nevulkanizēta dabiskā vai mākslīgā kaučuka pārklājumu, pašlīmējošas, ruļļos, kuru platums &lt;= 20 cm (izņemot sloksnes no poli(vinilhlorīda), polietilēna vai polipropilēna)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Pašlīmējošas plātnes, loksnes, plēves, folijas, lentes, sloksnes un citas </w:t>
            </w:r>
            <w:r w:rsidRPr="00F50564">
              <w:rPr>
                <w:rFonts w:asciiTheme="majorBidi" w:hAnsiTheme="majorBidi" w:cstheme="majorBidi"/>
                <w:noProof/>
                <w:sz w:val="20"/>
                <w:lang w:val="lv-LV"/>
              </w:rPr>
              <w:lastRenderedPageBreak/>
              <w:t>plakanās formas no poliesteriem, ruļļos, kuru platums &lt;= 20 cm (izņemot plastmasas sloksnes ar nevulkanizēta dabiskā vai mākslīgā kaučuka pārklājumu)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3919 10 38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plātnes, loksnes, plēves, folijas, lentes, sloksnes un citas plakanās formas no ķīmiski modificētiem vai nemodificētiem kondensācijas vai polimerizācijas ar pārgrupēšanos produktiem, ruļļos, kuru platums &lt;= 20 cm (izņemot izstrādājumus no poliesteriem un plastmasas sloksnes ar nevulkanizēta dabiskā vai mākslīgā kaučuka pārklājumu)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3919 10 61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plātnes, loksnes, plēves, folijas, lentes, sloksnes un citas plakanās formas no plastificēta poli(vinilhlorīda) vai polietilēna, ruļļos, kuru platums &lt;= 20 cm (izņemot plastmasas sloksnes ruļļos ar nevulkanizēta dabiskā vai mākslīgā kaučuka pārklājumu)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3919 10 69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plātnes, loksnes, plēves, folijas, lentes, sloksnes un citas plakanās formas no aditīvās polimerizācijas produktiem, ruļļos, kuru platums &lt;= 20 cm (izņemot izstrādājumus no plastificēta poli(vinilhlorīda) vai polietilēna un plastmasas sloksnes ruļļos ar nevulkanizēta dabiskā vai mākslīgā kaučuka pārklājumu)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plastmasas plātnes, loksnes, plēves, folijas, lentes, sloksnes un citas plakanās formas ruļļos, kuru platums &lt;= 20 cm (izņemot izstrādājumus no aditīvās polimerizācijas produktiem, no ķīmiski modificētiem vai nemodificētiem kondensācijas vai polimerizācijas ar pārgrupēšanos produktiem un plastmasas sloksnes ar nevulkanizēta dabiskā vai mākslīgā kaučuka pārklājumu)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plastmasas plātnes, loksnes, plēves, folijas, lentes, sloksnes un citas plakanās formas, arī ruļļos, kuru platums &gt; 20 cm, apstrādātas vairāk par virsmas apstrādi vai citādi nekā tikai sagrieztas kvadrātos vai taisnstūros (izņemot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3919 90 31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Pašlīmējošas plātnes, loksnes, plēves, folijas, lentes, sloksnes un citas plakanās formas no poliesteriem, arī </w:t>
            </w:r>
            <w:r w:rsidRPr="00F50564">
              <w:rPr>
                <w:rFonts w:asciiTheme="majorBidi" w:hAnsiTheme="majorBidi" w:cstheme="majorBidi"/>
                <w:noProof/>
                <w:sz w:val="20"/>
                <w:lang w:val="lv-LV"/>
              </w:rPr>
              <w:lastRenderedPageBreak/>
              <w:t>ruļļos, kuru platums &gt; 20 cm, neapstrādātas vai tādas, kurām ir apstrādāta tikai virsma vai kuras ir tikai sagrieztas kvadrātos vai taisnstūros (izņemot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3919 90 38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plātnes, loksnes, plēves, folijas, lentes, sloksnes un citas plakanas formas no ķīmiski modificētiem vai nemodificētiem kondensācijas vai polimerizācijas ar pārgrupēšanos produktiem, arī ruļļos, kuru platums &gt; 20 cm, neapstrādātas vai tādas, kurām ir apstrādāta tikai virsma vai kuras ir tikai sagrieztas taisnstūros (ieskaitot kvadrātus) (izņemot izstrādājumus no poliesteriem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3919 90 61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plātnes, loksnes, plēves, folijas, lentes, sloksnes un citas plakanās formas no plastificēta poli(vinilhlorīda) vai polietilēna, arī ruļļos, kuru platums &gt; 20 cm, neapstrādātas vai tādas, kurām ir apstrādāta tikai virsma vai kuras ir tikai sagrieztas kvadrātos vai taisnstūros (izņemot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3919 90 69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Pašlīmējošas plātnes, loksnes, plēves, folijas, lentes, sloksnes un citas </w:t>
            </w:r>
            <w:r w:rsidRPr="00F50564">
              <w:rPr>
                <w:rFonts w:asciiTheme="majorBidi" w:hAnsiTheme="majorBidi" w:cstheme="majorBidi"/>
                <w:noProof/>
                <w:sz w:val="20"/>
                <w:lang w:val="lv-LV"/>
              </w:rPr>
              <w:lastRenderedPageBreak/>
              <w:t>plakanās formas no aditīvās polimerizācijas produktiem, arī ruļļos, kuru platums &gt; 20 cm, neapstrādātas vai tādas, kurām ir apstrādāta tikai virsma vai kuras ir tikai sagrieztas kvadrātos vai taisnstūros (izņemot izstrādājumus no plastificēta poli(vinilhlorīda) vai polietilēna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3919 90 90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Pašlīmējošas plastmasas plātnes, loksnes, plēves, folijas, lentes, sloksnes un citas plakanās formas, arī ruļļos, kuru platums &gt; 20 cm, neapstrādātas vai tādas, kurām ir apstrādāta tikai virsma vai kuras ir tikai sagrieztas kvadrātos vai taisnstūros (izņemot izstrādājumus no aditīvās polimerizācijas produktiem, no kondensācijas vai polimerizācijas ar pārgrupēšanos produktiem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3920 10 23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Polietilēna plēve bez porām ar biezumu &gt;= 20 mikrometri, bet &lt;= 40 mikrometri, fotorezistentu filmu izgatavošanai, kuras lieto pusvadītāju vai iespiedshēmu ražošanā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3920 10 24</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Elastīgā plēve no polietilēna, bez porām, neapdrukāta, ar biezumu &lt;= 0,125 mm un ar blīvumu līdz 0,94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3920 10 26</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Citur neminētas polietilēna plātnes, loksnes, plēves, folijas un sloksnes, bez porām, neapdrukātas, kas nav stiegrotas, kārtainas, uz pamatnes vai tamlīdzīgi savienotas ar citiem materiāliem, neapstrādātas vai tādas, kurām ir apstrādāta tikai virsma vai kuras ir tikai sagrieztas kvadrātos vai taisnstūros, ar biezumu &lt;= 0,125 mm un ar blīvumu &lt; 0,94 (izņemot polietilēna plēvi ar biezumu &gt;= 20 mikrometri, bet &lt;= </w:t>
            </w:r>
            <w:r w:rsidRPr="00F50564">
              <w:rPr>
                <w:rFonts w:asciiTheme="majorBidi" w:hAnsiTheme="majorBidi" w:cstheme="majorBidi"/>
                <w:noProof/>
                <w:sz w:val="20"/>
                <w:lang w:val="lv-LV"/>
              </w:rPr>
              <w:lastRenderedPageBreak/>
              <w:t>40 mikrometriem, fotorezistentu filmu izgatavošanai, kuras lieto pusvadītāju vai iespiedshēmu ražošanā, un elastīgo plēvi)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3920 10 27</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neminētas polietilēna plātnes, loksnes, plēves, folijas un sloksnes, bez porām, apdrukātas, kas nav stiegrotas, kārtainas, uz pamatnes vai tamlīdzīgi savienotas ar citiem materiāliem, neapstrādātas vai tādas, kurām ir apstrādāta tikai virsma vai kuras ir tikai sagrieztas kvadrātos vai taisnstūros, ar biezumu &lt;= 0,125 mm un ar blīvumu &lt; 0,94 (izņemot polietilēna plēvi ar biezumu &gt;= 20 mikrometri, bet &lt;= 40 mikrometriem, fotorezistentu filmu izgatavošanai, kuras lieto pusvadītāju vai iespiedshēmu ražošanā)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3920 10 28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Citur neminētas polietilēna plātnes, loksnes, plēves, folijas un sloksnes, bez porām, kas nav stiegrotas, kārtainas, uz pamatnes vai tamlīdzīgi savienotas ar citiem materiāliem, neapstrādātas vai tādas, kurām ir apstrādāta tikai virsma vai kuras ir tikai sagrieztas kvadrātos vai taisnstūros, ar biezumu &lt;= 0,125 mm un ar blīvumu &gt;= 0,94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3920 10 40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etilēna polimēriem, bez porām, kas nav stiegrotas, kārtainas, uz pamatnes vai tamlīdzīgi savienotas ar citiem materiāliem, neapstrādātas vai tādas, kurām ir apstrādāta tikai virsma vai kuras ir tikai sagrieztas kvadrātos vai taisnstūros, ar biezumu &lt;= 0,125 mm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3920 10 81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Sintētiska papīra masa, mitru lokšņu veidā, izgatavota no nesaistītām, sīki sazarotām polietilēna (bez porām) šķiedriņām, jauktām vai nejauktām ar celulozes šķiedrām daudzumā </w:t>
            </w:r>
            <w:r w:rsidRPr="009273F8">
              <w:rPr>
                <w:rFonts w:asciiTheme="majorBidi" w:hAnsiTheme="majorBidi" w:cstheme="majorBidi"/>
                <w:noProof/>
                <w:sz w:val="20"/>
                <w:lang w:val="lv-LV"/>
              </w:rPr>
              <w:t xml:space="preserve">&gt;&lt;= 15 %, </w:t>
            </w:r>
            <w:r w:rsidRPr="00F50564">
              <w:rPr>
                <w:rFonts w:asciiTheme="majorBidi" w:hAnsiTheme="majorBidi" w:cstheme="majorBidi"/>
                <w:noProof/>
                <w:sz w:val="20"/>
                <w:lang w:val="lv-LV"/>
              </w:rPr>
              <w:t>kura satur ūdenī izšķīdinātu poli(vinilspirtu) kā mitrinošu reaģentu ar biezumu &gt; 0,125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3920 10 89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A50102">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lentes un sloksnes no etilēna polimēriem, bez porām, kas nav stiegrotas, kārtainas, uz pamatnes vai tamlīdzīgi savienotas ar citiem materiāliem, neapstrādātas vai tādas, kurām ir apstrādāta tikai virsma vai kuras ir tikai sagrieztas kvadrātos vai taisnstūros ar biezumu &gt; 0,125 mm (izņemot pašlīmējošus izstrādājumus, grīdas, sienu un griestu segumus, kas minēti pozīcijā 3918, un sintētisku papīra masu, mitru lokšņu veidā, izgatavota no nesaistītām, sīki sazarotām polietilēna šķiedriņām, </w:t>
            </w:r>
            <w:r w:rsidRPr="00F50564">
              <w:rPr>
                <w:rFonts w:asciiTheme="majorBidi" w:hAnsiTheme="majorBidi" w:cstheme="majorBidi"/>
                <w:noProof/>
                <w:sz w:val="20"/>
                <w:lang w:val="lv-LV"/>
              </w:rPr>
              <w:lastRenderedPageBreak/>
              <w:t xml:space="preserve">jauktām vai nejauktām ar celulozes šķiedrām daudzumā </w:t>
            </w:r>
            <w:r w:rsidRPr="009273F8">
              <w:rPr>
                <w:rFonts w:asciiTheme="majorBidi" w:hAnsiTheme="majorBidi" w:cstheme="majorBidi"/>
                <w:noProof/>
                <w:sz w:val="20"/>
                <w:lang w:val="lv-LV"/>
              </w:rPr>
              <w:t>&gt;&lt;= 15 %,</w:t>
            </w:r>
            <w:r>
              <w:rPr>
                <w:rFonts w:asciiTheme="majorBidi" w:hAnsiTheme="majorBidi" w:cstheme="majorBidi"/>
                <w:noProof/>
                <w:sz w:val="20"/>
                <w:lang w:val="lv-LV"/>
              </w:rPr>
              <w:t xml:space="preserve"> </w:t>
            </w:r>
            <w:r w:rsidRPr="00F50564">
              <w:rPr>
                <w:rFonts w:asciiTheme="majorBidi" w:hAnsiTheme="majorBidi" w:cstheme="majorBidi"/>
                <w:noProof/>
                <w:sz w:val="20"/>
                <w:lang w:val="lv-LV"/>
              </w:rPr>
              <w:t>15 %, kura satur ūdenī izšķīdinātu poli(vinilspirtu) kā mitrinošu reaģentu)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3920 20 21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propilēna polimēriem, bez porām, kas nav stiegrotas, kārtainas, uz pamatnes vai tamlīdzīgi savienotas ar citiem materiāliem, neapstrādātas vai tādas, kurām ir apstrādāta tikai virsma vai kuras ir tikai sagrieztas taisnstūros (ieskaitot kvadrātus), ar biezumu &lt;= 0,10 mm, biaksiāli orientētas (izņemot pašlīmējošus izstrādājumus un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3920 20 29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propilēna polimēriem, bez porām, kas nav stiegrotas, kārtainas, uz pamatnes vai tamlīdzīgi savienotas ar citiem materiāliem, neapstrādātas vai tādas, kurām ir apstrādāta tikai virsma vai kuras ir tikai sagrieztas taisnstūros (ieskaitot kvadrātus), ar biezumu &lt;= 0,10 mm, kas nav biaksiāli orientētas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3920 20 71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Dekoratīvas propilēna polimēru sloksnes, ar biezumu &gt; 0,10 mm, kuru platums &gt; 5 mm, bet &lt;= 20 mm, izmantošanai iepakošanā (izņemot pašlīmējošus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3920 20 79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Propilēna polimēru sloksnes, ar biezumu &gt; 0,10 mm, kuru platums &gt; 5 mm, bet &lt;= 20 mm, izmantošanai iepakošanā (izņemot pašlīmējošus izstrādājumus un dekoratīvas sloksnes)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neminētas plātnes, loksnes, plēves, folijas un sloksnes no propilēna polimēriem, bez porām, kas nav stiegrotas, kārtainas, uz pamatnes vai tamlīdzīgi savienotas ar citiem materiāliem, neapstrādātas vai tādas, kurām ir apstrādāta tikai virsma vai kuras ir tikai sagrieztas taisnstūros (ieskaitot kvadrātus), &lt;= 0,10 mm (izņemot sloksnes, kuru platums &gt; 5 mm, bet &lt;= 20 mm, izmantošanai iepakošanā)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stirola polimēriem, bez porām,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3920 43 10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vinilhlorīda polimēriem, bez porām, ar plastifikatoru saturu &gt;= 6 % no svara, &lt;= 1 mm, kas nav </w:t>
            </w:r>
            <w:r w:rsidRPr="00F50564">
              <w:rPr>
                <w:rFonts w:asciiTheme="majorBidi" w:hAnsiTheme="majorBidi" w:cstheme="majorBidi"/>
                <w:noProof/>
                <w:sz w:val="20"/>
                <w:lang w:val="lv-LV"/>
              </w:rPr>
              <w:lastRenderedPageBreak/>
              <w:t>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3920 43 90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vinilhlorīda polimēriem, bez porām, ar plastifikatoru saturu &gt;= 6 % no svara, ar biezumu &gt; 1 mm,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3920 49 10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vinilhlorīda polimēriem, bez porām, ar plastifikatoru saturu &lt; 6 % no svara, &lt;= 1 mm,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w:t>
            </w:r>
            <w:r w:rsidRPr="00F50564">
              <w:rPr>
                <w:rFonts w:asciiTheme="majorBidi" w:hAnsiTheme="majorBidi" w:cstheme="majorBidi"/>
                <w:noProof/>
                <w:sz w:val="20"/>
                <w:lang w:val="lv-LV"/>
              </w:rPr>
              <w:lastRenderedPageBreak/>
              <w:t>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3920 49 90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vinilhlorīda polimēriem, bez porām, ar plastifikatoru saturu &lt; 6 % no svara, ar biezumu &gt; 1 mm,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3920 51 00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poli(metilmetakrilāta), bez porām,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3920 59 10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Akrilesteru un metakrilesteru kopolimēra plēve, bez porām, kuras biezums &lt;= 150 mikrometrus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3920 59 90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akrila polimēriem, bez porām, kas nav stiegrotas, pārklātas, kārtainas, uz pamatnes vai tamlīdzīgi savienotas ar citiem materiāliem, neapstrādātas vai tādas, kurām ir </w:t>
            </w:r>
            <w:r w:rsidRPr="00F50564">
              <w:rPr>
                <w:rFonts w:asciiTheme="majorBidi" w:hAnsiTheme="majorBidi" w:cstheme="majorBidi"/>
                <w:noProof/>
                <w:sz w:val="20"/>
                <w:lang w:val="lv-LV"/>
              </w:rPr>
              <w:lastRenderedPageBreak/>
              <w:t>apstrādāta tikai virsma vai kuras ir tikai sagrieztas kvadrātos vai taisnstūros (izņemot izstrādājumus no poli(metilmetakrilāta), pašlīmējošus izstrādājumus, grīdas, sienu un griestu segumus, kas minēti pozīcijā 3918, un akrilesteru un metakrilesteru kopolimēra plēvi, kuras biezums &lt;= 150 mikrometrus)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polikarbonātiem, bez porām, kas nav stiegrotas, kārtainas, uz pamatnes vai tamlīdzīgi savienotas ar citiem materiāliem, neapstrādātas vai tādas, kurām ir apstrādāta tikai virsma vai kuras ir tikai sagrieztas kvadrātos vai taisnstūros (izņemot izstrādājumus no poli(metilmetakrilāta),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3920 62 11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Poli(etilēntereftalāta) plēve, bez porām, ar biezumu &gt;= 72 mikrometri, bet &lt;= 79 mikrometri, lokanu magnētisko disku izgatavošanai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3920 62 13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Poli(etilēntereftalāta) plēve, nestiegrota, ar biezumu &gt;= 100 mikrometri, bet &lt;= 150 mikrometri, fotopolimēru iespiedplašu izgatavošanai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3920 62 19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poli(etilēntereftalāta), bez porām, kas nav stiegrotas, kārtainas, uz pamatnes vai tamlīdzīgi savienotas ar citiem materiāliem, neapstrādātas vai tādas, kurām ir apstrādāta tikai virsma vai kuras ir tikai sagrieztas kvadrātos vai taisnstūros, &lt;= 0,35 mm (izņemot pašlīmējošus izstrādājumus, grīdas, sienu un griestu segumus, kas minēti pozīcijā 3918, poli(etilēntereftalāta) plēvi ar biezumu &gt;= 100 mikrometri, bet &lt;= 150 mikrometriem, fotopolimēru iespiedplašu izgatavošanai un poli(etilēntereftalāta) plēvi ar biezumu &gt;= 72 mikrometri, bet &lt;= 79 mikrometri, lokanu magnētisko disku izgatavošanai)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3920 62 90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poli(etilēntereftalāta), bez porām, kas nav stiegrotas, kārtainas, uz pamatnes vai tamlīdzīgi savienotas ar citiem materiāliem, neapstrādātas vai tādas, kurām ir apstrādāta tikai virsma vai kuras ir tikai sagrieztas kvadrātos vai taisnstūros, ar biezumu &gt; 0,35 mm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3920 63 00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nepiesātinātiem poliesteriem, bez porām, kas nav </w:t>
            </w:r>
            <w:r w:rsidRPr="00F50564">
              <w:rPr>
                <w:rFonts w:asciiTheme="majorBidi" w:hAnsiTheme="majorBidi" w:cstheme="majorBidi"/>
                <w:noProof/>
                <w:sz w:val="20"/>
                <w:lang w:val="lv-LV"/>
              </w:rPr>
              <w:lastRenderedPageBreak/>
              <w:t>stiegrotas, kārtainas, uz pamatnes vai tamlīdzīgi savienotas ar citiem materiāliem, neapstrādātas vai tādas, kurām ir apstrādāta tikai virsma vai kuras ir tikai sagrieztas kvadrātos vai taisnstūros (izņemot izstrādājumus no poli(metilmetakrilāta),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3920 69 00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poliesteriem, bez porām, kas nav stiegrotas, kārtainas, uz pamatnes vai tamlīdzīgi savienotas ar citiem materiāliem, neapstrādātas vai tādas, kurām ir apstrādāta tikai virsma vai kuras ir tikai sagrieztas taisnstūros, ieskaitot kvadrātus (izņemot izstrādājumus no polikarbonātiem, poli(etilēntereftalāta) un citiem nepiesātinātajiem poliesteriem,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3920 71 10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Satītas vai nesatītas loksnes, plēves un sloksnes no reģenerētas celulozes, bez porām, kas nav stiegrotas, kārtainas, uz pamatnes vai tamlīdzīgi savienotas ar citiem materiāliem, neapstrādātas vai tādas, kurām ir apstrādāta tikai virsma vai kuras ir tikai sagrieztas kvadrātos vai taisnstūros, ar biezumu &lt; 0,75 mm (izņemot pašlīmējošus izstrādājumus </w:t>
            </w:r>
            <w:r w:rsidRPr="00F50564">
              <w:rPr>
                <w:rFonts w:asciiTheme="majorBidi" w:hAnsiTheme="majorBidi" w:cstheme="majorBidi"/>
                <w:noProof/>
                <w:sz w:val="20"/>
                <w:lang w:val="lv-LV"/>
              </w:rPr>
              <w:lastRenderedPageBreak/>
              <w:t>un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3920 71 90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reģenerētas celulozes, bez porām, kas nav stiegrotas, kārtainas, uz pamatnes vai tamlīdzīgi savienotas ar citiem materiāliem, neapstrādātas vai tādas, kurām ir apstrādāta tikai virsma vai kuras ir tikai sagrieztas kvadrātos vai taisnstūros (izņemot izstrādājumus, ar biezumu &lt; 0,75 mm,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3920 73 10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Filmu pamatnes no acetilcelulozes, bez porām, ruļļos vai lentēs, ko izmanto filmu izgatavošanā kā gaismjutīgā pārklājuma pamatu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3920 73 50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Satītas vai nesatītas loksnes, plēves un sloksnes no acetilcelulozes, bez porām, kas nav stiegrotas, kārtainas, uz pamatnes vai tamlīdzīgi savienotas ar citiem materiāliem, neapstrādātas vai tādas, kurām ir apstrādāta tikai virsma vai kuras ir tikai sagrieztas kvadrātos vai taisnstūros, ar biezumu &lt; 0,75 mm (izņemot filmu pamatnes ruļļos vei lentēs, pašlīmējošus izstrādājumus un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3920 73 90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lentes un sloksnes no acetilcelulozes, bez porām, kas nav stiegrotas, kārtainas, uz pamatnes vai tamlīdzīgi </w:t>
            </w:r>
            <w:r w:rsidRPr="00F50564">
              <w:rPr>
                <w:rFonts w:asciiTheme="majorBidi" w:hAnsiTheme="majorBidi" w:cstheme="majorBidi"/>
                <w:noProof/>
                <w:sz w:val="20"/>
                <w:lang w:val="lv-LV"/>
              </w:rPr>
              <w:lastRenderedPageBreak/>
              <w:t>savienotas ar citiem materiāliem, neapstrādātas vai tādas, kurām ir apstrādāta tikai virsma vai kuras ir tikai sagrieztas taisnstūros, ieskaitot kvadrātus (izņemot izstrādājumus, ar biezumu &lt; 0,75 mm, filmas ruļļos vai lentēs kinematogrāfijai vai fotogrāfijai,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3920 79 10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vulkanizētas šķiedras, kas nav stiegrotas, kārtainas, uz pamatnes vai tamlīdzīgi savienotas ar citiem materiāliem, neapstrādātas vai tādas, kurām ir apstrādāta tikai virsma vai kuras ir tikai sagrieztas kvadrātos vai taisnstūros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3920 79 90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celulozes atvasinājumiem, bez porām, kas nav stiegrotas, kārtainas, uz pamatnes vai tamlīdzīgi savienotas ar citiem materiāliem, neapstrādātas vai tādas, kurām ir apstrādāta tikai virsma vai kuras ir tikai sagrieztas kvadrātos vai taisnstūros (izņemot izstrādājumus no acetilcelulozes un vulkanizētas šķiedras,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poli(vinilbutirāla), bez </w:t>
            </w:r>
            <w:r w:rsidRPr="00F50564">
              <w:rPr>
                <w:rFonts w:asciiTheme="majorBidi" w:hAnsiTheme="majorBidi" w:cstheme="majorBidi"/>
                <w:noProof/>
                <w:sz w:val="20"/>
                <w:lang w:val="lv-LV"/>
              </w:rPr>
              <w:lastRenderedPageBreak/>
              <w:t>porām,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poliamīdiem, bez porām,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amīnsveķiem, bez porām,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fenolsveķiem, bez porām, kas nav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3920 99 21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Poliimīda loksnes un sloksnes, bez porām, nepārklātas vai pārklātas vienīgi ar plastmasu, kas nav stiegrotas, kārtainas, uz pamatnes vai tamlīdzīgi savienotas ar citiem materiāliem, neapstrādātas vai tādas, kurām ir apstrādāta tikai virsma vai kuras ir tikai sagrieztas taisnstūros, ieskaitot kvadrātus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3920 99 28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neminētas plātnes, loksnes, plēves, folijas un sloksnes no kondensācijas vai polimerizācijas ar pārgrupēšanos produktiem, bez porām, kas nav stiegrotas, kārtainas, uz pamatnes vai tamlīdzīgi savienotas ar citiem materiāliem, neapstrādātas vai tādas, kurām ir apstrādāta tikai virsma vai kuras ir tikai sagrieztas taisnstūros, ieskaitot kvadrātus (izņemot pašlīmējošus izstrādājumus, grīdas, sienu un griestu segumus, kas minēti pozīcijā 3918, un poliimīda loksnes un lentes, nepārklātas vai pārklātas vienīgi ar plastmasu)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3920 99 51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Poli(vinilfluorīda) loksnes no aditīvās polimerizācijas produktiem, bez porām, kas nav stiegrotas, kārtainas, uz pamatnes vai tamlīdzīgi savienotas ar citiem materiāliem, neapstrādātas vai tādas, kurām ir apstrādāta tikai virsma vai kuras ir </w:t>
            </w:r>
            <w:r w:rsidRPr="00F50564">
              <w:rPr>
                <w:rFonts w:asciiTheme="majorBidi" w:hAnsiTheme="majorBidi" w:cstheme="majorBidi"/>
                <w:noProof/>
                <w:sz w:val="20"/>
                <w:lang w:val="lv-LV"/>
              </w:rPr>
              <w:lastRenderedPageBreak/>
              <w:t>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3920 99 53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Jonu apmaiņas membrānas no fluorētiem plastmasas materiāliem, bez porām, izmantošanai sārmu metālu hlorīdu galvaniskajos elementos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3920 99 55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Biaksiāli orientēta poli(vinilspirta) plēve, bez porām, ar poli(vinilspirta) saturu &gt;= 97 svara %, nepārklāta, &lt;= 1 mm, kas nav stiegrota, kārtaina, uz pamatnes vai tamlīdzīgi savienota ar citiem materiāliem, neapstrādāta vai tāda, kurai ir apstrādāta tikai virsma vai kura ir tikai sagriezta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3920 99 59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neminētas plātnes, loksnes, plēves, folijas un sloksnes no aditīvās polimerizācijas produktiem, bez porām, kas nav stiegrotas, kārtainas, uz pamatnes vai tamlīdzīgi savienotas ar citiem materiāliem, neapstrādātas vai tādas, kurām ir apstrādāta tikai virsma vai kuras ir tikai sagrieztas kvadrātos vai taisnstūros (izņemot pašlīmējošus izstrādājumus, grīdas, sienu un griestu segumus, kas minēti pozīcijā 3918, poli(vinilfluorīda) loksnes, jonu apmaiņas membrānas no fluorētiem plastmasas materiāliem izmantošanai sārmu metālu hlorīdu galvaniskajos elementos un biaksiāli orientētu poli(vinilspirta) plēvi, ar poli(vinilspirta) saturu &gt;= 97 svara %, nepārklātu, &lt;= 1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3920 99 90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Citur neminētas plastmasas plātnes, loksnes, plēves, folijas un sloksnes, bez porām, kas nav stiegrotas, </w:t>
            </w:r>
            <w:r w:rsidRPr="00F50564">
              <w:rPr>
                <w:rFonts w:asciiTheme="majorBidi" w:hAnsiTheme="majorBidi" w:cstheme="majorBidi"/>
                <w:noProof/>
                <w:sz w:val="20"/>
                <w:lang w:val="lv-LV"/>
              </w:rPr>
              <w:lastRenderedPageBreak/>
              <w:t>kārtainas, uz pamatnes vai tamlīdzīgi savienotas ar citiem materiāliem, neapstrādātas vai tādas, kurām ir apstrādāta tikai virsma vai kuras ir tikai sagrieztas kvadrātos vai taisnstūros (izņemot pašlīmējošus izstrādājumus, grīdas, sienu un griestu segumus, kas minēti pozīcijā 3918, un sterilas ķirurģiskās vai stomatoloģiskās adhēzijas barjeras, kas minētas 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porainiem stirola polimēriem, neapstrādātas vai tādas, kurām ir apstrādāta tikai virsma vai kuras ir tikai sagrieztas kvadrātos vai taisnstūros (izņemot pašlīmējošus izstrādājumus, grīdas, sienu un griestu segumus, kas minēti pozīcijā 3918, un sterilas ķirurģiskās vai stomatoloģiskās adhēzijas barjeras, kas minētas 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porainiem vinilhlorīda polimēriem, neapstrādātas vai tādas, kurām ir apstrādāta tikai virsma vai kuras ir tikai sagrieztas kvadrātos vai taisnstūros (izņemot pašlīmējošus izstrādājumus, grīdas, sienu un griestu segumus, kas minēti pozīcijā 3918, un sterilas ķirurģiskās vai stomatoloģiskās adhēzijas barjeras, kas minētas </w:t>
            </w:r>
            <w:r w:rsidRPr="00F50564">
              <w:rPr>
                <w:rFonts w:asciiTheme="majorBidi" w:hAnsiTheme="majorBidi" w:cstheme="majorBidi"/>
                <w:noProof/>
                <w:sz w:val="20"/>
                <w:lang w:val="lv-LV"/>
              </w:rPr>
              <w:lastRenderedPageBreak/>
              <w:t>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3921 13 10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Lokanas plātnes, loksnes, plēves, folijas un sloksnes no poraina poliuretāna, neapstrādātas vai tādas, kurām ir apstrādāta tikai virsma vai kuras ir tikai sagrieztas kvadrātos vai taisnstūros (izņemot pašlīmējošus izstrādājumus, grīdas, sienu un griestu segumus, kas minēti pozīcijā 3918, un sterilas ķirurģiskās vai stomatoloģiskās adhēzijas barjeras, kas minētas 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3921 13 90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cieta poraina poliuretāna, neapstrādātas vai tādas, kurām ir apstrādāta tikai virsma vai kuras ir tikai sagrieztas kvadrātos vai taisnstūros (izņemot pašlīmējošus izstrādājumus, grīdas, sienu un griestu segumus, kas minēti pozīcijā 3918, un sterilas ķirurģiskās vai stomatoloģiskās adhēzijas barjeras, kas minētas 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3921 14 00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porainas reģenerētas celulozes, neapstrādātas vai tādas, kurām ir apstrādāta tikai virsma vai kuras ir tikai sagrieztas kvadrātos vai taisnstūros (izņemot pašlīmējošus izstrādājumus, grīdas, sienu un griestu segumus, kas minēti pozīcijā 3918, un sterilas ķirurģiskās vai stomatoloģiskās adhēzijas barjeras, kas minētas 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porainas plastmasas, neapstrādātas vai tādas, kurām ir apstrādāta tikai virsma vai kuras ir tikai sagrieztas kvadrātos vai taisnstūros (izņemot stirola polimēru, vinilhlorīda, poliuretānu un reģenerētas celulozes izstrādājumus, pašlīmējošus izstrādājumus, grīdas, sienu un griestu segumus, kas minēti pozīcijā 3918, un sterilas ķirurģiskās </w:t>
            </w:r>
            <w:r w:rsidRPr="00F50564">
              <w:rPr>
                <w:rFonts w:asciiTheme="majorBidi" w:hAnsiTheme="majorBidi" w:cstheme="majorBidi"/>
                <w:noProof/>
                <w:sz w:val="20"/>
                <w:lang w:val="lv-LV"/>
              </w:rPr>
              <w:lastRenderedPageBreak/>
              <w:t>vai stomatoloģiskās adhēzijas barjeras, kas minētas apakšpozīcijā 3006 10 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Gofrētas poliestera loksnes un plātnes, stiegrotas, kārtainas, uz pamatnes vai tamlīdzīgi savienotas ar citiem 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poliesteriem, stiegrotas, kārtainas, uz pamatnes vai tamlīdzīgi savienotas ar citiem materiāliem, neapstrādātas vai tādas, kurām ir apstrādāta tikai virsma vai kuras ir tikai sagrieztas kvadrātos vai taisnstūros (izņemot izstrādājumus no porainas plastmasas, gofrētas loksnes un plātnes,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fenolsveķiem,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3921 90 41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Augstspiediena lamināti no amīnsveķiem, ar dekoratīvu virsmu vienā vai abās pusēs, bet citādi </w:t>
            </w:r>
            <w:r w:rsidRPr="00F50564">
              <w:rPr>
                <w:rFonts w:asciiTheme="majorBidi" w:hAnsiTheme="majorBidi" w:cstheme="majorBidi"/>
                <w:noProof/>
                <w:sz w:val="20"/>
                <w:lang w:val="lv-LV"/>
              </w:rPr>
              <w:lastRenderedPageBreak/>
              <w:t>neapstrādāti vai tikai sagriezti kvadrātos vai taisnstūros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3921 90 43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laminētiem amīnsveķiem, stiegrotas, kārtainas, uz pamatnes vai tamlīdzīgi savienotas ar citiem materiāliem, neapstrādātas vai tādas, kurām ir apstrādāta tikai virsma vai kuras ir tikai sagrieztas kvadrātos vai taisnstūros (izņemot amīnsveķu augstspiediena laminātus ar dekoratīvu virsmu vienā vai abās pusēs un grīdas segumus)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3921 90 49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nelaminētiem amīnsveķiem,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3921 90 55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plēves, folijas un sloksnes no ķīmiski modificētiem vai nemodificētiem kondensācijas vai polimerizācijas ar pārgrupēšanos produktiem, stiegrotas, kārtainas, uz pamatnes vai tamlīdzīgi savienotas ar citiem materiāliem, neapstrādātas vai tādas, kurām ir apstrādāta tikai virsma vai kuras ir tikai sagrieztas kvadrātos vai taisnstūros (izņemot izstrādājumus no poliesteriem, fenolsveķiem un amīnsveķiem, pašlīmējošus izstrādājumus un grīdas,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3921 90 60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Plātnes, loksnes, plēves, folijas un sloksnes no aditīvās polimerizācijas produktiem, stiegrotas, kārtainas, uz pamatnes vai tamlīdzīgi savienotas ar citiem materiāliem, neapstrādātas vai tādas, kurām ir apstrādāta tikai virsma vai kuras ir tikai sagrieztas kvadrātos vai taisnstūros (izņemot </w:t>
            </w:r>
            <w:r w:rsidRPr="00F50564">
              <w:rPr>
                <w:rFonts w:asciiTheme="majorBidi" w:hAnsiTheme="majorBidi" w:cstheme="majorBidi"/>
                <w:noProof/>
                <w:sz w:val="20"/>
                <w:lang w:val="lv-LV"/>
              </w:rPr>
              <w:lastRenderedPageBreak/>
              <w:t>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3921 90 90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plātnes, loksnes, plēves, folijas un sloksnes, stiegrotas, kārtainas, uz pamatnes vai tamlīdzīgi savienotas ar citiem materiāliem, neapstrādātas vai tādas, kurām ir apstrādāta tikai virsma vai kuras ir tikai sagrieztas kvadrātos vai taisnstūros (izņemot izstrādājumus no porainas plastmasas, aditīvās polimerizācijas produktiem, kondensācijas un polimerizācijas ar pārgrupēšanos produktiem, pašlīmējošus izstrādājumus un grīdas, sienu un griestu segumus, kas minēti pozīcijā 3918)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Vannas, dušas un izlietnes,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3922 20 00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Klozeta riņķi un vāki,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3922 90 00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Bidē, klozeta podi, skalojamās kastes un tamlīdzīgi sanitārtehnikas izstrādājumi, no plastmasas (izņemot vannas, dušas, izlietnes, klozeta riņķus un vākus)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Kārbas, kastes, redeļu kastes un tamlīdzīgi izstrādājumi preču pārvadāšanai vai iepakošanai,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Maisiņi un kulītes (ieskaitot tūtas), no etilēna polimēriem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3923 29 10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Maisiņi un kulītes (ieskaitot tūtas), no poli(vinilhlorīda)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3923 29 90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Maisiņi un kulītes (ieskaitot tūtas), no plastmasas (izņemot maisiņus un kulītes no poli(vinilhlorīda) un etilēna polimēriem)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Baloni, pudeles, flakoni un tamlīdzīgi izstrādājumi preču pārvadāšanai un iepakošanai, no plastmasas, ar ietilpību &lt;= 2 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3923 30 90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Baloni, pudeles, flakoni un tamlīdzīgi izstrādājumi preču pārvadāšanai un iepakošanai, no plastmasas, ar &gt; 2 l ietilpību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3923 40 10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Spoles, ruļļi un tamlīdzīgi turētāji, no plastmasas, fotofilmām un kinofilmām vai lentēm, plēvēm un tamlīdzīgiem izstrādājumiem skaņu, attēlu, signālu, datu vai programmu ierakstīšanai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3923 40 90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Spoles, saivas, rullīši un tamlīdzīgi turētāji, no plastmasas (izņemot spoles, ruļļus un tamlīdzīgus turētājus fotofilmām un kinofilmām vai lentēm, plēvēm un tamlīdzīgiem izstrādājumiem skaņu, attēlu, signālu, datu vai programmu ierakstīšanai)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Vāciņi un kapsulas pudelēm,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Aizbāžņi, vāki, vāciņi un citi aizvākošanas izstrādājumi, no plastmasas (izņemot vāciņus un kapsulas pudelēm)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3923 90 10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Cauruļveida formā presēti plastmasas tīkli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3923 90 90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izstrādājumi preču pārvadāšanai un iepakošanai (izņemot kārbas, kastes, redeļu kastes un tamlīdzīgus izstrādājumus; maisiņus un kulītes (ieskaitot tūtas); balonus, pudeles, flakonus un tamlīdzīgus izstrādājumus; spoles, saivas, rullīšus un tamlīdzīgus turētājus; aizbāžņus, vākus, vāciņus un citus aizvākošanas izstrādājumus; cauruļveida formā presētus tīklus)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Galda un virtuves piederumi,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3924 90 11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Saimniecības vai tualetes sūkļi, no reģenerētas celulozes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3924 90 19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Sadzīves priekšmeti un higiēnas vai tualetes piederumi no reģenerētas celulozes (izņemot galda un virtuves piederumus, vannas, dušas, izlietnes, bidē, klozeta podus, riņķus un vākus, skalojamās kastes un tamlīdzīgus sanitārtehnikas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3924 90 90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Sadzīves priekšmeti un higiēnas vai tualetes piederumi no plastmasas, kas nav reģenerēta celuloze (izņemot galda un virtuves piederumus, vannas, dušas, izlietnes, bidē, klozeta podus, riņķus un vākus, skalojamās kastes un tamlīdzīgus sanitārtehnikas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Plastmasas rezervuāri, cisternas, tvertnes un tamlīdzīgas tilpnes ar &gt; 300 l ietilpību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Durvis, logi un to rāmji, durvju sliekšņi,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3925 30 00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Slēģi, necaurredzami aizkari (ieskaitot žalūzijas), tamlīdzīgi izstrādājumi un to daļas, no plastmasas (izņemot piederumus un tamlīdzīgus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3925 90 10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Piederumi un stiprinājumi stacionārai ierīkošanai durvīs, logos, kāpnēs, sienās vai citās ēkas daļās,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3925 90 20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Elektroinstalāciju paliktņi, kārbas un kabeļu renes,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3925 90 80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Citur neminētas celtniecības detaļas grīdas segumu, sienu, šķērssienu, griestu, jumta segumu u. tml. izgatavošanai, notekcaurules un piederumi, margas, žogi u. tml., iebūvējamie sastatņu plaukti veikaliem, ražotnēm, noliktavām, glabātavām utt., arhitektoniski ornamenti, piemēram, paneļi ar </w:t>
            </w:r>
            <w:r w:rsidRPr="00F50564">
              <w:rPr>
                <w:rFonts w:asciiTheme="majorBidi" w:hAnsiTheme="majorBidi" w:cstheme="majorBidi"/>
                <w:noProof/>
                <w:sz w:val="20"/>
                <w:lang w:val="lv-LV"/>
              </w:rPr>
              <w:lastRenderedPageBreak/>
              <w:t>kanelūrām, velvjveida pārsegumi un frīzes,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kancelejas vai skolas piederumi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3926 20 00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Apģērba gabali un apģērba piederumi, kas izgatavoti, sašujot vai salīmējot kopā plastmasas plēvi (ieskaitot cimdus – pirkstaiņus un dūraiņus)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3926 30 00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Mēbeļu un transportlīdzekļu piederumi un tamlīdzīgi izstrādājumi no plastmasas (izņemot celtniecības detaļas stacionārai ierīkošanai ēkas daļās)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3926 40 00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Statuetes un citādi dekoratīvie izstrādājumi no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3926 90 50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Perforēti plastmasas aizvari un tamlīdzīgi izstrādājumi ūdens filtrēšanai, tam ieplūstot drenāžas sistēmā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3926 90 92</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izstrādājumi no plastmasas loksnēm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3926 90 97</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plastmasas izstrādājumi un izstrādājumi no citādiem materiāliem, kas minēti pozīcijās 3901–3914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Dabiskā kaučuka vulkanizētais vai nevulkanizētais latekss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4001 21 00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Kūpinātas dabiskā kaučuka loksnes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4001 22 00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Tehniski specializētais dabiskais kaučuks (TSNR)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4001 29 00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Dabiskais kaučuks pirmformās vai plātnēs, loksnēs vai lentēs (izņemot kūpinātās loksnes, tehniski specializēto dabisko kaučuku (TSNR) un dabiskā kaučuka vulkanizēto vai nevulkanizēto lateksu)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Balata, gutaperča, gvajule, čikle un tamlīdzīgi dabiskie sveķi pirmformās vai plātnēs, loksnēs vai lentēs (izņemot vulkanizētu vai nevulkanizētu dabisko kaučuku)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Butadiēnstirolkaučuka latekss (SBR); karboksilēta butadiēnstirolkaučuka latekss (XSBR)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Emulsijas polimerizācijā iegūts butadiēnstirolkaučuks (E-SBR), ķīpās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4002 19 20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Stirola-butadiēna-stirola blokkopolimērs, kas iegūts šķīduma </w:t>
            </w:r>
            <w:r w:rsidRPr="00F50564">
              <w:rPr>
                <w:rFonts w:asciiTheme="majorBidi" w:hAnsiTheme="majorBidi" w:cstheme="majorBidi"/>
                <w:noProof/>
                <w:sz w:val="20"/>
                <w:lang w:val="lv-LV"/>
              </w:rPr>
              <w:lastRenderedPageBreak/>
              <w:t>polimerizācijā (SBS, termoplastiski elastomēri), granulās, drupatās vai pulverī</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4002 19 30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Šķīduma polimerizācijā iegūts butadiēnstirolkaučuks (S-SBR), ķīpās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Butadiēnstirolkaučuks (SBR) un karboksilēts butadiēnstirolkaučuks (XSBR) pirmformās vai plātnēs, loksnēs vai sloksnēs (izņemot E-SBR un S-SBR ķīpās, SBS termoplastiskos elastomērus granulās, drupatās vai pulverī un lateksu)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Butadiēnkaučuks (BR)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Izobutilēnizoprēnkaučuks (IIR)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4002 39 00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Haloizobutilēnizoprēnkaučuks (CIIR vai BIIR)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lang w:val="it-IT"/>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Hloroprēnkaučuka (hlorbutadiēnkaučuka, CR) latekss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4002 49 00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Hloroprēnkaučuks (hlorbutadiēnkaučuks, CR) pirmformās vai plātnēs, loksnēs vai sloksnēs (izņemot lateksu)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4002 51 00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Akrilonitrilbutadiēnkaučuka (NBR) latekss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4002 59 00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Akrilonitrilbutadiēnkaučuks (NBR) pirmformās vai plātnēs, loksnēs vai sloksnēs (izņemot lateksu)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4002 60 00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Izoprēnkaučuks (IR)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4002 70 00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Nekonjugēts etilēnpropilēndiēnkaučuks (EPDM)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4002 80 00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Dabiskā kaučuka, balatas, gutaperčas, gvajules, čikles un tamlīdzīgu dabisko sveķu maisījumi ar sintētisko kaučuku vai faktisu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No eļļām iegūtais sintētiskais kaučuks un faktiss pirmformās vai plātnēs, loksnēs vai sloksnēs (izņemot butadiēnstirolkaučuku (SBR), karboksilētu </w:t>
            </w:r>
            <w:r w:rsidRPr="00F50564">
              <w:rPr>
                <w:rFonts w:asciiTheme="majorBidi" w:hAnsiTheme="majorBidi" w:cstheme="majorBidi"/>
                <w:noProof/>
                <w:sz w:val="20"/>
                <w:lang w:val="lv-LV"/>
              </w:rPr>
              <w:lastRenderedPageBreak/>
              <w:t>butadiēnstirolkaučuku (XSBR), butadiēnkaučuku (BR), izobutilēnizoprēnkaučuku (IIR), haloizobutilēnizoprēnkaučuku (CIIR vai BIIR), hloroprēnkaučuku (CR), akrilonitrilbutadiēnkaučuku (NBR), izoprēnkaučuku (IR) un nekonjugētu etilēnpropilēndiēnkaučuku (EPDM))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4002 99 10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Dabiskā kaučuka produkti, kas modificēti, pievienojot plastmasu (izņemot depolimerizētu dabisko kaučuku)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4002 99 90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No eļļām iegūtais sintētiskais kaučuks un faktiss pirmformās vai plātnēs, loksnēs vai sloksnēs (izņemot lateksu, butadiēnstirolkaučuku (SBR), karboksilētu butadiēnstirolkaučuku (XSBR), butadiēnkaučuku (BR), butilkaučuku (IIR), haloizobutilēnizoprēnkaučuku (CIIR vai BIIR), hloroprēnkaučuku (hlorbutadiēnkaučuku) (CR), akrilonitrilbutadiēnkaučuku (NBR), izoprēnkaučuku (IR) un nekonjugētu etilēnpropilēndiēnkaučuku (EPDM) un ar plastmasu pievienošanu modificētos produktus)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4003 00 00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Reģenerētais kaučuks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4004 00 00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Mīkstā kaučuka atkritumi, atgriezumi un atlūzas un no tiem iegūtie pulveri un granulas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Nevulkanizētais kaučuks, kombinēts ar sodrējiem vai ar silīciju, pirmformās vai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Kombinētais, nevulkanizētais kaučuks šķīdumu vai dispersiju veidā (izņemot kaučuku, kas kombinēts ar sodrējiem vai ar silīciju, un dabiskā kaučuka, balatas, gutaperčas, gvajules, čikles un tamlīdzīgu dabisko sveķu maisījumus, kas satur no eļļām iegūto sintētisko kaučuku vai faktisu)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4005 91 00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Kombinētais, nevulkanizētais kaučuks plātnēs, loksnēs vai sloksnēs (izņemot kaučuku, kas kombinēts ar sodrējiem vai ar silīciju, un dabiskā kaučuka, balatas, gutaperčas, gvajules, čikles un tamlīdzīgu dabisko sveķu maisījumus, kas satur no eļļām iegūto sintētisko kaučuku vai faktisu)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4005 99 00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Kombinētais, nevulkanizētais kaučuks pirmformās (izņemot šķīdumus un dispersijas, kaučuku, kas kombinēts ar sodrējiem vai ar silīciju, dabiskā kaučuka, balatas, gutaperčas, gvajules, čikles un </w:t>
            </w:r>
            <w:r w:rsidRPr="00F50564">
              <w:rPr>
                <w:rFonts w:asciiTheme="majorBidi" w:hAnsiTheme="majorBidi" w:cstheme="majorBidi"/>
                <w:noProof/>
                <w:sz w:val="20"/>
                <w:lang w:val="lv-LV"/>
              </w:rPr>
              <w:lastRenderedPageBreak/>
              <w:t>tamlīdzīgu dabisko sveķu maisījumus ar sintētisko kaučuku vai faktisu un kaučuku plātnēs, loksnēs vai sloksnēs)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Nevulkanizēta kaučuka sagataves gumijas riepu atjaunošanai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4006 90 00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Stieņi, caurules, fasonprofili un citādas formas un izstrādājumi no nevulkanizēta kaučuka, tostarp kaučuka maisījuma (izņemot plātnes, loksnes un sloksnes, kurām ir veikta tikai virsmas pamatapstrāde, bet kuras nav sagrieztas, vai kuras ir sagrieztas kvadrātos vai taisnstūros, un sagataves (riepu atjaunošanai))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4007 00 00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Vulkanizēta kaučuka pavedieni un kordi (izņemot vienkāršus, neaptītus pavedienus, kuru šķērsgriezuma diametrs &gt; 5 mm, un tekstilmateriālus, kas kombinēti ar kaučuka pavedieniem, piemēram, pavedienus un kordus, kas pārklāti ar tekstilmateriālu)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4008 11 00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Porainās gumijas plātnes, loksnes un sloksnes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4008 19 00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Porainās gumijas sloksnes, stieņi un fasonprofili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4008 21 10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Grīdsegas un pārklāji no bezporu kaučuka, nesagriezti vai sagriezti taisnstūros vai kvadrātos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4008 21 90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loksnes un sloksnes no bezporu kaučuka (izņemot grīdsegas un pārklājus)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4008 29 00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Stieņi, caurules un fasonprofili no bezporu kaučuka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nestiegrotas un ar citiem materiāliem citādi nekombinētas, bez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nestiegrotas un ar citiem materiāliem citādi nekombinētas, ar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stiegrotas vai citādi kombinētas tikai ar metāliem, bez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stiegrotas vai citādi kombinētas tikai ar metāliem, ar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Caurules, caurulītes un šļūtenes no vulkanizēta kaučuka (izņemot cieto kaučuku), stiegrotas vai citādi kombinētas tikai ar </w:t>
            </w:r>
            <w:r w:rsidRPr="00F50564">
              <w:rPr>
                <w:rFonts w:asciiTheme="majorBidi" w:hAnsiTheme="majorBidi" w:cstheme="majorBidi"/>
                <w:noProof/>
                <w:sz w:val="20"/>
                <w:lang w:val="lv-LV"/>
              </w:rPr>
              <w:lastRenderedPageBreak/>
              <w:t>tekstilmateriāliem, bez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4009 32 00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stiegrotas vai citādi kombinētas tikai ar tekstilmateriāliem, ar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stiegrotas vai citādi kombinētas ar materiāliem, kas nav metāli vai tekstilmateriāli, bez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4009 42 00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Caurules, caurulītes un šļūtenes no vulkanizēta kaučuka (izņemot cieto kaučuku), stiegrotas vai citādi kombinētas ar materiāliem, kas nav metāli vai tekstilmateriāli, ar savienotājelementiem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Transportieru lentes vai dzensiksnas no vulkanizēta kaučuka, stiegrotas tikai ar metālu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4010 12 00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Transportieru lentes vai dzensiksnas no vulkanizēta kaučuka, stiegrotas tikai ar tekstilmateriāliem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Transportieru lentes vai dzensiksnas no vulkanizēta kaučuka (izņemot lentes un dzensiksnas, kas stiegrotas tikai ar metālu vai tikai ar tekstilmateriāliem)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Bezgalu transmisijas siksnas ar trapecveida šķērsgriezumu (ķīļsiksnas) no vulkanizēta kaučuka, ar V veida rievojumu, kuru apkārtmērs &gt; 60 cm, bet &lt;= 180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4010 32 00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Bezgalu transmisijas siksnas ar trapecveida šķērsgriezumu (ķīļsiksnas) no vulkanizēta kaučuka, kuru apkārtmērs &gt; 60 cm, bet &lt;= 180 cm (izņemot siksnas ar V veida rievojumu)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4010 33 00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Bezgalu transmisijas siksnas ar trapecveida šķērsgriezumu (ķīļsiksnas) no vulkanizēta kaučuka, ar V veida rievojumu, kuru apkārtmērs &gt; 180 cm, bet &lt;= 240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4010 34 00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Bezgalu transmisijas siksnas ar trapecveida šķērsgriezumu (ķīļsiksnas) no vulkanizēta kaučuka, kuru apkārtmērs &gt; 180 cm, bet &lt;= 240 cm (izņemot siksnas ar V veida rievojumu)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4010 35 00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Bezgalu sinhronās siksnas no vulkanizēta kaučuka, kuru </w:t>
            </w:r>
            <w:r w:rsidRPr="00F50564">
              <w:rPr>
                <w:rFonts w:asciiTheme="majorBidi" w:hAnsiTheme="majorBidi" w:cstheme="majorBidi"/>
                <w:noProof/>
                <w:sz w:val="20"/>
                <w:lang w:val="lv-LV"/>
              </w:rPr>
              <w:lastRenderedPageBreak/>
              <w:t>apkārtmērs &gt; 60 cm, bet &lt;= 150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4010 36 00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Bezgalu sinhronās siksnas no vulkanizēta kaučuka, kuru apkārtmērs &gt; 150 cm, bet &lt;= 198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4010 39 00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Transmisijas siksnas vai dzensiksnas no vulkanizēta kaučuka (izņemot bezgalu transmisijas siksnas ar trapecveida šķērsgriezumu (ķīļsiksnas), ar V veida rievojumu, kuru apkārtmērs &gt; 60 cm, bet &lt;= 240 cm, un bezgalu sinhronās siksnas, kuru apkārtmērs &gt; 60 cm, bet &lt;= 198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vieglajiem automobiļiem, ieskaitot kravas pasažieru autofurgonus un sacīkšu automobiļus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autobusiem vai kravas automobiļiem, kuru slodzes indekss &lt;= 121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autobusiem vai kravas automobiļiem, kuru slodzes indekss &gt; 121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izmantošanai aviācijā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4011 40 20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motocikliem, ar loka diametru &lt;= 33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4011 40 80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motocikliem, kuru loka diametrs &gt; 33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velosipēdiem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4011 61 00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ar protektora skujiņas zīmējumu vai tamlīdzīgām protektorrievām lauksaimniecības un mežsaimniecības transportlīdzekļiem un mašīnām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4011 62 00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ar protektora skujiņas zīmējumu vai tamlīdzīgām protektorrievām būvdarbos un rūpniecībā izmantojamiem transportlīdzekļiem un mašīnām, ar loka izmēru, kas &lt;= 61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4011 63 00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ar protektora skujiņas zīmējumu vai tamlīdzīgām protektorrievām būvdarbos un rūpniecībā izmantojamiem transportlīdzekļiem un mašīnām, ar loka izmēru &gt; 61 cm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4011 69 00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ar protektora skujiņas zīmējumu vai tamlīdzīgām protektorrievām (izņemot riepas lauksaimniecībā, mežsaimniecībā, būvdarbos un rūpniecībā izmantojamiem transportlīdzekļiem un mašīnām)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Jaunas gumijas pneimatiskās riepas lauksaimniecības un </w:t>
            </w:r>
            <w:r w:rsidRPr="00F50564">
              <w:rPr>
                <w:rFonts w:asciiTheme="majorBidi" w:hAnsiTheme="majorBidi" w:cstheme="majorBidi"/>
                <w:noProof/>
                <w:sz w:val="20"/>
                <w:lang w:val="lv-LV"/>
              </w:rPr>
              <w:lastRenderedPageBreak/>
              <w:t>mežsaimniecības transportlīdzekļiem un mašīnām (izņemot riepas ar protektora skujiņas zīmējumu vai tamlīdzīgām protektorrievām)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4011 93 00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būvdarbos un rūpniecībā izmantojamiem transportlīdzekļiem un mašīnām, ar loka izmēru, kas &lt;= 61 cm (izņemot riepas ar protektora skujiņas zīmējumu vai tamlīdzīgām protektorrievām)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4011 94 00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būvdarbos un rūpniecībā izmantojamiem transportlīdzekļiem un mašīnām, ar loka izmēru &gt; 61 cm (izņemot riepas ar protektora skujiņas zīmējumu vai tamlīdzīgām protektorrievām)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4011 99 00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Jaunas gumijas pneimatiskās riepas (izņemot riepas ar protektora skujiņas zīmējumu vai tamlīdzīgām protektorrievām un pneimatiskās riepas lauksaimniecībā, mežsaimniecībā, būvdarbos un rūpniecībā izmantojamiem transportlīdzekļiem un mašīnām un vieglajiem automobiļiem, kravas pasažieru autofurgoniem, sacīkšu automobiļiem, autobusiem, kravas automobiļiem, aviācijai, motocikliem un velosipēdiem)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Atjaunotas gumijas pneimatiskās riepas vieglajiem automobiļiem (ieskaitot kravas pasažieru </w:t>
            </w:r>
            <w:r w:rsidRPr="00F50564">
              <w:rPr>
                <w:rFonts w:asciiTheme="majorBidi" w:hAnsiTheme="majorBidi" w:cstheme="majorBidi"/>
                <w:noProof/>
                <w:sz w:val="20"/>
                <w:lang w:val="lv-LV"/>
              </w:rPr>
              <w:lastRenderedPageBreak/>
              <w:t>autofurgonus un sacīkšu automobiļus)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4012 12 00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Atjaunotas gumijas pneimatiskās riepas autobusiem vai kravas automobiļiem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4012 13 00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Atjaunotas gumijas pneimatiskās riepas izmantošanai aviācijā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Atjaunotas gumijas pneimatiskās riepas (izņemot riepas vieglajiem automobiļiem, kravas pasažieru autofurgoniem, sacīkšu automobiļiem, autobusiem, kravas automobiļiem un aviācijai)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Lietotas gumijas pneimatiskās riepas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4012 90 20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cietās vai pildītās riepas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4012 90 30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protektori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4012 90 90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loka lentes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4013 10 10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kameras vieglajiem automobiļiem, ieskaitot autofurgonus un sacīkšu automobiļus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4013 10 90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kameras autobusiem vai kravas automobiļiem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4013 20 00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kameras velosipēdiem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Gumijas kameras (izņemot kameras vieglajiem automobiļiem, ieskaitot autofurgonus un sacīkšu automobiļus, autobusiem, kravas automobiļiem un velosipēdiem)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Prezervatīvi no vulkanizēta kaučuka (izņemot cieto kaučuku)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4014 90 10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Knupīši, pupiņi, krūtsgala uzmavas </w:t>
            </w:r>
            <w:r w:rsidRPr="00F50564">
              <w:rPr>
                <w:rFonts w:asciiTheme="majorBidi" w:hAnsiTheme="majorBidi" w:cstheme="majorBidi"/>
                <w:noProof/>
                <w:sz w:val="20"/>
                <w:lang w:val="lv-LV"/>
              </w:rPr>
              <w:lastRenderedPageBreak/>
              <w:t>un tamlīdzīgi izstrādājumi zīdaiņiem no vulkanizēta kaučuka (izņemot cieto kaučuku), arī ar piederumiem no cietā kaučuka vai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4014 90 90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higiēniskie vai farmaceitiskie izstrādājumi no vulkanizēta kaučuka (izņemot cieto kaučuku), arī ar piederumiem no cietā kaučuka (izņemot knupīšus, pupiņus, krūtsgala uzmavas un tamlīdzīgus izstrādājumus zīdaiņiem, prezervatīvus un apģērba gabalus un apģērba piederumus, tostarp cimdus, dažādām vajadzībām)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4015 11 00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Vulkanizēta kaučuka ķirurģiskie cimdi (izņemot pirkstu aizsargus)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4015 19 10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Vulkanizēta kaučuka saimniecības cimdi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4015 19 90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Cimdi (pirkstaiņi un dūraiņi) no vulkanizēta kaučuka (izņemot ķirurģiskos un saimniecības cimdus)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4015 90 00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Apģērba gabali un apģērba piederumi dažādām vajadzībām no vulkanizēta kaučuka (izņemot cietā kaučuka izstrādājumus, apavus, galvassegas un to daļas un cimdus – pirkstaiņus un dūraiņus)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porainās gumijas izstrādājumi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Grīdsegas un pārklāji no vulkanizēta kaučuka (izņemot cieto kaučuku), ar nošļauptām malām, noapaļotiem stūriem vai noteiktas formas malām vai citādi apstrādāti (izņemot grīdsegas un pārklājus, kas tikai sagriezti taisnstūros vai kvadrātos, un porainās gumijas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Dzēšgumijas no vulkanizēta kaučuka (izņemot cieto kaučuku), apstrādātas (izņemot dzēšgumijas, kas tikai sagrieztas taisnstūros vai kvadrātos)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4016 93 00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Starplikas, paplākšņi un citādi blīvējumi no vulkanizēta kaučuka (izņemot cietā kaučuka un porainās gumijas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4016 94 00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Laivu vai pietauvošanās amortizatori, arī piepūšamie, no vulkanizēta kaučuka (izņemot cietā kaučuka un porainās gumijas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4016 95 00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Piepūšamie matrači un spilveni un citādi piepūšamie izstrādājumi no vulkanizēta kaučuka (izņemot cietā kaučuka izstrādājumus un amortizatorus, laivas, plostus un citus peldlīdzekļus un higiēniskos vai farmaceitiskos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Izplešanās čaulas no vulkanizēta kaučuka (izņemot cieto kaučuku)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4016 99 52</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Vulkanizēta kaučuka detaļas (izņemot cietā kaučuka izstrādājumus), kurās gumija savienota ar metālu un kas paredzētas vienīgi vai galvenokārt mehāniskajiem transportlīdzekļiem, kas minēti pozīcijās 8701–8705 (izņemot porainās gumijas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4016 99 58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vulkanizēta kaučuka izstrādājumi (izņemot cietā kaučuka izstrādājumus), kas paredzēti vienīgi vai galvenokārt mehāniskajiem transportlīdzekļiem, kas minēti pozīcijās 8701–8705 (izņemot porainās gumijas izstrādājumus un detaļas, kurās gumija savienota ar metālu)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Vulkanizēta kaučuka detaļas, kurās gumija savienota ar metālu (izņemot cietā kaučuka un porainās gumijas izstrādājumus un detaļas, kas paredzētas vienīgi vai galvenokārt mehāniskajiem transportlīdzekļiem, kas minēti pozīcijās 8701–8705)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4016 99 99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vulkanizēta kaučuka izstrādājumi (izņemot cietā kaučuka un porainās gumijas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4017 00 10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Jebkura veida cietais kaučuks (piemēram, ebonīts), arī atgriezumi un atlūzas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4017 00 90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Citur neminēti cietā kaučuka izstrādājumi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ādai &lt;= 16 kg, svaigas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4101 20 30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Veselas liellopu (tostarp bifeļu) vai zirgu jēlādas, atmatotas vai neatmatotas un šķeltas vai nešķeltas, kuru svars katrai ādai &lt;= 16 kg, </w:t>
            </w:r>
            <w:r w:rsidRPr="00F50564">
              <w:rPr>
                <w:rFonts w:asciiTheme="majorBidi" w:hAnsiTheme="majorBidi" w:cstheme="majorBidi"/>
                <w:noProof/>
                <w:sz w:val="20"/>
                <w:lang w:val="lv-LV"/>
              </w:rPr>
              <w:lastRenderedPageBreak/>
              <w:t>slapji sālītas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4101 20 50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vienkārši kaltētai ādai &lt;= 8 kg, bet sausi sālītai &lt;= 10 kg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ādai &lt;= 16 kg, sārmotas, piķelētas vai citādi konservētas (izņemot svaigas vai slapji sālītas, vienkārši kaltētas vai sausi sālītas, miecētas vai pergamentētas jēlādas)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4101 50 10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ādai &gt; 16 kg, svaigas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4101 50 30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ādai &gt; 16 kg, slapji sālītas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4101 50 50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ādai &gt; 16 kg, kaltētas vai sausi sālītas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4101 50 90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vai zirgu jēlādas, atmatotas vai neatmatotas un šķeltas vai nešķeltas, kuru svars katrai ādai &gt; 16 kg, sārmotas, piķelētas vai citādi konservētas (izņemot svaigas vai slapji sālītas, vienkārši kaltētas vai sausi sālītas, miecētas vai pergamentētas jēlādas)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4101 90 00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Mugurdaļas un vēderi un šķeltas liellopu (tostarp bifeļu) vai zirgu jēlādas, atmatotas vai neatmatotas, svaigas vai sālītas, kaltētas, sārmotas, piķelētas vai citādi konservētas, un veselas jēlādas, kuru svars katrai vienkārši kaltētai ādai &gt; 8 kg, bet &lt;= 16 kg, un sausi sālītai ādai &gt; 10 kg, bet &lt;= 16 kg (izņemot miecētas, pergamentētas vai tālāk apstrādātās jēlādas)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4102 10 10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Jēru jēlādas ar vilnu, svaigas vai sālītas, kaltētas, sārmotas, piķelētas vai citādi konservētas (izņemot Astrahaņas, karakula, Persijas, platastes un tamlīdzīgu jēru ādas vai Indijas, Ķīnas, Mongolijas vai Tibetas jēru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4102 10 90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Aitu jēlādas ar vilnu, svaigas vai sālītas, kaltētas, sārmotas, piķelētas </w:t>
            </w:r>
            <w:r w:rsidRPr="00F50564">
              <w:rPr>
                <w:rFonts w:asciiTheme="majorBidi" w:hAnsiTheme="majorBidi" w:cstheme="majorBidi"/>
                <w:noProof/>
                <w:sz w:val="20"/>
                <w:lang w:val="lv-LV"/>
              </w:rPr>
              <w:lastRenderedPageBreak/>
              <w:t>vai citādi konservētas (izņemot jērādas)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4102 21 00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Aitu vai jēru jēlādas bez vilnas, piķelētas, šķeltas vai nešķeltas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4102 29 00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Aitu vai jēru jēlādas bez vilnas, svaigas vai sālītas, kaltētas, sārmotas vai citādi konservētas, šķeltas vai nešķeltas (izņemot piķelētas vai pergamentētas jēlādas)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4103 20 00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Rāpuļu jēlādas, svaigas vai sālītas, kaltētas, sārmotas, piķelētas vai citādi konservētas (izņemot pergamentētas)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4103 30 00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Cūku jēlādas, svaigas vai sālītas, kaltētas, sārmotas, piķelētas vai citādi konservētas, ar apmatojumu vai bez tā, šķeltas vai nešķeltas (izņemot pergamentētas jēlādas)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4103 90 10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Kazu vai kazlēnu jēlādas, sārmotas, piķelētas vai citādi konservētas, ar apmatojumu vai bez tā, šķeltas vai nešķeltas (izņemot pergamentētas jēlādas un Jemenas, Mongolijas vai Tibetas kazu vai kazlēnu jēlādas ar apmatojumu)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4103 90 90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Jēlādas, svaigas vai sālītas, kaltētas, sārmotas, piķelētas vai citādi konservētas, ar apmatojumu vai bez tā, tostarp putnu ādas bez spalvām vai dūnām (izņemot pergamentētas jēlādas un liellopu (tostarp bifeļu), zirgu, aitu, jēru, kazu, kazlēnu, rāpuļu un cūku jēlādas)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mitrā veidā (ieskaitot mitrus hroma pusfabrikātus) no veselām liellopu (tostarp bifeļu) ādām, kuru virsma &lt;= 2,6 m², miecēti, bez apmatojuma (izņemot tālāk apstrādātas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4104 11 51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mitrā veidā (ieskaitot mitrus hroma pusfabrikātus) no veselām liellopu (tostarp bifeļu) ādām, kuru virsma &gt; 2,6 m², miecēti, bez apmatojuma (izņemot tālāk apstrādātas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4104 11 59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mitrā veidā (ieskaitot mitrus hroma pusfabrikātus) no liellopu (tostarp bifeļu) ādām, miecēti, bez apmatojuma (izņemot tālāk apstrādātas ādas un veselas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Nešķeltas ādas ar oriģinālo virsmu un šķeltņi ar ārējo virsmu (apmatojuma pusi) mitrā veidā (ieskaitot mitrus </w:t>
            </w:r>
            <w:r w:rsidRPr="00F50564">
              <w:rPr>
                <w:rFonts w:asciiTheme="majorBidi" w:hAnsiTheme="majorBidi" w:cstheme="majorBidi"/>
                <w:noProof/>
                <w:sz w:val="20"/>
                <w:lang w:val="lv-LV"/>
              </w:rPr>
              <w:lastRenderedPageBreak/>
              <w:t>hroma pusfabrikātus) no zirgu ādām, miecēti, bez apmatojuma (izņemot tālāk apstrādātas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4104 19 10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ādas, kuru virsma &lt;= 2,6 m², mitrā veidā (ieskaitot mitrus hroma pusfabrikātus), miecētas, bez apmatojuma, šķeltas vai nešķeltas (izņemot tālāk apstrādātas ādas,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4104 19 51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ādas, kuru virsma &gt; 2,6 m², mitrā veidā (ieskaitot mitrus hroma pusfabrikātus), miecētas, bez apmatojuma, šķeltas vai nešķeltas (izņemot tālāk apstrādātas ādas,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4104 19 59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Liellopu (tostarp bifeļu) ādas mitrā veidā (ieskaitot mitrus hroma pusfabrikātus), miecētas, bez apmatojuma, šķeltas vai nešķeltas (izņemot tālāk apstrādātas ādas, veselas ādas,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Zirgu ādas mitrā veidā (ieskaitot mitrus hroma pusfabrikātus), miecētas, bez apmatojuma, šķeltas vai nešķeltas (izņemot tālāk apstrādātas ādas, nešķeltas ādas ar </w:t>
            </w:r>
            <w:r w:rsidRPr="00F50564">
              <w:rPr>
                <w:rFonts w:asciiTheme="majorBidi" w:hAnsiTheme="majorBidi" w:cstheme="majorBidi"/>
                <w:noProof/>
                <w:sz w:val="20"/>
                <w:lang w:val="lv-LV"/>
              </w:rPr>
              <w:lastRenderedPageBreak/>
              <w:t>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4104 41 11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kaltētā veidā (miecēti un žāvēti), bez apmatojuma, no veselām Austrumindijas teļādām, arī ar galvu un kājām, kuru virsma &lt;= 2,6 m² (28 kvadrātpēdas) un kurām katras ādas svars &lt;= 4,5 kg, un kas ir tikai veģetatīvi miecētas, arī īpaši apstrādātas, bet acīmredzami nederīgas tūlītējai ādas izstrādājumu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4104 41 19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kaltētā veidā (miecēti un žāvēti), no veselām liellopu (tostarp bifeļu) ādām, kuru virsma &lt;= 2,6 m² (28 kvadrātpēdas), bez apmatojuma (izņemot tālāk apstrādātas ādas un Austrumindijas teļādas, kas minētas apakšpozīcijā 4104 41 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4104 41 51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kaltētā veidā (miecēti un žāvēti), no veselām liellopu (tostarp bifeļu) ādām, kuru virsma &gt; 2,6 m² (28 kvadrātpēdas), bez apmatojuma (izņemot tālāk apstrādātas ādas un Austrumindijas teļādas, kas minētas apakšpozīcijā 4104 41 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4104 41 59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Nešķeltas ādas ar oriģinālo virsmu un šķeltņi ar ārējo virsmu (apmatojuma pusi), kaltētā veidā (miecēti un žāvēti), no liellopu (tostarp bifeļu) </w:t>
            </w:r>
            <w:r w:rsidRPr="00F50564">
              <w:rPr>
                <w:rFonts w:asciiTheme="majorBidi" w:hAnsiTheme="majorBidi" w:cstheme="majorBidi"/>
                <w:noProof/>
                <w:sz w:val="20"/>
                <w:lang w:val="lv-LV"/>
              </w:rPr>
              <w:lastRenderedPageBreak/>
              <w:t>ādām, kuru virsma &gt; 2,6 m² (28 kvadrātpēdas), bez apmatojuma (izņemot tālāk apstrādātas ādas, veselas ādas un Austrumindijas teļādas, kas minētas apakšpozīcijā 4104 41 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4104 41 90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Nešķeltas ādas ar oriģinālo virsmu un šķeltņi ar ārējo virsmu (apmatojuma pusi), kaltētā veidā (miecēti un žāvēti) no zirgu ādām, bez apmatojuma (izņemot tālāk apstrādātas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4104 49 11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Austrumindijas teļādas, bez apmatojuma, arī ar galvu un kājām, kaltētā veidā (miecētas un žāvētas), kuru virsma &lt;= 2,6 m² (28 kvadrātpēdas) un kurām katras ādas svars &lt;= 4,5 kg, un kas ir tikai veģetatīvi miecētas, arī īpaši apstrādātas, bet acīmredzami nederīgas tūlītējai ādas izstrādājumu ražošanai (izņemot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4104 49 19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Veselas liellopu (tostarp bifeļu) ādas, kuru virsma &lt;= 2,6 m² (28 kvadrātpēdas), kaltētā veidā (miecētas un žāvētas), bez apmatojuma, šķeltas vai nešķeltas (izņemot tālāk apstrādātas ādas, nešķeltas ādas ar oriģinālo virsmu, šķeltņus ar ārējo virsmu (apmatojuma pusi) un Austrumindijas teļādas, kas minētas </w:t>
            </w:r>
            <w:r w:rsidRPr="00F50564">
              <w:rPr>
                <w:rFonts w:asciiTheme="majorBidi" w:hAnsiTheme="majorBidi" w:cstheme="majorBidi"/>
                <w:noProof/>
                <w:sz w:val="20"/>
                <w:lang w:val="lv-LV"/>
              </w:rPr>
              <w:lastRenderedPageBreak/>
              <w:t>apakšpozīcijā 4104 49 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4104 49 51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Veselas liellopu (tostarp bifeļu) ādas, kuru virsma &gt; 2,6 m² (28 kvadrātpēdas), kaltētā veidā (miecētas un žāvētas), bez apmatojuma, šķeltas vai nešķeltas (izņemot tālāk apstrādātas ādas,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4104 49 59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Liellopu (tostarp bifeļu) ādas, kuru virsma &gt; 2,6 m² (28 kvadrātpēdas), kaltētā veidā (miecētas un žāvētas), bez apmatojuma, šķeltas vai nešķeltas (izņemot tālāk apstrādātas ādas, veselas ādas,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4104 49 90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Zirgu ādas kaltētā veidā (miecētas un žāvētas), bez apmatojuma, šķeltas vai nešķeltas (izņemot tālāk apstrādātas ādas, nešķeltas ādas ar oriģinālo virsmu un šķeltņus ar ārējo virsmu (apmatojuma pusi))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4105 10 10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Aitu vai jēru ādas, mitrā veidā (arī mitri hroma pusfabrikāti), miecētas, bez vilnas, nešķeltas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4105 10 90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Aitu vai jēru ādas, mitrā veidā (arī mitri hroma pusfabrikāti), miecētas, bez vilnas, 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4105 30 10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Indijas vilnas aitu ādas, kaltētā veidā (miecētas un žāvētas), bez vilnas, pēc pirmapstrādes ar augu valsts miecvielām, arī īpaši apstrādātas, bet acīmredzami nederīgas tūlītējai ādas izstrādājumu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4105 30 91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Aitu vai jēru ādas, kaltētā veidā (miecētas un žāvētas), bez vilnas, nešķeltas (izņemot tālāk apstrādātas un tikai pēc sākotnējās miecēšanas un Indijas vilnas aitu ādas pēc pirmapstrādes ar augu valsts miecvielām, arī īpaši apstrādātas, bet acīmredzami nederīgas tūlītējai ādas izstrādājumu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4105 30 99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Aitu vai jēru ādas, kaltētā veidā (miecētas un žāvētas), bez vilnas, šķeltas (izņemot tālāk apstrādātas un tikai pēc sākotnējās miecēšanas un Indijas vilnas aitu ādas pēc pirmapstrādes ar augu valsts miecvielām, arī īpaši apstrādātas, bet acīmredzami nederīgas tūlītējai ādas izstrādājumu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4106 21 10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Kazu vai kazlēnu ādas, mitrā veidā (arī mitri hroma pusfabrikāti), miecētas, bez vilnas, nešķeltas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4106 21 90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Kazu vai kazlēnu ādas, mitrā veidā (arī mitri hroma pusfabrikāti), miecētas, bez vilnas, 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4106 22 10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Indijas kazu vai kazlēnu ādas, kaltētā veidā (miecētas un žāvētas), bez vilnas, pēc pirmapstrādes ar augu valsts miecvielām, arī īpaši apstrādātas, bet acīmredzami nederīgas tūlītējai ādas izstrādājumu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4106 22 90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Kazu vai kazlēnu ādas, kaltētā veidā (miecētas un žāvētas), bez vilnas, šķeltas vai nešķeltas (izņemot tālāk apstrādātas un tikai pēc sākotnējās miecēšanas un apakšpozīcijā 4106 22 10 minētās Indijas kazu vai kazlēnu ādas pēc pirmapstrādes ar augu valsts miecvielām)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4106 31 10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Cūku ādas, mitrā veidā (arī mitri hroma pusfabrikāti), miecētas, bez apmatojuma, nešķeltas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4106 31 90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Cūku ādas, mitrā veidā (arī mitri hroma pusfabrikāti), miecētas, bez apmatojuma, 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4106 32 10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Cūku ādas, kaltētā veidā (miecētas un žāvētas), bez apmatojuma, </w:t>
            </w:r>
            <w:r w:rsidRPr="00F50564">
              <w:rPr>
                <w:rFonts w:asciiTheme="majorBidi" w:hAnsiTheme="majorBidi" w:cstheme="majorBidi"/>
                <w:noProof/>
                <w:sz w:val="20"/>
                <w:lang w:val="lv-LV"/>
              </w:rPr>
              <w:lastRenderedPageBreak/>
              <w:t>nešķeltas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4106 32 90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Cūku ādas, kaltētā veidā (miecētas un žāvētas), bez apmatojuma, šķeltas (izņemot tālāk apstrādātas un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4106 40 10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Rāpuļu ādas pēc pirmapstrādes ar augu valsts miecvielām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4106 40 90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miecētas un žāvētās rāpuļu ādas, šķeltas vai nešķeltas (izņemot tālāk apstrādātas ādas un ādas pēc pirmapstrādes ar augu valsts miecvielām)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4106 91 00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Antilopju, briežu, aļņu, ziloņu un citu dzīvnieku, tostarp jūras dzīvnieku, ādas, bez vilnas vai apmatojuma, un bezspalvu dzīvnieku ādas, mitrā veidā (arī mitri hroma pusfabrikāti), miecētas, šķeltas vai nešķeltas (izņemot tālāk apstrādātas ādas, liellopu un zirgu, aitu un jēru, kazu un kazlēnu, cūku un rāpuļu ādas un ādas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4106 92 00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Antilopju, briežu, aļņu, ziloņu un citu dzīvnieku, tostarp jūras dzīvnieku, ādas, bez vilnas vai apmatojuma, un bezspalvu dzīvnieku ādas, kaltētā veidā (miecētas un žāvētas), šķeltas vai nešķeltas (izņemot tālāk apstrādātas ādas, liellopu un zirgu, aitu un jēru, kazu un kazlēnu, cūku un rāpuļu ādas un ādas tikai pēc sākotnējās miecēšanas)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4107 11 11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Hromāda ar oriģinālo virsmu, nešķelta, no veselām teļādām, kuru virsmas laukums &lt;= 2,6 m² (28 kvadrātpēdas)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4107 11 19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 ar oriģinālo virsmu (tostarp pergamentēta āda), nešķelta, no veselām liellopu (tostarp bifeļu) ādām, kuru virsmas laukums &lt;= 2,6 m² (28 kvadrātpēdas), bez apmatojuma (izņemot hromādu,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 ar oriģinālo virsmu (tostarp pergamentēta āda), nešķelta, no veselām, pēc miecēšanas vai miecēšanas un izžāvēšanas tālāk apstrādātām liellopu (tostarp bifeļu) vai zirgu ādām, bez apmatojuma (izņemot liellopu (tostarp bifeļu) ādas, kuru virsmas laukums &lt;= 2,6 m² (28 kvadrātpēdas),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4107 12 11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Hromādas šķeltņi ar ārējo virsmu (apmatojuma pusi), no veselām teļādām, kuru virsmas laukums &lt;= 2,6 m² (28 kvadrātpēdas)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4107 12 19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Ādas šķeltņi ar ārējo virsmu (apmatojuma pusi) (tostarp pergamentēta āda) no veselām liellopu (tostarp bifeļu) ādām, kuru virsmas laukums &lt;= 2,6 m² (28 kvadrātpēdas), bez apmatojuma (izņemot hromādu,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4107 12 91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Ādas šķeltņi ar ārējo virsmu (apmatojuma pusi) (tostarp pergamentēta āda) no veselām, pēc miecēšanas vai miecēšanas un izžāvēšanas tālāk apstrādātām liellopu (tostarp bifeļu) ādām, bez apmatojuma (izņemot liellopu (tostarp bifeļu) ādas, kuru virsmas laukums &lt;= 2,6 m² (28 kvadrātpēdas),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4107 12 99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Ādas šķeltņi ar ārējo virsmu (apmatojuma pusi) (tostarp pergamentēta āda) no veselām, pēc miecēšanas vai miecēšanas un izžāvēšanas tālāk apstrādātām zirgu ādām, bez apmatojuma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4107 19 10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 (tostarp pergamentēta āda) no veselām liellopu (tostarp bifeļu) ādām, kuru virsmas laukums &lt;= 2,6 m² (28 kvadrātpēdas), bez apmatojuma (izņemot nešķeltas ādas ar oriģinālo virsmu un šķeltņus ar ārējo virsmu (apmatojuma pusi),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 (tostarp pergamentēta āda) no veselām, pēc miecēšanas vai miecēšanas un izžāvēšanas tālāk apstrādātām liellopu (tostarp bifeļu) vai zirgu ādām, bez apmatojuma (izņemot liellopu (tostarp bifeļu) ādas, kuru virsmas laukums &lt;= 2,6 m² (28 kvadrātpēdas), nešķeltas ādas ar oriģinālo virsmu, šķeltņus ar ārējo virsmu (apmatojuma pusi),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4107 91 10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Zoļāda ar oriģinālo virsmu (tostarp pergamentēta āda), nešķelta, no tālāk pēc miecēšanas vai miecēšanas un izžāvēšanas apstrādātu liellopu (tostarp bifeļu) vai zirgu ādu daļām, sloksnēm vai plāksnēm, bez apmatojuma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Āda ar oriģinālo virsmu (tostarp pergamentēta āda), nešķelta, no tālāk pēc miecēšanas vai miecēšanas un izžāvēšanas apstrādātu liellopu </w:t>
            </w:r>
            <w:r w:rsidRPr="00F50564">
              <w:rPr>
                <w:rFonts w:asciiTheme="majorBidi" w:hAnsiTheme="majorBidi" w:cstheme="majorBidi"/>
                <w:noProof/>
                <w:sz w:val="20"/>
                <w:lang w:val="lv-LV"/>
              </w:rPr>
              <w:lastRenderedPageBreak/>
              <w:t>(tostarp bifeļu) vai zirgu ādu daļām, sloksnēm vai plāksnēm, bez apmatojuma (izņemot zoļādu,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4107 92 10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Šķeltņi ar ārējo virsmu (apmatojuma pusi) (tostarp pergamentēta āda) no tālāk pēc miecēšanas vai miecēšanas un izžāvēšanas apstrādātu liellopu (tostarp bifeļu) ādu daļām, sloksnēm vai plāksnēm, bez apmatojuma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4107 92 90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Šķeltņi ar ārējo virsmu (apmatojuma pusi) (tostarp pergamentēta āda) no tālāk pēc miecēšanas vai miecēšanas un izžāvēšanas apstrādātu zirgu ādu daļām, sloksnēm vai plāksnēm, bez apmatojuma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 (tostarp pergamentēta āda) no tālāk pēc miecēšanas vai miecēšanas un izžāvēšanas apstrādātu liellopu (tostarp bifeļu) ādu daļām, sloksnēm vai plāksnēm, bez apmatojuma (izņemot nešķeltas ādas ar oriģinālo virsmu, šķeltņus ar ārējo virsmu (apmatojuma pusi),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4107 99 90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Āda (tostarp pergamentēta āda) no tālāk pēc miecēšanas vai miecēšanas un izžāvēšanas apstrādātu zirgu ādu daļām, sloksnēm vai plāksnēm, bez </w:t>
            </w:r>
            <w:r w:rsidRPr="00F50564">
              <w:rPr>
                <w:rFonts w:asciiTheme="majorBidi" w:hAnsiTheme="majorBidi" w:cstheme="majorBidi"/>
                <w:noProof/>
                <w:sz w:val="20"/>
                <w:lang w:val="lv-LV"/>
              </w:rPr>
              <w:lastRenderedPageBreak/>
              <w:t>apmatojuma (izņemot nešķeltas ādas ar oriģinālo virsmu, šķeltņus ar ārējo virsmu (apmatojuma pusi),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4112 00 00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Pēc miecēšanas vai miecēšanas un izžāvēšanas tālāk apstrādāta aitāda vai jērāda, ieskaitot pergamentētu ādu, bez vilnas, šķelta vai nešķelta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Pēc miecēšanas vai miecēšanas un izžāvēšanas tālāk apstrādāta kazu vai kazlēnu āda, ieskaitot pergamentētu ādu, bez vilnas vai apmatojuma, šķelta vai nešķelta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4113 20 00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Pēc miecēšanas vai miecēšanas un izžāvēšanas tālāk apstrādāta cūkāda, ieskaitot pergamentētu ādu, bez apmatojuma, šķelta vai nešķelta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4113 30 00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Pēc miecēšanas vai miecēšanas un izžāvēšanas tālāk apstrādāta rāpuļāda, ieskaitot pergamentētu ādu, šķelta vai nešķelta (izņemot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Pēc miecēšanas vai miecēšanas un izžāvēšanas tālāk apstrādāta antilopju, briežu, aļņu, ziloņu un citu dzīvnieku, tostarp jūras dzīvnieku, āda, ieskaitot pergamentētu ādu, bez vilnas vai apmatojuma, un bezspalvu dzīvnieku āda, šķelta vai nešķelta (izņemot liellopu un zirgu, aitu un jēru, kazu un kazlēnu, cūku un rāpuļu </w:t>
            </w:r>
            <w:r w:rsidRPr="00F50564">
              <w:rPr>
                <w:rFonts w:asciiTheme="majorBidi" w:hAnsiTheme="majorBidi" w:cstheme="majorBidi"/>
                <w:noProof/>
                <w:sz w:val="20"/>
                <w:lang w:val="lv-LV"/>
              </w:rPr>
              <w:lastRenderedPageBreak/>
              <w:t>ādu un zamšādu, lakādu, lakādas imitāciju un metalizētu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4114 10 10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Zamšāda, ieskaitot mākslīgo zamšādu, no aitādas vai jērādas (izņemot ādu, kas miecēta ar alaunu un pēc tam apstrādāta ar formaldehīdu, un ādu, kas pēc miecēšanas tikai apstrādāta ar eļļu)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4114 10 90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Zamšāda, ieskaitot mākslīgo zamšādu (izņemot zamšādu no aitādas vai jērādas, ādu, kas miecēta ar alaunu un pēc tam apstrādāta ar formaldehīdu, un ādu, kas pēc miecēšanas tikai apstrādāta ar eļļu)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4114 20 00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Lakāda un lakādas imitācija; metalizēta āda (izņemot lakotu vai metalizētu pārstrādāto ādu)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4115 10 00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Kompozītā āda ar ādas vai ādas šķiedru pamatni gabalos, loksnēs vai sloksnēs, arī ruļļos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4115 20 00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Ādas vai kompozītās ādas atgriezumi un citi atkritumi, kas neder ādas izstrādājumu ražošanai; ādas putekļi, pulveris un milti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4201 00 00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Zirglietas un iejūgs jebkuriem dzīvniekiem, ieskaitot atsaites, pavadas, ceļsargus, uzpurņus, seglu segas, seglu somas, suņu segas un tamlīdzīgus izstrādājumus, no jebkāda materiāla (izņemot drošības jostas bērniem un pieaugušajiem, pātagas un citus izstrādājumus, kas minēti pozīcijā 6602)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Diplomātportfeļi, portfeļi, mapes, skolassomas un tamlīdzīgi izstrādājumi ar ādas, kompozītās ādas vai lakādas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Koferi, somas, tualetes maciņi un tamlīdzīgi izstrādājumi ar ādas, kompozītās ādas vai lakādas ārējo virsmu (izņemot diplomātportfeļus)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4202 12 11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Diplomātportfeļi, portfeļi, skolassomas un tamlīdzīgi izstrādājumi ar plastmasas plēves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4202 12 19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Koferi, somas, tualetes maciņi un tamlīdzīgi izstrādājumi no ādas ar plastmasas plēves ārējo virsmu (izņemot diplomātportfeļus)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4202 12 50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Koferi, somas, tualetes maciņi, diplomātportfeļi, portfeļi, skolassomas un tamlīdzīgi izstrādājumi ar veidnētas plastmasas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4202 12 91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Diplomātportfeļi, portfeļi, skolassomas un tamlīdzīgi izstrādājumi ar plastmasas, tostarp </w:t>
            </w:r>
            <w:r w:rsidRPr="00F50564">
              <w:rPr>
                <w:rFonts w:asciiTheme="majorBidi" w:hAnsiTheme="majorBidi" w:cstheme="majorBidi"/>
                <w:noProof/>
                <w:sz w:val="20"/>
                <w:lang w:val="lv-LV"/>
              </w:rPr>
              <w:lastRenderedPageBreak/>
              <w:t>vulkanizētas šķiedras, vai tekstilmateriālu ārējo virsmu (izņemot izstrādājumus ar plastmasas plēves vai veidnētas plastmasas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4202 12 99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Koferi, somas, tualetes maciņi un tamlīdzīgi izstrādājumi ar plastmasas vai tekstilmateriālu ārējo virsmu (izņemot izstrādājumus ar plastmasas plēves vai veidnētas plastmasas ārējo virsmu un diplomātportfeļus)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Koferi, somas, tualetes maciņi, diplomātportfeļi, portfeļi, skolassomas un tamlīdzīgi izstrādājumi ar alumīnija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4202 19 90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Koferi, somas, tualetes maciņi, diplomātportfeļi, portfeļi, skolassomas un tamlīdzīgi izstrādājumi (izņemot izstrādājumus ar ādas, kompozītās ādas, lakādas, plastmasas, tekstilmateriālu vai alumīnija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Rokassomas, ar pleca siksnu vai bez tās, ieskaitot somas bez rokturiem, ar ādas, kompozītās ādas vai lakādas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4202 22 10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Rokassomas, ar pleca siksnu vai bez tās, ieskaitot somas bez rokturiem, ar plastmasas plēves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4202 22 90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Rokassomas, ar pleca siksnu vai bez tās, ieskaitot somas bez rokturiem, ar tekstilmateriālu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4202 29 00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Rokassomas, ar pleca siksnu vai bez tās, ieskaitot somas bez rokturiem, ar vulkanizētas šķiedras vai kartona ārējo virsmu vai arī pilnīgi vai lielākoties pārklātas ar šiem materiāliem vai papīru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4202 31 00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Kabatas portfeļi, maki, atslēgu maki, cigarešu etvijas, tabakmaki un tamlīdzīgi kabatā vai rokassomā nēsājami izstrādājumi ar ādas, kompozītās ādas vai lakādas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4202 32 10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Kabatas portfeļi, maki, atslēgu maki, cigarešu etvijas, tabakmaki un tamlīdzīgi kabatā vai rokassomā nēsājami izstrādājumi ar plastmasas plēves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4202 32 90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Kabatas portfeļi, maki, atslēgu maki, cigarešu etvijas, tabakmaki un tamlīdzīgi kabatā vai rokassomā nēsājami izstrādājumi ar tekstilmateriālu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Kabatas portfeļi, maki, atslēgu maki, cigarešu etvijas, tabakmaki un tamlīdzīgi parasti kabatā vai rokassomā nēsājami izstrādājumi ar vulkanizētas šķiedras vai kartona </w:t>
            </w:r>
            <w:r w:rsidRPr="00F50564">
              <w:rPr>
                <w:rFonts w:asciiTheme="majorBidi" w:hAnsiTheme="majorBidi" w:cstheme="majorBidi"/>
                <w:noProof/>
                <w:sz w:val="20"/>
                <w:lang w:val="lv-LV"/>
              </w:rPr>
              <w:lastRenderedPageBreak/>
              <w:t>ārējo virsmu vai arī pilnīgi vai lielākoties pārklāti ar šiem materiāliem vai papīru, ieskaitot briļļu futrāļus no veidnētas plastmasas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4202 91 10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Ceļasomas, kosmētikas somiņas, mugursomas un sporta somas ar ādas, kompozītās ādas vai lakādas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4202 91 80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Izolēti pārtikas vai dzērienu maisiņi, iepirkumu somas, karšu futrāļi, rīku somas, dārglietu lādītes, galda piederumu futrāļi, binokļu somas, fotosomas, mūzikas instrumentu futrāļi, ieroču futrāļi un makstis un tamlīdzīgi izstrādājumi ar ādas, kompozītās ādas vai lakādas ārējo virsmu (izņemot koferus, portfeļus, skolassomas un tamlīdzīgus izstrādājumus, kabatā vai rokassomā nēsājamus izstrādājumus, ceļasomas, kosmētikas somiņas vai sporta somas un mugursomas)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4202 92 11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Ceļasomas, kosmētikas somiņas, mugursomas un sporta somas ar plastmasas plēves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4202 92 15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Mūzikas instrumentu futrāļi ar plastmasas plēves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4202 92 19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Izolēti pārtikas vai dzērienu maisiņi, iepirkumu somas, karšu futrāļi, rīku somas, dārglietu lādītes, galda piederumu futrāļi, binokļu somas, fotosomas, ieroču futrāļi un makstis un tamlīdzīgi izstrādājumi ar plastmasas plēves ārējo virsmu (izņemot koferus, portfeļus, skolassomas un tamlīdzīgus izstrādājumus, somā vai rokassomā nēsājamus izstrādājumus, ceļasomas, kosmētikas somiņas, sporta somas, mugursomas un mūzikas instrumentu futrāļus)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4202 92 91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Ceļasomas, kosmētikas somiņas, mugursomas un sporta somas ar tekstilmateriālu ārējo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4202 92 98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Izolēti pārtikas vai dzērienu maisiņi, iepirkumu somas, karšu futrāļi, rīku somas, dārglietu lādītes, galda piederumu futrāļi, binokļu somas, fotosomas, mūzikas instrumentu futrāļi, ieroču futrāļi un makstis un tamlīdzīgi izstrādājumi ar tekstilmateriālu ārējo virsmu (izņemot koferus, portfeļus, skolassomas un tamlīdzīgus izstrādājumus, kabatā vai rokassomā nēsājamus izstrādājumus, ceļasomas, kosmētikas somiņas vai sporta somas un mugursomas)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4202 99 00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Ceļasomas, iepirkumu somas, rīku somas, dārglietu lādītes, galda piederumu futrāļi un tamlīdzīgi </w:t>
            </w:r>
            <w:r w:rsidRPr="00F50564">
              <w:rPr>
                <w:rFonts w:asciiTheme="majorBidi" w:hAnsiTheme="majorBidi" w:cstheme="majorBidi"/>
                <w:noProof/>
                <w:sz w:val="20"/>
                <w:lang w:val="lv-LV"/>
              </w:rPr>
              <w:lastRenderedPageBreak/>
              <w:t>izstrādājumi ar vulkanizētas šķiedras vai kartona ārējo virsmu; binokļu somas, fotosomas, mūzikas instrumentu futrāļi, ieroču futrāļi un makstis un tamlīdzīgi izstrādājumi ar cita materiāla (materiāla, kas nav āda, plastmasas plēve vai tekstilmateriāls) ārējo virsmu (izņemot koferus, portfeļus, skolassomas un tamlīdzīgus izstrādājumus, rokassomas un kabatā vai rokassomā nēsājamus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Apģērba gabali no ādas vai kompozītās ādas (izņemot apģērba piederumus, apavus, galvassegas un to daļas un izstrādājumus, kas minēti 95. nodaļā, piemēram, apakšstilbu aizsargus un paukotāju maskas)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4203 21 00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Cimdi no ādas vai kompozītās ādas, kas īpaši paredzēti sportam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4203 29 10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Dažādi aizsargcimdi no ādas vai kompozītās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4203 29 91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Vīriešu un zēnu cimdi (pirkstaiņi un dūraiņi) no ādas vai kompozītās ādas (izņemot cimdus, kas īpaši paredzēti sportam, un dažādus aizsargcimdus)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4203 29 99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Cimdi (pirkstaiņi un dūraiņi) no ādas vai kompozītās ādas (izņemot vīriešu un zēnu cimdus, cimdus, kas īpaši paredzēti sportam, un dažādus aizsargcimdus)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4203 30 00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Ādas vai kompozītās ādas jostas, </w:t>
            </w:r>
            <w:r w:rsidRPr="00F50564">
              <w:rPr>
                <w:rFonts w:asciiTheme="majorBidi" w:hAnsiTheme="majorBidi" w:cstheme="majorBidi"/>
                <w:noProof/>
                <w:sz w:val="20"/>
                <w:lang w:val="lv-LV"/>
              </w:rPr>
              <w:lastRenderedPageBreak/>
              <w:t>siksnas un patronsomas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4203 40 00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Apģērba piederumi no ādas vai kompozītās ādas (izņemot cimdus (pirkstaiņus un dūraiņus), jostas, siksnas un patronsomas, apavus, galvassegas un to daļas un izstrādājumus, kas minēti 95. nodaļā </w:t>
            </w:r>
            <w:r>
              <w:rPr>
                <w:rFonts w:asciiTheme="majorBidi" w:hAnsiTheme="majorBidi" w:cstheme="majorBidi"/>
                <w:noProof/>
                <w:sz w:val="20"/>
                <w:lang w:val="lv-LV"/>
              </w:rPr>
              <w:t>(</w:t>
            </w:r>
            <w:r w:rsidRPr="00F50564">
              <w:rPr>
                <w:rFonts w:asciiTheme="majorBidi" w:hAnsiTheme="majorBidi" w:cstheme="majorBidi"/>
                <w:noProof/>
                <w:sz w:val="20"/>
                <w:lang w:val="lv-LV"/>
              </w:rPr>
              <w:t>piemēram, apakšstilbu aizsargus un paukotāju maskas</w:t>
            </w:r>
            <w:r>
              <w:rPr>
                <w:rFonts w:asciiTheme="majorBidi" w:hAnsiTheme="majorBidi" w:cstheme="majorBidi"/>
                <w:noProof/>
                <w:sz w:val="20"/>
                <w:lang w:val="lv-LV"/>
              </w:rPr>
              <w:t>)</w:t>
            </w:r>
            <w:r w:rsidRPr="00F50564">
              <w:rPr>
                <w:rFonts w:asciiTheme="majorBidi" w:hAnsiTheme="majorBidi" w:cstheme="majorBidi"/>
                <w:noProof/>
                <w:sz w:val="20"/>
                <w:lang w:val="lv-LV"/>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4205 00 11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Transportieru lentes vai transmisijas siksnas vai dzensiksnas no ādas vai kompozītās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4205 00 19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Ādas vai kompozītās izstrādājumi no ādas tehniskām vajadzībām (izņemot transportieru lentes vai transmisijas siksnas vai dzensiksnas)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4205 00 90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Ādas vai kompozītās izstrādājumi no ādas (izņemot zirglietas un iejūgu; somas, futrāļus un tamlīdzīgus izstrādājumus; apģērbus un apģērba piederumus; izstrādājumus tehniskām vajadzībām; pātagas, pletnes un citus izstrādājumus, kas minēti pozīcijā 6602; mēbeles; apgaismes ierīces; rotaļlietas; spēles; sporta piederumus; pogas un to daļas; aproču pogas, aproces vai citādu bižutēriju; gatavus tīkla izstrādājumus, kas minēti pozīcijā 5608; un izstrādājumus no pinumu materiāliem)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4206 00 00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Izstrādājumi no zarnām, aklās zarnas ārējās sieniņas, pūšļiem vai cīpslām (izņemot zīdtārpiņa pavedienu, sterilu ketgutu, citus sterilus </w:t>
            </w:r>
            <w:r w:rsidRPr="00F50564">
              <w:rPr>
                <w:rFonts w:asciiTheme="majorBidi" w:hAnsiTheme="majorBidi" w:cstheme="majorBidi"/>
                <w:noProof/>
                <w:sz w:val="20"/>
                <w:lang w:val="lv-LV"/>
              </w:rPr>
              <w:lastRenderedPageBreak/>
              <w:t>materiālus ķirurģisko šuvju uzlikšanai un mūzikas instrumentu stīgas)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4301 10 00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Neapstrādātas ūdeļādas, veselas, arī ar galvu, asti vai ķepām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4301 30 00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Šādas neapstrādātas jērādas: Astrahaņas, karakula, Persijas, platastes un tamlīdzīgu jēru ādas un Indijas, Ķīnas, Mongolijas vai Tibetas jēru ādas, veselas, arī ar galvu, asti vai ķepām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4301 60 00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Neapstrādātas lapsādas, veselas, arī ar galvu, asti vai ķepām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4301 80 30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Neapstrādātas murkšķu ādas, veselas, arī ar galvu, asti vai ķepām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4301 80 50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Neapstrādātas savvaļas kaķu ādas, arī ar galvu, asti vai ķepām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4301 80 70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Neapstrādātas kažokādas, veselas, arī ar galvu, asti vai ķepām (izņemot ūdeļādas, Astrahaņas, karakula, Persijas, platastes un tamlīdzīgu jēru ādas un Indijas, Ķīnas, Mongolijas vai Tibetas jēru ādas, lapsādas, murkšķu ādas un savvaļas kaķu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4301 90 00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Galvas, astes, ķepas un citi ādu gabali vai atgriezumi, kas noder kažokādu izstrādājumu izgatavošanai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ūdeļādas,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Miecētas vai apdarinātas bebrādas, </w:t>
            </w:r>
            <w:r w:rsidRPr="00F50564">
              <w:rPr>
                <w:rFonts w:asciiTheme="majorBidi" w:hAnsiTheme="majorBidi" w:cstheme="majorBidi"/>
                <w:noProof/>
                <w:sz w:val="20"/>
                <w:lang w:val="lv-LV"/>
              </w:rPr>
              <w:lastRenderedPageBreak/>
              <w:t>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4302 19 20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bizamžurku 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lapsādas,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4302 19 35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trušādas vai zaķādas,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4302 19 41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Grenlandes roņu mazuļu baltādas vai pūšļdeguna roņu mazuļu 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4302 19 49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roņādas, veselas, arī ar galvu, asti vai ķepām, nesašūtas (izņemot Grenlandes roņu mazuļu baltādas vai pūšļdeguna roņu mazuļu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jūras ūdru vai nutriju 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4302 19 60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murkšķu 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savvaļas kaķu 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4302 19 75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Miecētas vai apdarinātas Astrahaņas, karakula, Persijas, platastes un tamlīdzīgu jēru ādas un Indijas, Ķīnas, Mongolijas vai Tibetas jēru </w:t>
            </w:r>
            <w:r w:rsidRPr="00F50564">
              <w:rPr>
                <w:rFonts w:asciiTheme="majorBidi" w:hAnsiTheme="majorBidi" w:cstheme="majorBidi"/>
                <w:noProof/>
                <w:sz w:val="20"/>
                <w:lang w:val="lv-LV"/>
              </w:rPr>
              <w:lastRenderedPageBreak/>
              <w:t>ādas, veselas, arī ar galvu, asti vai ķepām, nesašūtas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4302 19 80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aitādas vai jērādas, veselas, arī ar galvu, asti vai ķepām, nesašūtas (izņemot Astrahaņas, karakula, Persijas, platastes un tamlīdzīgu jēru ādas un Indijas, Ķīnas, Mongolijas vai Tibetas jēru 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4302 19 95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kažokādas, veselas, arī ar galvu, asti vai ķepām, nesašūtas (izņemot ūdeļādas, trušādas, zaķādas, bebrādas, bizamžurku ādas, lapsādas, roņādas, jūras ūdru, nutriju, murkšķu un savvaļas kaķu ādas, aitādas un jērādas)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Galvas, astes, ķepas un citi miecētu vai apdarinātu kažokādu gabali vai atgriezumi, nesašūti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un apdarinātas izlaistas kažokādas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ūdeļādas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4302 30 25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trušādas vai zaķādas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Astrahaņas, karakula, Persijas, platastes un tamlīdzīgu jēru ādas un Indijas, Ķīnas, Mongolijas vai Tibetas jēru 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4302 30 41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bizamžurku 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4302 30 45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lapsādas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Miecētas vai apdarinātas veselas Grenlandes roņu mazuļu baltādas un pūšļdeguna roņu mazuļu ādas un to gabali vai atgriezumi, sašūti, bez </w:t>
            </w:r>
            <w:r w:rsidRPr="00F50564">
              <w:rPr>
                <w:rFonts w:asciiTheme="majorBidi" w:hAnsiTheme="majorBidi" w:cstheme="majorBidi"/>
                <w:noProof/>
                <w:sz w:val="20"/>
                <w:lang w:val="lv-LV"/>
              </w:rPr>
              <w:lastRenderedPageBreak/>
              <w:t>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4302 30 55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roņādas un to gabali vai atgriezumi, sašūti, bez citiem materiāliem (izņemot Grenlandes roņu mazuļu baltādas un pūšļdeguna roņu mazuļu ādas,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4302 30 61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jūras ūdru vai nutriju 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4302 30 71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savvaļas kaķu ādas un to gabali vai atgriezumi, sašūti, bez citiem materiāliem (izņemot izlaistas kažokādas, apģērbus, apģērba piederumus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4302 30 95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Miecētas vai apdarinātas veselas kažokādas un to gabali vai atgriezumi, sašūti, bez citiem materiāliem (izņemot ūdeļādas, trušādas, zaķādas, Astrahaņas, karakula, Persijas, platastes un tamlīdzīgu jēru ādas un Indijas, Ķīnas, Mongolijas vai Tibetas jēru ādas, bizamžurku ādas, lapsādas, roņādas, jūras ūdru, nutriju, murkšķu un savvaļas kaķu ādas, izlaistas kažokādas, apģērba gabalus un citus kažokādu izstrādājumus)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4303 10 10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Apģērba gabali un apģērba piederumi no Grenlandes roņu mazuļu baltādām vai pūšļdeguna roņu mazuļu ādām (izņemot ādas un kažokādas cimdus, apavus, galvassegas un to 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4303 10 90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Apģērba gabali un apģērba piederumi no kažokādām (izņemot izstrādājumus no Grenlandes roņu mazuļu baltādām vai pūšļdeguna roņu mazuļu ādām, ādas un kažokādas cimdus, apavus, galvassegas un to 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4303 90 00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Kažokizstrādājumi no ādas (izņemot apģērba gabalus, apģērba piederumus un izstrādājumus, kas minēti 95. nodaļā, piemēram, rotaļlietas, spēles un sporta piederumus)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4304 00 00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Mākslīgās kažokādas un to izstrādājumi (izņemot ādas un mākslīgās kažokādas cimdus, apavus, </w:t>
            </w:r>
            <w:r w:rsidRPr="00F50564">
              <w:rPr>
                <w:rFonts w:asciiTheme="majorBidi" w:hAnsiTheme="majorBidi" w:cstheme="majorBidi"/>
                <w:noProof/>
                <w:sz w:val="20"/>
                <w:lang w:val="lv-LV"/>
              </w:rPr>
              <w:lastRenderedPageBreak/>
              <w:t>galvassegas un to daļas un izstrādājumus, kas minēti 95. nodaļā, piemēram, rotaļlietas, spēles un sporta piederumus)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4401 10 00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Malka apaļkoku, pagaļu, zaru, žagaru saišķu vai tamlīdzīgā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4401 21 00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Skujkoku koksnes šķelda vai skaidas (izņemot tās, ko izmanto galvenokārt krāsošanai vai miecēšanai)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4401 22 00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Koksnes šķelda vai skaidas (izņemot tās, ko izmanto galvenokārt krāsošanai vai miecēšanai, un skujkoku koksnes šķeldu vai skaidas)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4401 30 10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Koksnes zāģskaidas, aglomerētas vai neaglomerētas kluču, brikešu, granulu vai tamlīdzīgā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4401 30 90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Koksnes atgriezumi un lūžņi, aglomerēti vai neaglomerēti kluču, brikešu, granulu vai tamlīdzīgā veidā (izņemot zāģskaidas)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Bambusa kokogles, tostarp riekstu vai riekstu čaumalu kokogles, aglomerētas vai neaglomerētas (izņemot kokogles, ko izmanto kā medikamentus, kokogles maisījumā ar vīraku, aktivētas bambusa kokogles un kokogles krāsaino zīmuļu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4402 90 00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Kokogles, tostarp riekstu vai riekstu čaumalu kokogles, aglomerētas vai neaglomerētas (izņemot bambusa kokogles, kokogles, ko izmanto kā medikamentus, kokogles maisījumā ar vīraku, aktivētas kokogles un kokogles krāsaino zīmuļu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kokmateriāli, apstrādāti ar krāsu, kodni, kreozotu vai citiem konservantiem (izņemot tēstu koku pastaigu spieķiem, lietussargiem, instrumentu rokturiem un tamlīdzīgiem izstrādājumiem; koku dzelzceļa gulšņu veidā; koku, kas sazāģēts dēļos, baļķos utt.)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4403 20 11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vai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zāģbaļķi, arī bez mizas vai aplievas, vai četrskaldņu brusas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4403 20 19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vai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kokmateriāli, arī bez mizas vai aplievas, vai četrskaldņu brusas (izņemot zāģbaļķus, tēstu koku pastaigu spieķiem, lietussargiem, instrumentu rokturiem un tamlīdzīgiem izstrādājumiem; koku dzelzceļa gulšņu veidā;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4403 20 31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xml:space="preserve">) zāģbaļķi, arī bez mizas vai aplievas, </w:t>
            </w:r>
            <w:r w:rsidRPr="00F50564">
              <w:rPr>
                <w:rFonts w:asciiTheme="majorBidi" w:hAnsiTheme="majorBidi" w:cstheme="majorBidi"/>
                <w:noProof/>
                <w:sz w:val="20"/>
                <w:lang w:val="lv-LV"/>
              </w:rPr>
              <w:lastRenderedPageBreak/>
              <w:t>vai četrskaldņu brusas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4403 20 39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kokmateriāli, arī bez mizas vai aplievas, vai četrskaldņu brusas (izņemot zāģbaļķus, tēstu koku pastaigu spieķiem, lietussargiem, instrumentu rokturiem un tamlīdzīgiem izstrādājumiem; koku dzelzceļa gulšņu veidā;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4403 20 91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Skujkoku zāģbaļķi, arī bez mizas vai aplievas, vai četrskaldņu brusas (izņemot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un 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4403 20 99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skujkoku materiāli, arī bez mizas vai aplievas, vai četrskaldņu brusas (izņemot zāģbaļķus, tēstu koku pastaigu spieķiem, lietussargiem, instrumentu rokturiem un tamlīdzīgiem izstrādājumiem; koku dzelzceļa gulšņu veidā; koku, kas sazāģēts dēļos, baļķos utt.; koku, kas apstrādāts ar krāsu, kodni, kreozotu vai citiem konservantiem;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un 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4403 41 00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tumšsarkanā meranti, gaišsarkanā meranti un meranti bakava kokmateriāli, arī bez mizas vai aplievas, vai četrskaldņu brusas (izņemot tēstu koku pastaigu spieķiem, lietussargiem, instrumentu rokturiem un tamlīdzīgiem izstrādājumiem;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4403 49 10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sapeles, Āfrikas mahagona un iroko kokmateriāli, arī bez mizas vai aplievas, vai četrskaldņu brusas (izņemot tēstu koku pastaigu spieķiem, lietussargiem, instrumentu rokturiem un tamlīdzīgiem izstrādājumiem;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4403 49 20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okoumes kokmateriāli, arī bez mizas vai aplievas, vai četrskaldņu brusas (izņemot tēstu koku pastaigu spieķiem, lietussargiem, instrumentu rokturiem un tamlīdzīgiem izstrādājumiem;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4403 49 40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Neapstrādāti sipo kokmateriāli, arī bez mizas vai aplievas, vai četrskaldņu brusas (izņemot tēstu koku pastaigu spieķiem, </w:t>
            </w:r>
            <w:r w:rsidRPr="00F50564">
              <w:rPr>
                <w:rFonts w:asciiTheme="majorBidi" w:hAnsiTheme="majorBidi" w:cstheme="majorBidi"/>
                <w:noProof/>
                <w:sz w:val="20"/>
                <w:lang w:val="lv-LV"/>
              </w:rPr>
              <w:lastRenderedPageBreak/>
              <w:t>lietussargiem, instrumentu rokturiem un tamlīdzīgiem izstrādājumiem;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4403 49 95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Neapstrādāti aburas, afrormozijas, ako, alana, andirobas, aningres, avodires, azobes, balava, baltā lauana, baltā meranti, baltās serajas, balzas, Brazīlijas palisandra, dabemas, dibetū, dusjē, dzeltenā meranti, dželutonga, framirē, freižu, fumas, gaišā bosē, Gvatemalas palisandra, ilombas, imbujas, ipē, kapura, kativo, kempasa, keruinga, kokvilnas koka (kapoka), kosipo, kotibes, koto, kvarubas, limbas, loru, mahagona, makores, mandiokveiras, mansonijas, masarandubas, menkulanga, meravanas, merbava, merpauha, mersavas, moabi, niangonas, niatoha, obečes, onzabili, orejas, ovenkola, ozigo, padauka, paldava, Paras palisandra, pauamarelo, paumarfīma, pulaja, punaha, ramīna, Rio palisandra, saki-saki, sepetīra, smaržīgās cedrelas, sukupiras, surēna, tauari, tīka, tiamas, tolas, tumšā bosē, virolas, žabotī, žekitibas, žeronganga un žonkonga kokmateriāli, arī bez mizas vai aplievas, vai četrskaldņu brusas (izņemot tēstu koku pastaigu spieķiem, lietussargiem, instrumentu rokturiem un tamlīdzīgiem izstrādājumiem; koku, kas sazāģēts </w:t>
            </w:r>
            <w:r w:rsidRPr="00F50564">
              <w:rPr>
                <w:rFonts w:asciiTheme="majorBidi" w:hAnsiTheme="majorBidi" w:cstheme="majorBidi"/>
                <w:noProof/>
                <w:sz w:val="20"/>
                <w:lang w:val="lv-LV"/>
              </w:rPr>
              <w:lastRenderedPageBreak/>
              <w:t>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4403 91 10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zāģbaļķi, arī bez mizas vai aplievas, vai četrskaldņu brusas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kokmateriāli, arī bez mizas vai aplievas, vai četrskaldņu brusas (izņemot zāģbaļķus, tēstu koku pastaigu spieķiem, lietussargiem, instrumentu rokturiem un tamlīdzīgiem izstrādājumiem; koku dzelzceļa gulšņu veidā;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zāģbaļķi, arī bez mizas vai aplievas, vai četrskaldņu brusas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kokmateriāli, arī bez mizas vai aplievas, vai četrskaldņu brusas (izņemot zāģbaļķus, tēstu koku pastaigu spieķiem, lietussargiem, instrumentu rokturiem un tamlīdzīgiem izstrādājumiem; koku dzelzceļa gulšņu veidā;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Neapstrādāti papeles kokmateriāli, arī bez mizas vai aplievas, vai četrskaldņu brusas (izņemot tēstu koku pastaigu spieķiem, lietussargiem, instrumentu rokturiem un tamlīdzīgiem izstrādājumiem; </w:t>
            </w:r>
            <w:r w:rsidRPr="00F50564">
              <w:rPr>
                <w:rFonts w:asciiTheme="majorBidi" w:hAnsiTheme="majorBidi" w:cstheme="majorBidi"/>
                <w:noProof/>
                <w:sz w:val="20"/>
                <w:lang w:val="lv-LV"/>
              </w:rPr>
              <w:lastRenderedPageBreak/>
              <w:t>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4403 99 30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eikalipta kokmateriāli, arī bez mizas vai aplievas, vai četrskaldņu brusas (izņemot tēstu koku pastaigu spieķiem, lietussargiem, instrumentu rokturiem un tamlīdzīgiem izstrādājumiem;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4403 99 51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Bērza zāģbaļķi, arī bez mizas vai aplievas, vai četrskaldņu brusas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4403 99 59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Neapstrādāti bērza kokmateriāli, arī bez mizas vai aplievas, vai četrskaldņu brusas (izņemot zāģbaļķus, tēstu koku pastaigu spieķiem, lietussargiem, instrumentu rokturiem un tamlīdzīgiem izstrādājumiem; koku, kas sazāģēts dēļos, baļķos utt.; koku, kas apstrādāts ar krāsu, kodni, kreozotu vai citiem konservantiem)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4403 99 95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Neapstrādāti kokmateriāli, arī bez mizas vai aplievas, vai četrskaldņu brusas (izņemot tēstu koku pastaigu spieķiem, lietussargiem, instrumentu rokturiem un tamlīdzīgiem izstrādājumiem; koku, kas sazāģēts dēļos, baļķos utt.; koku, kas apstrādāts ar krāsu, kodni, kreozotu vai citiem konservantiem; šīs nodaļas 1. piezīmē par apakšpozīcijām </w:t>
            </w:r>
            <w:r w:rsidRPr="00F50564">
              <w:rPr>
                <w:rFonts w:asciiTheme="majorBidi" w:hAnsiTheme="majorBidi" w:cstheme="majorBidi"/>
                <w:noProof/>
                <w:sz w:val="20"/>
                <w:lang w:val="lv-LV"/>
              </w:rPr>
              <w:lastRenderedPageBreak/>
              <w:t>norādīto tropu koku koksni un skujkoku, ozola, dižskābarža, papeles, eikalipta un bērza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4404 10 00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Stīpu klūgas; šķeltas kārtis; pāļi, mieti un stabi, nosmailināti, bet gareniski nezāģēti; rupji apstrādāti, bet nevirpoti, neliekti un citādi neapdarināti koka spieķi pastaigu spieķu, lietussargu, instrumentu rokturu un tamlīdzīgu izstrādājumu izgatavošanai; koka skaidas un tamlīdzīgi materiāli no skujkoku koksnes (izņemot gareniski sazāģētas stīpu klūgas ar ierobiem galos; otu kātus un liestes)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4404 20 00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Stīpu klūgas; šķeltas kārtis; pāļi, mieti un stabi, nosmailināti, bet gareniski nezāģēti; rupji apstrādāti, bet nevirpoti, neliekti un citādi neapdarināti koka spieķi pastaigu spieķu, lietussargu, instrumentu rokturu un tamlīdzīgu izstrādājumu izgatavošanai; koka skaidas un tamlīdzīgi materiāli (izņemot gareniski sazāģētas stīpu klūgas ar ierobiem galos; otu kātus un liestes; skujkoku koksni)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4405 00 00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vilna; koksnes milti (koksnes pulveris, kurā pēc svara &lt;= 8 % daļiņu, ko aiztur siets ar 0,63 mm caurumiem)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4406 10 00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Dzelzceļa vai tramvaja sliežu gulšņi (šķērskoki) no koka, neimpregnēti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4406 90 00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Impregnēti dzelzceļa vai tramvaja sliežu gulšņi no koka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4407 10 15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w:t>
            </w:r>
            <w:r w:rsidRPr="00F50564">
              <w:rPr>
                <w:rFonts w:asciiTheme="majorBidi" w:hAnsiTheme="majorBidi" w:cstheme="majorBidi"/>
                <w:noProof/>
                <w:sz w:val="20"/>
                <w:lang w:val="lv-LV"/>
              </w:rPr>
              <w:lastRenderedPageBreak/>
              <w:t>skujkoku kokmateriāli, drāzti vai lobīti, biezumā &gt; 6 mm, slīpēti vai garumā saaudzēti ar ķīļtapām,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4407 10 31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vai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4407 10 33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4407 10 38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skujkoku kokmateriāli, drāzti vai lobīti, biezumā &gt; 6 mm, ēvelēti (izņemot ar ķīļtapām garumā saaudzētus kokmateriālus un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un 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4407 10 91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vai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kokmateriāli, drāzti vai lobīti, biezumā &gt; 6 mm, (izņemot ēvelētus, slīpētus vai ar ķīļtapām garumā saaudzētus kokmateriālus, dēlīšus zīmuļu ražošanai un kokmateriālus, garumā &lt;= 125 mm un biezumā &lt; 12,5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4407 10 93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meža priedes (</w:t>
            </w:r>
            <w:r w:rsidRPr="00F50564">
              <w:rPr>
                <w:rFonts w:asciiTheme="majorBidi" w:hAnsiTheme="majorBidi" w:cstheme="majorBidi"/>
                <w:i/>
                <w:noProof/>
                <w:sz w:val="20"/>
                <w:lang w:val="lv-LV"/>
              </w:rPr>
              <w:t>Pinus silvestris L.</w:t>
            </w:r>
            <w:r w:rsidRPr="00F50564">
              <w:rPr>
                <w:rFonts w:asciiTheme="majorBidi" w:hAnsiTheme="majorBidi" w:cstheme="majorBidi"/>
                <w:noProof/>
                <w:sz w:val="20"/>
                <w:lang w:val="lv-LV"/>
              </w:rPr>
              <w:t>) kokmateriāli, drāzti vai lobīti, biezumā &gt; 6 mm, (izņemot ēvelētus, slīpētus vai ar ķīļtapām garumā saaudzētus kokmateriālus, dēlīšus grafīta zīmuļu, kopēšanas zīmuļu, krāsu zīmuļu, grifeļu un citādu zīmuļu ar koka apvalku ražošanai un kokmateriālus, garumā &lt;= 125 mm un biezumā &lt; 12,5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4407 10 98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skujkoku kokmateriāli, drāzti vai lobīti, biezumā &gt; 6 mm (izņemot ēvelētus vai slīpētus kokmateriālus un parastās egles (</w:t>
            </w:r>
            <w:r w:rsidRPr="00F50564">
              <w:rPr>
                <w:rFonts w:asciiTheme="majorBidi" w:hAnsiTheme="majorBidi" w:cstheme="majorBidi"/>
                <w:i/>
                <w:noProof/>
                <w:sz w:val="20"/>
                <w:lang w:val="lv-LV"/>
              </w:rPr>
              <w:t>Picea abies Karst.</w:t>
            </w:r>
            <w:r w:rsidRPr="00F50564">
              <w:rPr>
                <w:rFonts w:asciiTheme="majorBidi" w:hAnsiTheme="majorBidi" w:cstheme="majorBidi"/>
                <w:noProof/>
                <w:sz w:val="20"/>
                <w:lang w:val="lv-LV"/>
              </w:rPr>
              <w:t>), Eiropas baltegles (</w:t>
            </w:r>
            <w:r w:rsidRPr="00F50564">
              <w:rPr>
                <w:rFonts w:asciiTheme="majorBidi" w:hAnsiTheme="majorBidi" w:cstheme="majorBidi"/>
                <w:i/>
                <w:noProof/>
                <w:sz w:val="20"/>
                <w:lang w:val="lv-LV"/>
              </w:rPr>
              <w:t>Abies alba Mill.</w:t>
            </w:r>
            <w:r w:rsidRPr="00F50564">
              <w:rPr>
                <w:rFonts w:asciiTheme="majorBidi" w:hAnsiTheme="majorBidi" w:cstheme="majorBidi"/>
                <w:noProof/>
                <w:sz w:val="20"/>
                <w:lang w:val="lv-LV"/>
              </w:rPr>
              <w:t>) un meža priedes (</w:t>
            </w:r>
            <w:r w:rsidRPr="00F50564">
              <w:rPr>
                <w:rFonts w:asciiTheme="majorBidi" w:hAnsiTheme="majorBidi" w:cstheme="majorBidi"/>
                <w:i/>
                <w:noProof/>
                <w:sz w:val="20"/>
                <w:lang w:val="lv-LV"/>
              </w:rPr>
              <w:t>Pinus sylvestris L.</w:t>
            </w:r>
            <w:r w:rsidRPr="00F50564">
              <w:rPr>
                <w:rFonts w:asciiTheme="majorBidi" w:hAnsiTheme="majorBidi" w:cstheme="majorBidi"/>
                <w:noProof/>
                <w:sz w:val="20"/>
                <w:lang w:val="lv-LV"/>
              </w:rPr>
              <w:t>)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kokmateriāli, drāzti vai lobīti, biezumā &gt; 6 mm, slīpēti vai ar ķīļtapām garumā saaudzēti, ēvelēti </w:t>
            </w:r>
            <w:r w:rsidRPr="00F50564">
              <w:rPr>
                <w:rFonts w:asciiTheme="majorBidi" w:hAnsiTheme="majorBidi" w:cstheme="majorBidi"/>
                <w:noProof/>
                <w:sz w:val="20"/>
                <w:lang w:val="lv-LV"/>
              </w:rPr>
              <w:lastRenderedPageBreak/>
              <w:t>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4407 21 91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4407 21 99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virolas, imbujas un balzas kokmateriāli, drāzti vai lobīti, biezumā &gt; 6 mm, slīpēti vai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4407 22 91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virolas, imbujas un balzas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4407 22 99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virolas, imbujas un balzas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4407 25 10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tumšsarkanā meranti, gaišsarkanā meranti un meranti bakava </w:t>
            </w:r>
            <w:r w:rsidRPr="00F50564">
              <w:rPr>
                <w:rFonts w:asciiTheme="majorBidi" w:hAnsiTheme="majorBidi" w:cstheme="majorBidi"/>
                <w:noProof/>
                <w:sz w:val="20"/>
                <w:lang w:val="lv-LV"/>
              </w:rPr>
              <w:lastRenderedPageBreak/>
              <w:t>kokmateriāli, drāzti vai lobīti, biezumā &gt; 6 mm,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4407 25 30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tumšsarkanā meranti, gaišsarkanā meranti un meranti bakava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4407 25 50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tumšsarkanā meranti, gaišsarkanā meranti un meranti bakava kokmateriāli, drāzti vai lobīti, biezumā &gt; 6 mm, slīpēti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4407 25 90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tumšsarkanā meranti, gaišsarkanā meranti un meranti bakava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4407 26 10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baltā lauana, baltā meranti, baltās serajas, dzeltenā meranti un alana kokmateriāli, drāzti vai lobīti, biezumā &gt; 6 mm,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4407 26 30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baltā lauana, baltā meranti, baltās serajas, dzeltenā meranti un alana kokmateriāli, drāzti vai lobīti, biezumā &gt; 6 mm, ēvelēti (izņemot ar ķīļtapām garumā saaudzētus </w:t>
            </w:r>
            <w:r w:rsidRPr="00F50564">
              <w:rPr>
                <w:rFonts w:asciiTheme="majorBidi" w:hAnsiTheme="majorBidi" w:cstheme="majorBidi"/>
                <w:noProof/>
                <w:sz w:val="20"/>
                <w:lang w:val="lv-LV"/>
              </w:rPr>
              <w:lastRenderedPageBreak/>
              <w:t>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4407 26 50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baltā lauana, baltā meranti, baltās serajas, dzeltenā meranti un alana kokmateriāli, drāzti vai lobīti, biezumā &gt; 6 mm, slīpēti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4407 26 90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baltā lauana, baltā meranti, baltās serajas, dzeltenā meranti un alana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4407 27 10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sapeles kokmateriāli, drāzti vai lobīti, biezumā &gt; 6 mm, slīpēti vai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4407 27 91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sapeles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4407 27 99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sapeles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4407 28 10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iroko kokmateriāli, drāzti vai lobīti, biezumā &gt; 6 mm, slīpēti vai ar </w:t>
            </w:r>
            <w:r w:rsidRPr="00F50564">
              <w:rPr>
                <w:rFonts w:asciiTheme="majorBidi" w:hAnsiTheme="majorBidi" w:cstheme="majorBidi"/>
                <w:noProof/>
                <w:sz w:val="20"/>
                <w:lang w:val="lv-LV"/>
              </w:rPr>
              <w:lastRenderedPageBreak/>
              <w:t>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4407 28 91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iroko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4407 28 99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iroko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4407 29 15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aburas, afrormozijas, ako, andirobas, aningres, avodires, azobes, Āfrikas mahagona, balava, Brazīlijas palisandra, dabemas, dibetū, dusjē, dželutonga, framirē, freižu, fumas, gaišā bosē, Gvatemalas palisandra, ilombas, ipē, kapura, kativo, kempasa, keruinga, kokvilnas koka (kapoka), kosipo, kotibes, koto, kvarubas, limbas,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makores, mandiokveiras, mansonijas, masarandubas, menkulanga, meravanas, merbava, merpauha, mersavas, moabi, niangonas, niatoha, obečes, okoumes, onzabili, orejas, ovenkola, ozigo, padauka, paldava, Paras palisandra, pauamarelo, paumarfīma, pulaja, punaha, ramīna, Rio palisandra, saki-saki, sepetīra, sipo, smaržīgās cedrelas, sukupiras, surēna, tauari, tiamas, tīka, tolas, tumšā bosē, žabotī, žekitibas, žeronganga un žonkonga </w:t>
            </w:r>
            <w:r w:rsidRPr="00F50564">
              <w:rPr>
                <w:rFonts w:asciiTheme="majorBidi" w:hAnsiTheme="majorBidi" w:cstheme="majorBidi"/>
                <w:noProof/>
                <w:sz w:val="20"/>
                <w:lang w:val="lv-LV"/>
              </w:rPr>
              <w:lastRenderedPageBreak/>
              <w:t>kokmateriāli, drāzti vai lobīti, biezumā &gt; 6 mm,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Brazīlijas palisandra, Paras palisandra un Rio palisandra kokmateriāli, drāzti vai lobīti, biezumā &gt; 6 mm, ēvelēti (izņemot garumā ar ķīļtapām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4407 29 25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keruinga, ramīna, kapura, tīka, žonkonga, merbava, dželutonga, kempasa, okoumes, obečes, sipo, Āfrikas mahagona, makores, tiamas, mansonijas, ilombas, dibetū, limbas un azobes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4407 29 45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keruinga, ramīna, kapura, tīka, žonkonga, merbava, dželutonga, kempasa, okoumes, obečes, sipo, Āfrikas mahagona, makores, tiamas, mansonijas, ilombas, dibetū, limbas, azobes, Rio palisandra, Paras palisandra un Brazīlijas palisandra kokmateriāli, drāzti vai lobīti, biezumā &gt; 6 mm, slīpēti (izņemot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4407 29 61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azobes kokmateriāli, drāzti vai lobīti, </w:t>
            </w:r>
            <w:r w:rsidRPr="00F50564">
              <w:rPr>
                <w:rFonts w:asciiTheme="majorBidi" w:hAnsiTheme="majorBidi" w:cstheme="majorBidi"/>
                <w:noProof/>
                <w:sz w:val="20"/>
                <w:lang w:val="lv-LV"/>
              </w:rPr>
              <w:lastRenderedPageBreak/>
              <w:t>biezumā &gt; 6 mm (izņemot ēvelētus, slīpētus vai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4407 29 68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keruinga, ramīna, kapura, tīka, žonkonga, merbava, dželutonga, kempasa, okoumes, obečes, sipo, Āfrikas mahagona, makores, tiamas, mansonijas, ilombas, dibetū, limbas, Rio palisandra, Paras palisandra un Brazīlijas palisandra kokmateriāli, drāzti vai lobīti, biezumā &gt; 6 mm (izņemot ēvelētus, slīpētus vai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4407 29 83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aburas, afrormozijas, ako, andirobas, aningres, avodires, balava, dabemas, dusjē, framirē, freižu, fumas, gaišā bosē, Gvatemalas palisandra, ipē, kativo, kokvilnas koka (kapoka), kosipo, kotibes, koto, 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mandiokveiras, masarandubas, menkulanga, meravanas, merpauha, mersavas, moabi, niangonas, niatoha, onzabili, orejas, ovenkola, ozigo, padauka, paldava, pauamarelo, paumarfīma, pulaja, punaha, saki-saki, sepetīra, smaržīgās cedrelas, sukupiras, surēna, tauari, tolas, tumšā bosē, žabotī, žekitibas un žeronganga kokmateriāli, drāzti vai lobīti, biezumā &gt;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4407 29 85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aburas, afrormozijas, ako, andirobas, aningres, avodires, balava, dabemas, dusjē, framirē, freižu, fumas, gaišā bosē, Gvatemalas palisandra, ipē, kativo, kokvilnas koka (kapoka), kosipo, kotibes, koto, 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mandiokveiras, masarandubas, menkulanga, meravanas, merpauha, mersavas, moabi, niangonas, niatoha, onzabili, orejas, ovenkola, ozigo, padauka, paldava, pauamarelo, paumarfīma, pulaja, punaha, tumšā </w:t>
            </w:r>
            <w:r w:rsidRPr="00F50564">
              <w:rPr>
                <w:rFonts w:asciiTheme="majorBidi" w:hAnsiTheme="majorBidi" w:cstheme="majorBidi"/>
                <w:noProof/>
                <w:sz w:val="20"/>
                <w:lang w:val="lv-LV"/>
              </w:rPr>
              <w:lastRenderedPageBreak/>
              <w:t>bosē, saki-saki, sepetīra, smaržīgās cedrelas, sukupiras, surēna, tauari, tolas, žabotī, žekitibas un žeronganga kokmateriāli, drāzti vai lobīti, biezumā &gt; 6 mm, slīpēti (izņemot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4407 29 95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aburas, afrormozijas, ako, andirobas, aningres, avodires, balava, dabemas, dusjē, framirē, freižu, fumas, gaišā bosē, Gvatemalas palisandra, ipē, kativo, kokvilnas koka (kapoka), kosipo, kotibes, koto, 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mandiokveiras, masarandubas, menkulanga, meravanas, merpauha, mersavas, moabi, niangonas, niatoha, onzabili, orejas, ovenkola, ozigo, padauka, paldava, pauamarelo, paumarfīma, pulaja, punaha, saki-saki, sepetīra, smaržīgās cedrelas, sukupiras, surēna, tauari, tolas, tumšā bosē, žabotī, žekitibas un žeronganga kokmateriāli, drāzti vai lobīti, biezumā &gt; 6 mm (izņemot ar ķīļtapām garumā saaudzētus, ēvelētus vai slīpētus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4407 91 15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kokmateriāli, drāzti vai lobīti, biezumā &gt; 6 mm, slīpēti vai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4407 91 31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xml:space="preserve">) plāksnes, dēlīši </w:t>
            </w:r>
            <w:r w:rsidRPr="00F50564">
              <w:rPr>
                <w:rFonts w:asciiTheme="majorBidi" w:hAnsiTheme="majorBidi" w:cstheme="majorBidi"/>
                <w:noProof/>
                <w:sz w:val="20"/>
                <w:lang w:val="lv-LV"/>
              </w:rPr>
              <w:lastRenderedPageBreak/>
              <w:t>un joslas parketam vai koka grīdas segumam, nesamontēti, biezumā &gt; 6 mm, ēvelēti (izņemot finierētus materiālus vai saplāksni)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4407 91 39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kokmateriāli, drāzti vai lobīti, biezumā &gt; 6 mm, ēvelēti (izņemot ar ķīļtapām garumā saaudzētus kokmateriālus un plāksnes, dēlīšus un joslas parketam vai koka grīdas segumam)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4407 91 90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kokmateriāli, drāzti vai lobīti, biezumā &gt; 6 mm, ēvelēti vai neēvelēti, slīpēti vai neslīpēti, ar ķīļtapām garumā saaudzēti vai nesaaudzēti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kokmateriāli, drāzti vai lobīti, biezumā &gt; 6 mm, ēvelēti vai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4407 93 91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kokmateriāli, drāzti vai lobīti, biezumā &gt; 6 mm, slīpēti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4407 93 99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kokmateriāli, drāzti vai lobīti, biezumā &gt; 6 mm, ēvelēti vai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4407 94 91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kokmateriāli, drāzti vai lobīti, biezumā &gt; 6 mm, slīpēti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4407 94 99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4407 95 10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kokmateriāli, drāzti vai lobīti, biezumā &gt; 6 mm, ēvelēti vai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4407 95 91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kokmateriāli, drāzti vai lobīti, biezumā &gt; 6 mm, slīpēti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4407 95 99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4407 99 20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kokmateriāli, drāzti vai lobīti, biezumā &gt; 6 mm, ar ķīļtapām garumā saaudzēti, ēvelēti vai neēvelēti, slīpēti vai neslīpēti (izņemot šīs nodaļas 1. piezīmē par apakšpozīcijām norādīto tropu koku koksni un skujkoku,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un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4407 99 25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kokmateriāli, drāzti vai lobīti, biezumā &gt; 6 mm, ēvelēti (izņemot ar ķīļtapām garumā saaudzētus kokmateriālus, šīs nodaļas 1. piezīmē par apakšpozīcijām norādīto tropu koku koksni un skujkoku,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un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4407 99 40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Garumā sazāģēti vai šķeldoti kokmateriāli, drāzti vai lobīti, biezumā &gt; 6 mm, slīpēti (izņemot ar ķīļtapām garumā saaudzētus kokmateriālus, šīs nodaļas 1. piezīmē par apakšpozīcijām norādīto tropu </w:t>
            </w:r>
            <w:r w:rsidRPr="00F50564">
              <w:rPr>
                <w:rFonts w:asciiTheme="majorBidi" w:hAnsiTheme="majorBidi" w:cstheme="majorBidi"/>
                <w:noProof/>
                <w:sz w:val="20"/>
                <w:lang w:val="lv-LV"/>
              </w:rPr>
              <w:lastRenderedPageBreak/>
              <w:t>koku koksni un skujkoku,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un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4407 99 91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papeles kokmateriāli, drāzti vai lobīti, biezumā &gt;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4407 99 96</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tropu koku kokmateriāli, drāzti vai lobīti, biezumā &gt; 6 mm (izņemot ēvelētus, slīpētus vai ar ķīļtapām garumā saaudzētus kokmateriālus un šīs nodaļas 1. piezīmē par apakšpozīcijām norādīto tropu koku koksni)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4407 99 98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Garumā sazāģēti vai šķeldoti kokmateriāli, drāzti vai lobīti, biezumā &gt; 6 mm (izņemot ēvelētus, slīpētus vai ar ķīļtapām garumā saaudzētus kokmateriālus un tropu koku, skujkoku, ozola (</w:t>
            </w:r>
            <w:r w:rsidRPr="00F50564">
              <w:rPr>
                <w:rFonts w:asciiTheme="majorBidi" w:hAnsiTheme="majorBidi" w:cstheme="majorBidi"/>
                <w:i/>
                <w:noProof/>
                <w:sz w:val="20"/>
                <w:lang w:val="lv-LV"/>
              </w:rPr>
              <w:t>Quercus spp.</w:t>
            </w:r>
            <w:r w:rsidRPr="00F50564">
              <w:rPr>
                <w:rFonts w:asciiTheme="majorBidi" w:hAnsiTheme="majorBidi" w:cstheme="majorBidi"/>
                <w:noProof/>
                <w:sz w:val="20"/>
                <w:lang w:val="lv-LV"/>
              </w:rPr>
              <w:t>), dižskābarža (</w:t>
            </w:r>
            <w:r w:rsidRPr="00F50564">
              <w:rPr>
                <w:rFonts w:asciiTheme="majorBidi" w:hAnsiTheme="majorBidi" w:cstheme="majorBidi"/>
                <w:i/>
                <w:noProof/>
                <w:sz w:val="20"/>
                <w:lang w:val="lv-LV"/>
              </w:rPr>
              <w:t>Fagus spp.</w:t>
            </w:r>
            <w:r w:rsidRPr="00F50564">
              <w:rPr>
                <w:rFonts w:asciiTheme="majorBidi" w:hAnsiTheme="majorBidi" w:cstheme="majorBidi"/>
                <w:noProof/>
                <w:sz w:val="20"/>
                <w:lang w:val="lv-LV"/>
              </w:rPr>
              <w:t>), kļavas (</w:t>
            </w:r>
            <w:r w:rsidRPr="00F50564">
              <w:rPr>
                <w:rFonts w:asciiTheme="majorBidi" w:hAnsiTheme="majorBidi" w:cstheme="majorBidi"/>
                <w:i/>
                <w:noProof/>
                <w:sz w:val="20"/>
                <w:lang w:val="lv-LV"/>
              </w:rPr>
              <w:t>Acer spp.</w:t>
            </w:r>
            <w:r w:rsidRPr="00F50564">
              <w:rPr>
                <w:rFonts w:asciiTheme="majorBidi" w:hAnsiTheme="majorBidi" w:cstheme="majorBidi"/>
                <w:noProof/>
                <w:sz w:val="20"/>
                <w:lang w:val="lv-LV"/>
              </w:rPr>
              <w:t>), ķirša (</w:t>
            </w:r>
            <w:r w:rsidRPr="00F50564">
              <w:rPr>
                <w:rFonts w:asciiTheme="majorBidi" w:hAnsiTheme="majorBidi" w:cstheme="majorBidi"/>
                <w:i/>
                <w:noProof/>
                <w:sz w:val="20"/>
                <w:lang w:val="lv-LV"/>
              </w:rPr>
              <w:t>Prunus spp.</w:t>
            </w:r>
            <w:r w:rsidRPr="00F50564">
              <w:rPr>
                <w:rFonts w:asciiTheme="majorBidi" w:hAnsiTheme="majorBidi" w:cstheme="majorBidi"/>
                <w:noProof/>
                <w:sz w:val="20"/>
                <w:lang w:val="lv-LV"/>
              </w:rPr>
              <w:t>), oša (</w:t>
            </w:r>
            <w:r w:rsidRPr="00F50564">
              <w:rPr>
                <w:rFonts w:asciiTheme="majorBidi" w:hAnsiTheme="majorBidi" w:cstheme="majorBidi"/>
                <w:i/>
                <w:noProof/>
                <w:sz w:val="20"/>
                <w:lang w:val="lv-LV"/>
              </w:rPr>
              <w:t>Fraxinus spp.</w:t>
            </w:r>
            <w:r w:rsidRPr="00F50564">
              <w:rPr>
                <w:rFonts w:asciiTheme="majorBidi" w:hAnsiTheme="majorBidi" w:cstheme="majorBidi"/>
                <w:noProof/>
                <w:sz w:val="20"/>
                <w:lang w:val="lv-LV"/>
              </w:rPr>
              <w:t>) un papeles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4408 10 15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Loksnes finierim, tostarp loksnes, kas iegūtas, sadalot koka saklātņus, skujkoku koksnes saplāksnim vai tamlīdzīgiem laminētas skujkoku koksnes materiāliem un citi garumā sazāģēti skujkoku kokmateriāli, lobīti </w:t>
            </w:r>
            <w:r w:rsidRPr="00F50564">
              <w:rPr>
                <w:rFonts w:asciiTheme="majorBidi" w:hAnsiTheme="majorBidi" w:cstheme="majorBidi"/>
                <w:noProof/>
                <w:sz w:val="20"/>
                <w:lang w:val="lv-LV"/>
              </w:rPr>
              <w:lastRenderedPageBreak/>
              <w:t>vai mizoti, biezumā &lt;= 6 mm, ēvelēti, slīpēti vai garumā saaudzēti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4408 10 91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Skujkoku koksnes dēlīši zīmuļu ražošanai, biezumā &lt;= 6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4408 10 93</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Loksnes finierim, tostarp loksnes, kas iegūtas, sadalot koka saklātņus, skujkoku koksnes saplāksnim vai tamlīdzīgiem laminētas skujkoku koksnes materiāliem un citi garumā sazāģēti skujkoku kokmateriāli, lobīti vai mizoti, biezumā </w:t>
            </w:r>
            <w:r w:rsidRPr="00F50564">
              <w:rPr>
                <w:rFonts w:asciiTheme="majorBidi" w:hAnsiTheme="majorBidi" w:cstheme="majorBidi"/>
                <w:bCs/>
                <w:noProof/>
                <w:sz w:val="20"/>
                <w:lang w:val="lv-LV"/>
              </w:rPr>
              <w:t xml:space="preserve">&lt;= </w:t>
            </w:r>
            <w:r w:rsidRPr="00F50564">
              <w:rPr>
                <w:rFonts w:asciiTheme="majorBidi" w:hAnsiTheme="majorBidi" w:cstheme="majorBidi"/>
                <w:noProof/>
                <w:sz w:val="20"/>
                <w:lang w:val="lv-LV"/>
              </w:rPr>
              <w:t>1 mm (izņemot slīpētus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4408 10 99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Loksnes finierim, tostarp loksnes, kas iegūtas, sadalot koka saklātņus, skujkoku koksnes saplāksnim vai tamlīdzīgiem laminētas skujkoku koksnes materiāliem un citi garumā sazāģēti skujkoku kokmateriāli, lobīti vai mizoti, arī savienoti, biezumā &gt; 1 mm līdz 6 mm (izņemot ēvelētus, slīpētus vai ar ķīļtapām garumā saaudzētus kokmateriālus un dēlīšus zīmuļu ražošanai)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4408 31 11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Tumšsarkanā meranti, gaišsarkanā meranti un meranti bakava loksnes finierim, tostarp loksnes, kas iegūtas, sadalot koka saklātņus, saplāksnim vai tamlīdzīgiem laminētas koksnes materiāliem un citi garumā sazāģēti tumšsarkanā meranti, gaišsarkanā meranti un meranti bakava kokmateriāli, lobīti vai mizoti, biezumā &lt;= 6 mm, ar ķīļtapām garumā saaudzēti, ēvelēti vai neēvelēti, slīpēti vai neslīpēti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4408 31 21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Tumšsarkanā meranti, gaišsarkanā meranti un meranti bakava loksnes finierim, tostarp loksnes, kas iegūtas, sadalot koka saklātņus, saplāksnim vai tamlīdzīgiem laminētas koksnes materiāliem un citi garumā sazāģēti tumšsarkanā meranti, gaišsarkanā meranti un meranti bakava kokmateriāli, lobīti vai mizoti, biezumā &lt;=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4408 31 25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Tumšsarkanā meranti, gaišsarkanā meranti un meranti bakava loksnes finierim, tostarp loksnes, kas iegūtas, sadalot koka saklātņus, saplāksnim vai tamlīdzīgiem laminētas koksnes materiāliem un citi garumā sazāģēti tumšsarkanā meranti, gaišsarkanā meranti un meranti bakava kokmateriāli, lobīti vai mizoti, biezumā &lt;= 6 mm, slīpēti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4408 31 30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Tumšsarkanā meranti, gaišsarkanā meranti un meranti bakava loksnes finierim, tostarp loksnes, kas iegūtas, sadalot koka saklātņus, saplāksnim vai tamlīdzīgiem laminētas koksnes materiāliem un citi garumā sazāģēti tumšsarkanā meranti, gaišsarkanā meranti un meranti bakava kokmateriāli, lobīti vai mizoti, biezumā &lt;= 6 mm, arī savienoti (izņemot ēvelētus, slīpētus vai ar </w:t>
            </w:r>
            <w:r w:rsidRPr="00F50564">
              <w:rPr>
                <w:rFonts w:asciiTheme="majorBidi" w:hAnsiTheme="majorBidi" w:cstheme="majorBidi"/>
                <w:noProof/>
                <w:sz w:val="20"/>
                <w:lang w:val="lv-LV"/>
              </w:rPr>
              <w:lastRenderedPageBreak/>
              <w:t>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4408 39 15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Āfrikas mahagona, baltā lauana, Brazīlijas palisandra,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obečes, okoumes, Paras palisandra, Rio palisandra, sapeles, sipo un virolas loksnes finierim, tostarp loksnes, kas iegūtas, sadalot koka saklātņus, saplāksnim vai tamlīdzīgiem laminētas koksnes materiāliem un citi garumā sazāģēti šo koku kokmateriāli, lobīti vai mizoti, biezumā &lt;= 6 mm, slīpēti vai ar ķīļtapām garumā saaudzēti, ēvelēti vai neēvelēti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4408 39 21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Āfrikas mahagona, baltā lauana, Brazīlijas palisandra,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obečes, okoumes, Paras palisandra, Rio palisandra, sapeles, sipo un virolas loksnes finierim, tostarp loksnes, kas iegūtas, sadalot koka saklātņus, saplāksnim vai tamlīdzīgiem laminētas koksnes materiāliem un citi garumā sazāģēti šo koku kokmateriāli, lobīti vai mizoti, biezumā &lt;= 6 mm, ēvelēti (izņemot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4408 39 31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Āfrikas mahagona, baltā lauana, Brazīlijas palisandra,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obečes, okoumes, Paras palisandra, Rio palisandra, sapeles, sipo un virolas loksnes finierim, tostarp loksnes, kas iegūtas, sadalot koka saklātņus, </w:t>
            </w:r>
            <w:r w:rsidRPr="00F50564">
              <w:rPr>
                <w:rFonts w:asciiTheme="majorBidi" w:hAnsiTheme="majorBidi" w:cstheme="majorBidi"/>
                <w:noProof/>
                <w:sz w:val="20"/>
                <w:lang w:val="lv-LV"/>
              </w:rPr>
              <w:lastRenderedPageBreak/>
              <w:t>saplāksnim vai tamlīdzīgiem laminētas koksnes materiāliem un citi garumā sazāģēti šo koku kokmateriāli, lobīti vai mizoti, arī savienoti, biezumā &lt;= 1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4408 39 35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Āfrikas mahagona, baltā lauana, Brazīlijas palisandra,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obečes, okoumes, Paras palisandra, Rio palisandra, sapeles, sipo un virolas loksnes finierim, tostarp loksnes, kas iegūtas, sadalot koka saklātņus, saplāksnim vai tamlīdzīgiem laminētas koksnes materiāliem un citi garumā sazāģēti šo koku kokmateriāli, lobīti vai mizoti, arī savienoti, biezumā &gt; 1 mm, bet nepārsniedzot &lt;= 6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4408 39 55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Aburas, afrormozijas, ako, alana, andirobas, aningres, avodires, azobes, balava, baltā meranti, baltās serajas, balzas, dabemas, dibetū, dusjē, dzeltenā meranti, dželutonga, framirē, freižu, fumas, gaišā bosē, Gvatemalas palisandra, ilombas, imbujas, ipē, iroko, kapura, kativo, kempasa, keruinga, kokvilnas koka (kapoka), kosipo, kotibes, koto, 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makores, </w:t>
            </w:r>
            <w:r w:rsidRPr="00F50564">
              <w:rPr>
                <w:rFonts w:asciiTheme="majorBidi" w:hAnsiTheme="majorBidi" w:cstheme="majorBidi"/>
                <w:noProof/>
                <w:sz w:val="20"/>
                <w:lang w:val="lv-LV"/>
              </w:rPr>
              <w:lastRenderedPageBreak/>
              <w:t>mandiokveiras, mansonijas, masarandubas, meravanas, menkulanga, merbava, merpauha, mersavas, moabi, niangonas, niatoha, onzabili, orejas, ovenkola, ozigo, padauka, paldava, pauamarelo, paumarfīma, pulaja, punaha, ramīna, saki-saki, sepetīra, smaržīgās cedrelas, sukupiras, surēna, tauari, tīka, tiamas, tolas, tumšā bosē, žabotī, žekitibas, žeronganga un žonkonga loksnes finierim, tostarp loksnes, kas iegūtas, sadalot koka saklātņus, saplāksnim vai tamlīdzīgiem laminētas koksnes materiāliem un citi garumā sazāģēti šo koku kokmateriāli, lobīti vai mizoti, biezumā &lt;= 6 mm, ēvelēti, slīpēti vai ar ķīļtapām garumā saaudzēti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4408 39 70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Aburas, afrormozijas, ako, alana, andirobas, aningres, avodires, azobes, balava, baltā meranti, baltās serajas, balzas, dabemas, dibetū, dusjē, dzeltenā meranti, dželutonga, framirē, freižu, fumas, gaišā bosē, Gvatemalas palisandra, ilombas, imbujas, ipē, iroko, kapura, kativo, kempasa, keruinga, kokvilnas koka (kapoka), kosipo, kotibes, koto, 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makores, mandiokveiras, mansonijas, masarandubas, meravanas, menkulanga, merbava, merpauha, mersavas, moabi, niangonas, niatoha, onzabili, orejas, ovenkola, ozigo, padauka, paldava, pauamarelo, paumarfīma, pulaja, punaha, ramīna, saki-saki, sepetīra, smaržīgās cedrelas, sukupiras, surēna, tauari, tīka, tiamas, tolas, tumšā bosē, žabotī, žekitibas, žeronganga un žonkonga dēlīši zīmuļu ražošanai, biezumā &lt;= 6 mm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4408 39 85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Aburas, afrormozijas, ako, alana, andirobas, aningres, avodires, azobes, balava, baltā meranti, baltās serajas, balzas, dabemas, dibetū, dusjē, dzeltenā meranti, dželutonga, framirē, freižu, fumas, gaišā bosē, Gvatemalas palisandra, ilombas, imbujas, ipē, iroko, kapura, kativo, kempasa, keruinga, kokvilnas koka (kapoka), kosipo, kotibes, koto, </w:t>
            </w:r>
            <w:r w:rsidRPr="00F50564">
              <w:rPr>
                <w:rFonts w:asciiTheme="majorBidi" w:hAnsiTheme="majorBidi" w:cstheme="majorBidi"/>
                <w:noProof/>
                <w:sz w:val="20"/>
                <w:lang w:val="lv-LV"/>
              </w:rPr>
              <w:lastRenderedPageBreak/>
              <w:t xml:space="preserve">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makores, mandiokveiras, mansonijas, masarandubas, meravanas, menkulanga, merbava, merpauha, mersavas, moabi, niangonas, niatoha, onzabili, orejas, ovenkola, ozigo, padauka, paldava, pauamarelo, paumarfīma, pulaja, punaha, ramīna, saki-saki, sepetīra, smaržīgās cedrelas, sukupiras, surēna, tauari, tīka, tiamas, tolas, tumšā bosē, žabotī, žekitibas, žeronganga un žonkonga loksnes finierim, tostarp loksnes, kas iegūtas, sadalot koka saklātņus, saplāksnim vai tamlīdzīgiem laminētas koksnes materiāliem un citi garumā sazāģēti šo koku kokmateriāli, lobīti vai mizoti, arī savienoti, biezumā &lt;= 1 mm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4408 39 95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Aburas, afrormozijas, ako, alana, andirobas, aningres, avodires, azobes, balava, baltā meranti, baltās serajas, balzas, dabemas, dibetū, dusjē, dzeltenā meranti, dželutonga, framirē, freižu, fumas, gaišā bosē, Gvatemalas palisandra, ilombas, imbujas, ipē, iroko, kapura, kativo, kempasa, keruinga, kokvilnas koka (kapoka), kosipo, kotibes, koto, kvarubas, loru, mahagona (izņemot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makores, mandiokveiras, mansonijas, </w:t>
            </w:r>
            <w:r w:rsidRPr="00F50564">
              <w:rPr>
                <w:rFonts w:asciiTheme="majorBidi" w:hAnsiTheme="majorBidi" w:cstheme="majorBidi"/>
                <w:noProof/>
                <w:sz w:val="20"/>
                <w:lang w:val="lv-LV"/>
              </w:rPr>
              <w:lastRenderedPageBreak/>
              <w:t>masarandubas, meravanas, menkulanga, merbava, merpauha, mersavas, moabi, niangonas, niatoha, onzabili, orejas, ovenkola, ozigo, padauka, paldava, pauamarelo, paumarfīma, pulaja, punaha, ramīna, saki-saki, sepetīra, smaržīgās cedrelas, sukupiras, surēna, tauari, tīka, tiamas, tolas, tumšā bosē, žabotī, žekitibas, žeronganga un žonkonga loksnes finierim, tostarp loksnes, kas iegūtas, sadalot koka saklātņus, saplāksnim vai tamlīdzīgiem laminētas koksnes materiāliem un citi garumā sazāģēti šo koku kokmateriāli, lobīti vai mizoti, arī savienoti, &gt; 1 mm, bet nepārsniedzot &lt;= 6 m (izņemot ēvelētus, slīpētus vai ar ķīļtapām garumā saaudzētus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4408 90 15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Loksnes finierim, tostarp loksnes, kas iegūtas, sadalot koka saklātņus, saplāksnim vai tamlīdzīgiem laminētas koksnes materiāliem un citi garumā sazāģēti kokmateriāli, lobīti vai mizoti, biezumā &lt;= 6 mm, ēvelēti, slīpēti vai ar ķīļtapām garumā saaudzēti (izņemot šīs nodaļas 1. piezīmē par apakšpozīcijām norādīto tropu koku un skujkoku koksni)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4408 90 35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dēlīši zīmuļu ražošanai, biezumā &lt;= 6 mm (izņemot šīs nodaļas 1. piezīmē par apakšpozīcijām norādīto tropu koku un skujkoku koksni)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4408 90 85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Loksnes finierim, tostarp loksnes, kas iegūtas, sadalot koka saklātņus, saplāksnim vai tamlīdzīgiem laminētas koksnes materiāliem un citi garumā sazāģēti kokmateriāli, lobīti vai mizoti, arī savienoti, biezumā &lt;= 1 mm (izņemot ēvelētus, slīpētus vai ar ķīļtapām garumā saaudzētus kokmateriālus, šīs nodaļas 1. piezīmē par apakšpozīcijām norādīto tropu koku koksni un skujkoku koksni)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4408 90 95</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Loksnes finierim, tostarp loksnes, kas iegūtas, sadalot koka saklātņus, saplāksnim vai tamlīdzīgiem laminētas koksnes materiāliem un citi garumā sazāģēti kokmateriāli, lobīti vai mizoti, arī savienoti, </w:t>
            </w:r>
            <w:r w:rsidRPr="00F50564">
              <w:rPr>
                <w:rFonts w:asciiTheme="majorBidi" w:hAnsiTheme="majorBidi" w:cstheme="majorBidi"/>
                <w:noProof/>
                <w:sz w:val="20"/>
                <w:lang w:val="lv-LV"/>
              </w:rPr>
              <w:lastRenderedPageBreak/>
              <w:t xml:space="preserve">biezumā </w:t>
            </w:r>
            <w:r w:rsidRPr="00F50564">
              <w:rPr>
                <w:rFonts w:asciiTheme="majorBidi" w:hAnsiTheme="majorBidi" w:cstheme="majorBidi"/>
                <w:bCs/>
                <w:noProof/>
                <w:sz w:val="20"/>
                <w:lang w:val="lv-LV"/>
              </w:rPr>
              <w:t>&gt;</w:t>
            </w:r>
            <w:r w:rsidRPr="00F50564">
              <w:rPr>
                <w:rFonts w:asciiTheme="majorBidi" w:hAnsiTheme="majorBidi" w:cstheme="majorBidi"/>
                <w:noProof/>
                <w:sz w:val="20"/>
                <w:lang w:val="lv-LV"/>
              </w:rPr>
              <w:t xml:space="preserve"> 1 mm (izņemot ēvelētus, slīpētus vai ar ķīļtapām garumā saaudzētus kokmateriālus, šīs nodaļas 1. piezīmē par apakšpozīcijām norādīto tropu koku koksni un skujkoku koksni)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4409 10 11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Skujkoku koksnes profillīstes gleznu, fotogrāfiju, spoguļu vai tamlīdzīgu priekšmetu ietvariem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4409 10 18</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Skujkoku koksnes kokmateriāli, tostarp nesamontēti parketa dēlīši un joslas, ar nepārtrauktu profilu (ar ierievjiem, gropēm, izciļņiem, ierobēm, fāzēm, noapaļojumu u. tml.) kādā no malām vai virsmām, ēvelēti vai neēvelēti, slīpēti vai neslīpēti, garumā saaudzēti vai nesaaudzēti (izņemot profillīstes gleznu, fotogrāfiju, spoguļu vai tamlīdzīgu priekšmetu ietvariem)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4409 21 00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Bambusa koksnes kokmateriāli, tostarp nesamontēti parketa dēlīši un joslas, ar nepārtrauktu profilu (ar ierievjiem, gropēm, izciļņiem, ierobēm, fāzēm, noapaļojumu u. tml.) kādā no malām vai virsmām, ēvelēti vai neēvelēti, slīpēti vai neslīpēti, garumā saaudzēti vai nesaaudzēti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4409 29 10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profillīstes gleznu, fotogrāfiju, spoguļu vai tamlīdzīgu priekšmetu ietvariem (izņemot skujkoku un bambusa koksnes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4409 29 91</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plāksnes, dēlīši un joslas parketam, nesamontēti, ar nepārtrauktu profilu (ar ierievjiem, gropēm, izciļņiem, ierobēm, fāzēm, noapaļojumu u. tml.) kādā no malām vai virsmām, ēvelēti vai neēvelēti, slīpēti vai neslīpēti, garumā saaudzēti vai nesaaudzēti (izņemot skujkoku un bambusa koksnes kokmateriālus)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4409 29 99</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Kokmateriāli ar nepārtrauktu profilu (ar ierievjiem, gropēm, izciļņiem, ierobēm, fāzēm, noapaļojumu u. tml.) kādā no malām vai virsmām, ēvelēti vai neēvelēti, slīpēti vai neslīpēti, garumā saaudzēti vai nesaaudzēti (izņemot skujkoku un bambusa koksnes kokmateriālus, profillīstes gleznu, fotogrāfiju, spoguļu vai tamlīdzīgu priekšmetu ietvariem un plāksnes, dēlīšus un joslas parketam)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4410 11 10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Kokskaidu plātnes no koksnes, aglomerētas vai neaglomerētas ar sveķiem vai citām organiskām saistvielām, neapstrādātas vai tikai slīpētas (izņemot orientētas kokskaidu plātnes un vafeļplātnes, kokšķiedru plātnes un kompozītmateriāla paneļus ar tukšu vidu)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4410 11 30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Kokskaidu plātnes no koksnes, aglomerētas vai neaglomerētas ar sveķiem vai citām organiskām saistvielām, klātas ar papīru, kurš </w:t>
            </w:r>
            <w:r w:rsidRPr="00F50564">
              <w:rPr>
                <w:rFonts w:asciiTheme="majorBidi" w:hAnsiTheme="majorBidi" w:cstheme="majorBidi"/>
                <w:noProof/>
                <w:sz w:val="20"/>
                <w:lang w:val="lv-LV"/>
              </w:rPr>
              <w:lastRenderedPageBreak/>
              <w:t>piesūcināts ar melamīnu (izņemot orientētas kokskaidu plātnes un vafeļplātnes, kokšķiedru plātnes un kompozītmateriāla paneļus ar tukšu vidu)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4410 11 50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Kokskaidu plātnes no koksnes, aglomerētas vai neaglomerētas ar sveķiem vai citām organiskām saistvielām, klātas ar dekoratīviem laminātiem no plastmasas (izņemot orientētas kokskaidu plātnes un vafeļplātnes, kokšķiedru plātnes un kompozītmateriāla paneļus ar tukšu vidu)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4410 11 90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Kokskaidu plātnes no koksnes, aglomerētas vai neaglomerētas ar sveķiem vai citām organiskām saistvielām (izņemot neapstrādātas vai tikai slīpētas plātnes, plātnes, kas klātas ar papīru, kurš piesūcināts ar melamīnu, vai ar dekoratīviem laminātiem no plastmasas, orientētas kokskaidu plātnes un vafeļplātnes, kokšķiedru plātnes un kompozītmateriāla paneļus ar tukšu vidu)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4410 12 10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Orientētas kokskaidu plātnes (OSB) no koksnes, neapstrādātas vai tikai slīpētas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4410 12 90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Orientētas kokskaidu plātnes (OSB) no koksnes (izņemot neapstrādātas vai tikai slīpētas plātnes)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4410 19 00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Vafeļplātnes un tamlīdzīgas plātnes no koksnes, aglomerētas vai neaglomerētas ar sveķiem vai citām organiskām saistvielām (izņemot neapstrādātas vai tikai slīpētas plātnes, orientētas kokskaidu plātnes, kokšķiedru plātnes un kompozītmateriāla paneļus ar tukšu vidu)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4410 90 00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Plātnes no bagases, bambusa vai graudaugu salmu skaidām vai citiem koksnveida materiāliem, aglomerētiem vai neaglomerētiem ar sveķiem vai citām organiskām saistvielām (izņemot plātnes no koksnes, kokšķiedru plātnes, šūnveida koka paneļus, finierētas plātnes un plātnes no koksnveida materiāliem, kas saistīti ar cementu, ģipsi vai citām minerālu saistvielām)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4411 12 10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plātnes ar vidēju blīvumu (MDF), &lt;= 5 mm, mehāniski neapstrādātas vai ar nepārklātu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4411 12 90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plātnes ar vidēju blīvumu (MDF), &lt;= 5 mm, mehāniski apstrādātas vai ar pārklātu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4411 13 10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Kokšķiedru plātnes ar vidēju blīvumu (MDF), biezumā &gt; 5 mm, </w:t>
            </w:r>
            <w:r w:rsidRPr="00F50564">
              <w:rPr>
                <w:rFonts w:asciiTheme="majorBidi" w:hAnsiTheme="majorBidi" w:cstheme="majorBidi"/>
                <w:noProof/>
                <w:sz w:val="20"/>
                <w:lang w:val="lv-LV"/>
              </w:rPr>
              <w:lastRenderedPageBreak/>
              <w:t>bet &lt;= 9 mm, mehāniski neapstrādātas vai ar nepārklātu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4411 13 90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plātnes ar vidēju blīvumu (MDF), biezumā &gt; 5 mm, bet &lt;= 9 mm, mehāniski apstrādātas vai ar pārklātu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4411 14 10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plātnes ar vidēju blīvumu (MDF), biezumā &gt; 9 mm, mehāniski neapstrādātas vai ar nepārklātu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4411 14 90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plātnes ar vidēju blīvumu (MDF), biezumā &gt; 9 mm, mehāniski apstrādātas vai ar pārklātu virsmu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4411 92 10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vai citu koksnveida materiālu plātnes, kam ir vai nav pievienoti sveķi vai citas organiskas saistvielas un kuru blīvums &gt; 0,8 g/cm³, mehāniski neapstrādātas vai ar nepārklātu virsmu (izņemot kokšķiedru plātnes ar vidēju blīvumu (MDF); kokskaidu plātnes, arī saistītas ar vienu vai vairākām kokšķiedru plātnēm; saklātņus ar saplākšņa slāni; kompozītmateriāla paneļus, kuru ārējās kārtas veido kokšķiedru plātnes; kartonu; identificējamas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4411 92 90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vai citu koksnveida materiālu plātnes, kam ir vai nav pievienoti sveķi vai citas organiskas saistvielas un kuru blīvums &gt; 0,8 g/cm³, mehāniski apstrādātas vai ar pārklātu virsmu (izņemot tikai slīpētas plātnes; kokšķiedru plātnes ar vidēju blīvumu (MDF); kokskaidu plātnes, arī saistītas ar vienu vai vairākām kokšķiedru plātnēm; saklātņus ar saplākšņa slāni; kompozītmateriāla paneļus, kuru ārējās kārtas veido kokšķiedru plātnes; kartonu; identificējamas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4411 93 10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vai citu koksnveida materiālu plātnes, kam ir vai nav pievienoti sveķi vai citas organiskas saistvielas un kuru blīvums &gt; 0,5 g/cm³ līdz 0,8 g/cm³, mehāniski neapstrādātas vai ar nepārklātu virsmu (izņemot kokšķiedru plātnes ar vidēju blīvumu (MDF); kokskaidu plātnes, arī saistītas ar vienu vai vairākām kokšķiedru plātnēm; saklātņus ar saplākšņa slāni; kompozītmateriāla paneļus, kuru ārējās kārtas veido kokšķiedru plātnes; kartonu; identificējamas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4411 93 90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Kokšķiedru vai citu koksnveida materiālu plātnes, kam ir vai nav pievienoti sveķi vai citas organiskas saistvielas un kuru blīvums &gt; 0,5 g/cm³ līdz 0,8 g/cm³, mehāniski </w:t>
            </w:r>
            <w:r w:rsidRPr="00F50564">
              <w:rPr>
                <w:rFonts w:asciiTheme="majorBidi" w:hAnsiTheme="majorBidi" w:cstheme="majorBidi"/>
                <w:noProof/>
                <w:sz w:val="20"/>
                <w:lang w:val="lv-LV"/>
              </w:rPr>
              <w:lastRenderedPageBreak/>
              <w:t>apstrādātas vai ar pārklātu virsmu (izņemot tikai slīpētas plātnes; kokšķiedru plātnes ar vidēju blīvumu (MDF); kokskaidu plātnes, arī saistītas ar vienu vai vairākām kokšķiedru plātnēm; saklātņus ar saplākšņa slāni; kompozītmateriāla paneļus, kuru ārējās kārtas veido kokšķiedru plātnes; kartonu; identificējamas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4411 94 10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Kokšķiedru vai citu koksnveida materiālu plātnes, kam ir vai nav pievienoti sveķi vai citas organiskas saistvielas un kuru blīvums &lt;= 0,5 g/cm³ (izņemot mehāniski apstrādātas plātnes vai plātnes ar pārklātu virsmu; kokšķiedru plātnes ar vidēju blīvumu (MDF); kokskaidu plātnes, arī saistītas ar vienu vai vairākām kokšķiedru plātnēm; saklātņus ar saplākšņa slāni; kompozītmateriāla paneļus, kuru ārējās kārtas veido kokšķiedru plātnes; kartonu; identificējamas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4411 94 90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Kokšķiedru vai citu koksnveida materiālu plātnes, kam ir vai nav pievienoti sveķi vai citas organiskas saistvielas un kuru blīvums &lt;= 0,5 g/cm³, mehāniski apstrādātas vai ar pārklātu virsmu (izņemot tikai slīpētas plātnes; kokšķiedru plātnes ar vidēju blīvumu (MDF); kokskaidu plātnes, arī saistītas ar vienu vai vairākām kokšķiedru plātnēm; </w:t>
            </w:r>
            <w:r w:rsidRPr="00F50564">
              <w:rPr>
                <w:rFonts w:asciiTheme="majorBidi" w:hAnsiTheme="majorBidi" w:cstheme="majorBidi"/>
                <w:noProof/>
                <w:sz w:val="20"/>
                <w:lang w:val="lv-LV"/>
              </w:rPr>
              <w:lastRenderedPageBreak/>
              <w:t>saklātņus ar saplākšņa slāni; kompozītmateriāla paneļus, kuru ārējās kārtas veido kokšķiedru plātnes; kartonu; identificējamas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4412 10 00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Finierētas plātnes un tamlīdzīgi laminētas koksnes materiāli no bambusa, kas neietver kokskaidu plātnes un galdniekplātnes, saklātņu plātnes vai plātnes ar vidusdaļu no līmētām līstēm (izņemot saplāksni, blīvināta koka plāksnes, kompozītmateriāla paneļus ar tukšu vidu, parketa plāksnes,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4412 31 10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Saplāksnis vienīgi no koka loksnēm, kas biezumā ir &lt;= 6 mm, ar vismaz vienu ārējo kārtu no Āfrikas mahagona, baltā lauana, Brazīlijas palisandra, gaišsarkanā meranti,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obečes, okoumes, Paras palisandra, Rio palisandra, sapeles, sipo, tumšsarkanā meranti un virolas (izņemot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4412 31 90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Saplāksnis vienīgi no koka loksnēm, kas biezumā ir &lt;= 6 mm, ar vismaz vienu ārējo kārtu no šīs nodaļas 1. piezīmē par apakšpozīcijām norādīto tropu koku koksnes (izņemot Āfrikas mahagona, baltā lauana, Brazīlijas palisandra, gaišsarkanā meranti,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obečes, okoumes, Paras palisandra, Rio </w:t>
            </w:r>
            <w:r w:rsidRPr="00F50564">
              <w:rPr>
                <w:rFonts w:asciiTheme="majorBidi" w:hAnsiTheme="majorBidi" w:cstheme="majorBidi"/>
                <w:noProof/>
                <w:sz w:val="20"/>
                <w:lang w:val="lv-LV"/>
              </w:rPr>
              <w:lastRenderedPageBreak/>
              <w:t>palisandra, sapeles, sipo, tumšsarkanā meranti un virolas koksni,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4412 32 00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Saplāksnis vienīgi no koka loksnēm, kas biezumā ir &lt;= 6 mm, ar vismaz vienu ārējo kārtu no lapu koku koksnes vai šīs nodaļas 1. piezīmē par apakšpozīcijām nenorādītu tropu koku koksnes (izņemot bambusa koksni,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4412 39 00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Saplāksnis vienīgi no koka loksnēm biezumā &lt;= 6 mm (izņemot bambusa loksnes, saplāksni, kas minēts apakšpozīcijā 4412 31 un 4412 32,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4412 94 10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Finierētas plātnes un tamlīdzīgi laminētas koksnes materiāli ar vismaz vienu ārējo kārtu no lapu koku koksnes, kas ietver galdniekplātnes, saklātņu plātnes vai plātnes ar vidusdaļu no līmētām līstēm (izņemot bambusa </w:t>
            </w:r>
            <w:r w:rsidRPr="00F50564">
              <w:rPr>
                <w:rFonts w:asciiTheme="majorBidi" w:hAnsiTheme="majorBidi" w:cstheme="majorBidi"/>
                <w:noProof/>
                <w:sz w:val="20"/>
                <w:lang w:val="lv-LV"/>
              </w:rPr>
              <w:lastRenderedPageBreak/>
              <w:t>kokmateriālus, saplāksni vienīgi no koka loksnēm, kas biezumā ir &lt;= 6 mm, blīvināta koka plāksnes,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4412 94 90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Finierētas plātnes un tamlīdzīgi laminētas koksnes materiāli, kas ietver galdniekplātnes, saklātņu plātnes vai plātnes ar vidusdaļu no līmētām līstēm (izņemot bambusa kokmateriālus, materiālus ar vismaz vienu ārējo kārtu no lapu koku koksnes, saplāksni vienīgi no koka loksnēm, kas biezumā ir &lt;= 6 mm,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4412 99 30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Finierētas plātnes un tamlīdzīgi laminētas koksnes materiāli ar vismaz vienu kokskaidu plātnes kārtu, kas neietver galdniekplātnes, saklātņu plātnes vai plātnes ar vidusdaļu no līmētām līstēm (izņemot bambusa kokmateriālus, materiālus ar vismaz vienu ārējo kārtu no lapu koku koksnes, saplāksni vienīgi no koka loksnēm, kas biezumā ir &lt;= 6 mm,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4412 99 70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 xml:space="preserve">Finierētas plātnes un tamlīdzīgi laminētas koksnes materiāli, kas neietver kokskaidu plātnes un galdniekplātnes, saklātņu plātnes vai plātnes ar vidusdaļu no līmētām līstēm (izņemot bambusa </w:t>
            </w:r>
            <w:r w:rsidRPr="00F50564">
              <w:rPr>
                <w:rFonts w:asciiTheme="majorBidi" w:hAnsiTheme="majorBidi" w:cstheme="majorBidi"/>
                <w:noProof/>
                <w:sz w:val="20"/>
                <w:lang w:val="lv-LV"/>
              </w:rPr>
              <w:lastRenderedPageBreak/>
              <w:t>kokmateriālus, materiālus ar vismaz vienu ārējo kārtu no lapu koku koksnes, saplāksni vienīgi no koka loksnēm, kas biezumā ir &lt;= 6 mm, blīvināta koka plāksnes, kompozītmateriāla paneļus ar tukšu vidu, intarsijas un plāksnes, kas identificējamas kā mēbeļu sastāvdaļas)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4413 00 00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Metalizēta koksne un citādi blīvināti kokmateriāli kluču, plātņu, līstu vai profilētu izstrādājumu veidā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4414 00 10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ietvari gleznām, fotogrāfijām, spoguļiem vai tamlīdzīgiem priekšmetiem no tropu koku koksnes (alans, azobe, Āfrikas mahagons, baltais lauans, baltais meranti, baltā seraja, balza, dibetū, dzeltenais meranti, dželutongs, gaišsarkanais meranti, ilomba, imbuja, iroko, kapurs, kempass, keruings, limba, mahagons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makore, mansonija, meranti bakavs, merbavs, obeče, okoume, Paras palisandrs, ramīns, Rio palisandrs, sapele, sipo, tiama, tīks, tumšsarkanais meranti, virola un žonkongs)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4414 00 90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9273F8">
            <w:pPr>
              <w:spacing w:before="60" w:after="60" w:line="240" w:lineRule="auto"/>
              <w:rPr>
                <w:rFonts w:asciiTheme="majorBidi" w:eastAsia="Calibri" w:hAnsiTheme="majorBidi" w:cstheme="majorBidi"/>
                <w:bCs/>
                <w:noProof/>
                <w:sz w:val="20"/>
                <w:szCs w:val="22"/>
                <w:lang w:val="lv-LV"/>
              </w:rPr>
            </w:pPr>
            <w:r w:rsidRPr="00F50564">
              <w:rPr>
                <w:rFonts w:asciiTheme="majorBidi" w:hAnsiTheme="majorBidi" w:cstheme="majorBidi"/>
                <w:noProof/>
                <w:sz w:val="20"/>
                <w:lang w:val="lv-LV"/>
              </w:rPr>
              <w:t xml:space="preserve">Koka ietvari gleznām, fotogrāfijām, spoguļiem vai tamlīdzīgiem priekšmetiem (izņemot ietvarus no tropu koku koksnes (alans, azobe, Āfrikas mahagons, baltais lauans, baltais meranti, baltā seraja, balza, Brazīlijas palisandrs, dibetū, </w:t>
            </w:r>
            <w:r w:rsidRPr="00F50564">
              <w:rPr>
                <w:rFonts w:asciiTheme="majorBidi" w:hAnsiTheme="majorBidi" w:cstheme="majorBidi"/>
                <w:noProof/>
                <w:sz w:val="20"/>
                <w:lang w:val="lv-LV"/>
              </w:rPr>
              <w:lastRenderedPageBreak/>
              <w:t xml:space="preserve">dzeltenais meranti, dželutongs, gaišsarkanais meranti, ilomba, imbuja, iroko, kapurs, kempass, keruings, limba, mahagons </w:t>
            </w:r>
            <w:r>
              <w:rPr>
                <w:rFonts w:asciiTheme="majorBidi" w:hAnsiTheme="majorBidi" w:cstheme="majorBidi"/>
                <w:noProof/>
                <w:sz w:val="20"/>
                <w:lang w:val="lv-LV"/>
              </w:rPr>
              <w:t>(</w:t>
            </w:r>
            <w:r w:rsidRPr="00F50564">
              <w:rPr>
                <w:rFonts w:asciiTheme="majorBidi" w:hAnsiTheme="majorBidi" w:cstheme="majorBidi"/>
                <w:i/>
                <w:noProof/>
                <w:sz w:val="20"/>
                <w:lang w:val="lv-LV"/>
              </w:rPr>
              <w:t>Swietenia spp.</w:t>
            </w:r>
            <w:r>
              <w:rPr>
                <w:rFonts w:asciiTheme="majorBidi" w:hAnsiTheme="majorBidi" w:cstheme="majorBidi"/>
                <w:noProof/>
                <w:sz w:val="20"/>
                <w:lang w:val="lv-LV"/>
              </w:rPr>
              <w:t>)</w:t>
            </w:r>
            <w:r w:rsidRPr="00F50564">
              <w:rPr>
                <w:rFonts w:asciiTheme="majorBidi" w:hAnsiTheme="majorBidi" w:cstheme="majorBidi"/>
                <w:noProof/>
                <w:sz w:val="20"/>
                <w:lang w:val="lv-LV"/>
              </w:rPr>
              <w:t>, makore, mansonija, meranti bakavs, merbavs, obeče, okoume, ramīns, Rio palisandrs, sapele, sipo, tiama, tīks, tumšsarkanais meranti, virola un žonkongs))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4415 10 10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lādes, kastes, redeļkastes, spoles un tamlīdzīga tara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4415 10 90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kabeļu spoles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4415 20 20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paliktņi un paliktņu apmales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4415 20 90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kastu paliktņi un citas kravu plātnes (izņemot taru, kas paredzēta un īpaši pielāgota vienam vai vairākiem transporta veidiem, plakanos paliktņus un paliktņu apmales)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4416 00 00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Mucas, muciņas, kubli, toveri un citādi mucinieku darinājumi un to daļas no koka, tostarp mucu dēlīši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4417 00 00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darbarīki, to korpusi un rokturi, slotu un suku koka daļas un rokturi, koka zābaku vai kurpju liestes un izstiepēji (izņemot veidnes cepuru ražošanai, veidnes, kas minētas pozīcijā 8480, un citas mašīnas un to daļas no koka)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4418 10 10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Logi, stiklotas durvis un to rāmji no alana, azobes, Āfrikas mahagona, baltā lauana, baltā meranti, baltās serajas, balzas, Brazīlijas palisandra, dibetū, dzeltenā meranti, dželutonga, gaišsarkanā meranti, ilombas, imbujas, iroko, kapura, kempasa, keruinga,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xml:space="preserve">), makores, mansonijas, meranti bakava, merbava, obečes, okoumes, Paras palisandra, ramīna, Rio palisandra, sapeles, sipo, tiamas, tīka, </w:t>
            </w:r>
            <w:r w:rsidRPr="00F50564">
              <w:rPr>
                <w:rFonts w:asciiTheme="majorBidi" w:hAnsiTheme="majorBidi" w:cstheme="majorBidi"/>
                <w:noProof/>
                <w:sz w:val="20"/>
                <w:lang w:val="lv-LV"/>
              </w:rPr>
              <w:lastRenderedPageBreak/>
              <w:t>tumšsarkanā meranti, virolas un žonkonga koksnes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lastRenderedPageBreak/>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4418 10 50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Logi, stiklotas durvis un to rāmji no skujkoku koksnes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4418 10 90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logi, stiklotas durvis un to rāmji (izņemot izstrādājumus no alana, azobes, Āfrikas mahagona, baltā lauana, baltā meranti, baltās serajas, balzas, Brazīlijas palisandra, dibetū, dzeltenā meranti, dželutonga, gaišsarkanā meranti, ilombas, imbujas, iroko, kapura, kempasa, keruinga,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makores, mansonijas, meranti bakava, merbava, obečes, okoumes, Paras palisandra, ramīna, Rio palisandra, sapeles, sipo, tiamas, tīka, tumšsarkanā meranti, virolas un žonkonga koksnes un skujkoku koksnes)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pageBreakBefore/>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4418 20 10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Durvis, to aplodas un sliekšņi no alana, azobes, Āfrikas mahagona, baltā lauana, baltā meranti, baltās serajas, balzas, Brazīlijas palisandra, dibetū, dzeltenā meranti, dželutonga, gaišsarkanā meranti, ilombas, imbujas, iroko, kapura, kempasa, keruinga,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makores, mansonijas, meranti bakava, merbava, obečes, okoumes, Paras palisandra, ramīna, Rio palisandra, sapeles, sipo, tiamas, tīka, tumšsarkanā meranti, virolas un žonkonga koksnes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4418 20 50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Durvis, to aplodas un sliekšņi no skujkoku koksnes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4418 20 80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durvis, to aplodas un sliekšņi (izņemot izstrādājumus no alana, azobes, Āfrikas mahagona, baltā lauana, baltā meranti, baltās serajas, balzas, Brazīlijas palisandra, dibetū, dzeltenā meranti, dželutonga, gaišsarkanā meranti, ilombas, imbujas, iroko, kapura, kempasa, keruinga, limbas, mahagona (</w:t>
            </w:r>
            <w:r w:rsidRPr="00F50564">
              <w:rPr>
                <w:rFonts w:asciiTheme="majorBidi" w:hAnsiTheme="majorBidi" w:cstheme="majorBidi"/>
                <w:i/>
                <w:noProof/>
                <w:sz w:val="20"/>
                <w:lang w:val="lv-LV"/>
              </w:rPr>
              <w:t>Swietenia spp.</w:t>
            </w:r>
            <w:r w:rsidRPr="00F50564">
              <w:rPr>
                <w:rFonts w:asciiTheme="majorBidi" w:hAnsiTheme="majorBidi" w:cstheme="majorBidi"/>
                <w:noProof/>
                <w:sz w:val="20"/>
                <w:lang w:val="lv-LV"/>
              </w:rPr>
              <w:t>), makores, mansonijas, meranti bakava, merbava, obečes, okoumes, Paras palisandra, ramīna, Rio palisandra, sapeles, sipo, tiamas, tīka, tumšsarkanā meranti, virolas un žonkonga koksnes un skujkoku koksnes)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lastRenderedPageBreak/>
              <w:t>4418 40 00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betonēšanas veidņi (izņemot saplākšņa konstrukcijas)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4418 50 00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jumstiņi un lubas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4418 60 00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Koka statņi un sijas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4418 71 00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Salikti koka grīdas dēļi mozaīkas grīdām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r w:rsidR="00A50102" w:rsidRPr="00F50564" w:rsidTr="00A50102">
        <w:tc>
          <w:tcPr>
            <w:tcW w:w="1318" w:type="dxa"/>
            <w:tcBorders>
              <w:top w:val="single" w:sz="4" w:space="0" w:color="auto"/>
              <w:left w:val="single" w:sz="4" w:space="0" w:color="auto"/>
              <w:bottom w:val="single" w:sz="4" w:space="0" w:color="auto"/>
              <w:right w:val="single" w:sz="4" w:space="0" w:color="auto"/>
            </w:tcBorders>
          </w:tcPr>
          <w:p w:rsidR="00A50102" w:rsidRPr="00F50564" w:rsidRDefault="00A50102" w:rsidP="0075477E">
            <w:pPr>
              <w:spacing w:before="60" w:after="60" w:line="240" w:lineRule="auto"/>
              <w:rPr>
                <w:rFonts w:asciiTheme="majorBidi" w:hAnsiTheme="majorBidi" w:cstheme="majorBidi"/>
                <w:color w:val="000000"/>
                <w:sz w:val="20"/>
                <w:lang w:val="lv-LV"/>
              </w:rPr>
            </w:pPr>
            <w:r w:rsidRPr="00F50564">
              <w:rPr>
                <w:rFonts w:asciiTheme="majorBidi" w:hAnsiTheme="majorBidi" w:cstheme="majorBidi"/>
                <w:color w:val="000000"/>
                <w:sz w:val="20"/>
                <w:lang w:val="lv-LV"/>
              </w:rPr>
              <w:t>4418 72 00</w:t>
            </w:r>
          </w:p>
        </w:tc>
        <w:tc>
          <w:tcPr>
            <w:tcW w:w="398" w:type="dxa"/>
            <w:tcBorders>
              <w:top w:val="single" w:sz="4" w:space="0" w:color="auto"/>
              <w:left w:val="nil"/>
              <w:bottom w:val="single" w:sz="4" w:space="0" w:color="auto"/>
              <w:right w:val="single" w:sz="4" w:space="0" w:color="auto"/>
            </w:tcBorders>
          </w:tcPr>
          <w:p w:rsidR="00A50102" w:rsidRPr="002A6AF9" w:rsidRDefault="00A50102" w:rsidP="00121FAF">
            <w:pPr>
              <w:spacing w:before="60" w:after="60" w:line="240" w:lineRule="auto"/>
              <w:rPr>
                <w:rFonts w:asciiTheme="majorBidi" w:hAnsiTheme="majorBidi" w:cstheme="majorBidi"/>
                <w:noProof/>
                <w:sz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hideMark/>
          </w:tcPr>
          <w:p w:rsidR="00A50102" w:rsidRPr="00F50564" w:rsidRDefault="00A50102" w:rsidP="0075477E">
            <w:pPr>
              <w:spacing w:before="60" w:after="60" w:line="240" w:lineRule="auto"/>
              <w:rPr>
                <w:rFonts w:asciiTheme="majorBidi" w:hAnsiTheme="majorBidi" w:cstheme="majorBidi"/>
                <w:bCs/>
                <w:noProof/>
                <w:sz w:val="20"/>
                <w:lang w:val="lv-LV"/>
              </w:rPr>
            </w:pPr>
            <w:r w:rsidRPr="00F50564">
              <w:rPr>
                <w:rFonts w:asciiTheme="majorBidi" w:hAnsiTheme="majorBidi" w:cstheme="majorBidi"/>
                <w:noProof/>
                <w:sz w:val="20"/>
                <w:lang w:val="lv-LV"/>
              </w:rPr>
              <w:t>Salikti grīdas dēļi no vairākām koksnes kārtām (izņemot grīdas dēļus mozaīkas grīdām)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noProof/>
                <w:color w:val="000000"/>
                <w:sz w:val="20"/>
                <w:lang w:val="lv-LV"/>
              </w:rPr>
              <w:t>Bez nodokļa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102" w:rsidRPr="00F50564" w:rsidRDefault="00A50102" w:rsidP="0075477E">
            <w:pPr>
              <w:spacing w:before="60" w:after="60" w:line="240" w:lineRule="auto"/>
              <w:jc w:val="center"/>
              <w:rPr>
                <w:rFonts w:asciiTheme="majorBidi" w:hAnsiTheme="majorBidi" w:cstheme="majorBidi"/>
                <w:bCs/>
                <w:noProof/>
                <w:sz w:val="20"/>
                <w:lang w:val="lv-LV"/>
              </w:rPr>
            </w:pPr>
            <w:r w:rsidRPr="00F50564">
              <w:rPr>
                <w:rFonts w:asciiTheme="majorBidi" w:hAnsiTheme="majorBidi" w:cstheme="majorBidi"/>
                <w:bCs/>
                <w:noProof/>
                <w:sz w:val="20"/>
                <w:lang w:val="lv-LV"/>
              </w:rPr>
              <w:t>0</w:t>
            </w:r>
          </w:p>
        </w:tc>
      </w:tr>
    </w:tbl>
    <w:p w:rsidR="00710AC3" w:rsidRPr="00F50564" w:rsidRDefault="00710AC3" w:rsidP="002008A0">
      <w:pPr>
        <w:spacing w:line="240" w:lineRule="auto"/>
        <w:jc w:val="center"/>
        <w:rPr>
          <w:szCs w:val="23"/>
          <w:lang w:val="lv-LV"/>
        </w:rPr>
      </w:pPr>
    </w:p>
    <w:sectPr w:rsidR="00710AC3" w:rsidRPr="00F50564" w:rsidSect="0075477E">
      <w:footerReference w:type="default" r:id="rId16"/>
      <w:footnotePr>
        <w:numRestart w:val="eachPage"/>
      </w:footnotePr>
      <w:endnotePr>
        <w:numFmt w:val="decimal"/>
      </w:endnotePr>
      <w:pgSz w:w="16840" w:h="11907" w:orient="landscape" w:code="9"/>
      <w:pgMar w:top="1134" w:right="1134" w:bottom="1134" w:left="1134" w:header="1134" w:footer="1134" w:gutter="0"/>
      <w:pgNumType w:start="23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A" w:rsidRDefault="00241FFA">
      <w:r>
        <w:separator/>
      </w:r>
    </w:p>
  </w:endnote>
  <w:endnote w:type="continuationSeparator" w:id="0">
    <w:p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pPr>
      <w:pStyle w:val="Footer"/>
      <w:pBdr>
        <w:bottom w:val="single" w:sz="4" w:space="1" w:color="auto"/>
      </w:pBdr>
      <w:spacing w:after="60"/>
    </w:pPr>
  </w:p>
  <w:p w:rsidR="00241FFA" w:rsidRDefault="00241FFA" w:rsidP="0075477E">
    <w:pPr>
      <w:pStyle w:val="Footer"/>
    </w:pPr>
    <w:bookmarkStart w:id="14" w:name="CoteFooter"/>
    <w:bookmarkEnd w:id="14"/>
    <w:r>
      <w:t xml:space="preserve">7621/16 ADD </w:t>
    </w:r>
    <w:r w:rsidR="0075477E">
      <w:t>3</w:t>
    </w:r>
    <w:r>
      <w:tab/>
    </w:r>
    <w:bookmarkStart w:id="15" w:name="SuplCote"/>
    <w:bookmarkEnd w:id="15"/>
    <w:r>
      <w:tab/>
    </w:r>
    <w:bookmarkStart w:id="16" w:name="Init"/>
    <w:bookmarkEnd w:id="16"/>
    <w:r w:rsidR="00B25101">
      <w:t>ILV/ica</w:t>
    </w:r>
    <w:r>
      <w:tab/>
    </w:r>
  </w:p>
  <w:p w:rsidR="00241FFA" w:rsidRDefault="00241FFA"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sidR="00B25101">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rsidP="002008A0">
    <w:pPr>
      <w:pStyle w:val="Footer"/>
    </w:pPr>
  </w:p>
  <w:p w:rsidR="00241FFA" w:rsidRPr="0075477E" w:rsidRDefault="00241FFA" w:rsidP="00B25101">
    <w:pPr>
      <w:pStyle w:val="Footer"/>
      <w:jc w:val="center"/>
      <w:rPr>
        <w:lang w:val="pl-PL"/>
      </w:rPr>
    </w:pPr>
    <w:r w:rsidRPr="0075477E">
      <w:rPr>
        <w:lang w:val="pl-PL"/>
      </w:rPr>
      <w:t>PAC/EU/EC-CO/PE/III</w:t>
    </w:r>
    <w:r w:rsidR="00B25101" w:rsidRPr="0075477E">
      <w:rPr>
        <w:lang w:val="pl-PL"/>
      </w:rPr>
      <w:t xml:space="preserve"> </w:t>
    </w:r>
    <w:proofErr w:type="spellStart"/>
    <w:r w:rsidR="00B25101" w:rsidRPr="0075477E">
      <w:rPr>
        <w:lang w:val="pl-PL"/>
      </w:rPr>
      <w:t>pielikums</w:t>
    </w:r>
    <w:proofErr w:type="spellEnd"/>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A50102">
      <w:rPr>
        <w:noProof/>
        <w:lang w:val="pl-PL"/>
      </w:rPr>
      <w:t>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A" w:rsidRDefault="00241FFA">
      <w:pPr>
        <w:pStyle w:val="FootnoteText"/>
      </w:pPr>
      <w:r>
        <w:separator/>
      </w:r>
    </w:p>
  </w:footnote>
  <w:footnote w:type="continuationSeparator" w:id="0">
    <w:p w:rsidR="00241FFA" w:rsidRDefault="00241FF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65348"/>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273F8"/>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0102"/>
    <w:rsid w:val="00A521BE"/>
    <w:rsid w:val="00A55EB4"/>
    <w:rsid w:val="00A56CF2"/>
    <w:rsid w:val="00A83A74"/>
    <w:rsid w:val="00A8452C"/>
    <w:rsid w:val="00A9225C"/>
    <w:rsid w:val="00A93741"/>
    <w:rsid w:val="00A952BA"/>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D5BF3"/>
    <w:rsid w:val="00EE00BA"/>
    <w:rsid w:val="00EE18A7"/>
    <w:rsid w:val="00EE18ED"/>
    <w:rsid w:val="00EE6E72"/>
    <w:rsid w:val="00EF43D8"/>
    <w:rsid w:val="00F030A6"/>
    <w:rsid w:val="00F1732C"/>
    <w:rsid w:val="00F33EDD"/>
    <w:rsid w:val="00F42ECF"/>
    <w:rsid w:val="00F50564"/>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88C8-A08A-4C3A-BD83-AFDCAE3A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6</TotalTime>
  <Pages>140</Pages>
  <Words>39745</Words>
  <Characters>251193</Characters>
  <Application>Microsoft Office Word</Application>
  <DocSecurity>0</DocSecurity>
  <Lines>4406</Lines>
  <Paragraphs>1217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289721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2016-09-22T10:11:00Z</dcterms:created>
  <dcterms:modified xsi:type="dcterms:W3CDTF">2016-10-11T09:45:00Z</dcterms:modified>
</cp:coreProperties>
</file>